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52" w:rsidRPr="00D14D6F" w:rsidRDefault="003D7C8C" w:rsidP="00D14D6F">
      <w:pPr>
        <w:pStyle w:val="2"/>
        <w:rPr>
          <w:rFonts w:ascii="Times New Roman" w:hAnsi="Times New Roman"/>
          <w:sz w:val="32"/>
          <w:szCs w:val="32"/>
        </w:rPr>
      </w:pPr>
      <w:bookmarkStart w:id="0" w:name="_Toc367712180"/>
      <w:bookmarkStart w:id="1" w:name="_Toc399141776"/>
      <w:bookmarkStart w:id="2" w:name="_Toc49521886"/>
      <w:bookmarkStart w:id="3" w:name="_GoBack"/>
      <w:r w:rsidRPr="00D14D6F">
        <w:rPr>
          <w:rFonts w:ascii="Times New Roman" w:hAnsi="Times New Roman"/>
          <w:sz w:val="32"/>
          <w:szCs w:val="32"/>
        </w:rPr>
        <w:t>Численность населения по муниципальным образованиям</w:t>
      </w:r>
      <w:r w:rsidR="00BC3C52" w:rsidRPr="00D14D6F">
        <w:rPr>
          <w:rFonts w:ascii="Times New Roman" w:hAnsi="Times New Roman"/>
          <w:sz w:val="32"/>
          <w:szCs w:val="32"/>
        </w:rPr>
        <w:t xml:space="preserve"> Республики Коми по полу и возрасту</w:t>
      </w:r>
      <w:bookmarkEnd w:id="0"/>
      <w:bookmarkEnd w:id="1"/>
      <w:bookmarkEnd w:id="2"/>
      <w:bookmarkEnd w:id="3"/>
      <w:r w:rsidR="00BC3C52" w:rsidRPr="00D14D6F">
        <w:rPr>
          <w:rFonts w:ascii="Times New Roman" w:hAnsi="Times New Roman"/>
          <w:sz w:val="32"/>
          <w:szCs w:val="32"/>
        </w:rPr>
        <w:t xml:space="preserve"> </w:t>
      </w:r>
    </w:p>
    <w:tbl>
      <w:tblPr>
        <w:tblW w:w="9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41"/>
        <w:gridCol w:w="42"/>
        <w:gridCol w:w="1183"/>
        <w:gridCol w:w="51"/>
        <w:gridCol w:w="1133"/>
        <w:gridCol w:w="135"/>
        <w:gridCol w:w="1048"/>
        <w:gridCol w:w="86"/>
        <w:gridCol w:w="1097"/>
        <w:gridCol w:w="13"/>
        <w:gridCol w:w="1171"/>
      </w:tblGrid>
      <w:tr w:rsidR="00BC3C52">
        <w:trPr>
          <w:tblHeader/>
        </w:trPr>
        <w:tc>
          <w:tcPr>
            <w:tcW w:w="936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C3C52" w:rsidRDefault="00BC3C52">
            <w:pPr>
              <w:pStyle w:val="4"/>
              <w:spacing w:before="6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b w:val="0"/>
              </w:rPr>
              <w:br w:type="page"/>
            </w:r>
            <w:bookmarkStart w:id="4" w:name="_Toc367712181"/>
            <w:bookmarkStart w:id="5" w:name="_Toc399141777"/>
            <w:bookmarkStart w:id="6" w:name="_Toc49521887"/>
            <w:r>
              <w:rPr>
                <w:rFonts w:ascii="Times New Roman" w:hAnsi="Times New Roman"/>
              </w:rPr>
              <w:t xml:space="preserve">Численность постоянного населения по </w:t>
            </w:r>
            <w:bookmarkEnd w:id="4"/>
            <w:bookmarkEnd w:id="5"/>
            <w:r w:rsidR="003D7C8C">
              <w:rPr>
                <w:rFonts w:ascii="Times New Roman" w:hAnsi="Times New Roman"/>
              </w:rPr>
              <w:t>муниципальным образованиям</w:t>
            </w:r>
            <w:bookmarkEnd w:id="6"/>
          </w:p>
          <w:p w:rsidR="00BC3C52" w:rsidRDefault="00BC3C52">
            <w:pPr>
              <w:pStyle w:val="40"/>
              <w:spacing w:before="6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на начало года;  человек</w:t>
            </w:r>
          </w:p>
        </w:tc>
      </w:tr>
      <w:tr w:rsidR="00BC3C52">
        <w:trPr>
          <w:cantSplit/>
          <w:trHeight w:val="327"/>
          <w:tblHeader/>
        </w:trPr>
        <w:tc>
          <w:tcPr>
            <w:tcW w:w="226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BC3C52" w:rsidRDefault="00BC3C52" w:rsidP="0067442F">
            <w:pPr>
              <w:pStyle w:val="5-"/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41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3C52" w:rsidRDefault="00BC3C52" w:rsidP="0067442F">
            <w:pPr>
              <w:pStyle w:val="5-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C3C52" w:rsidRDefault="00BC3C52" w:rsidP="0067442F">
            <w:pPr>
              <w:pStyle w:val="5-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22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C3C52" w:rsidRDefault="00BC3C52" w:rsidP="0067442F">
            <w:pPr>
              <w:pStyle w:val="5-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CF4D53">
        <w:trPr>
          <w:cantSplit/>
          <w:trHeight w:val="272"/>
          <w:tblHeader/>
        </w:trPr>
        <w:tc>
          <w:tcPr>
            <w:tcW w:w="226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CF4D53" w:rsidRDefault="00CF4D53" w:rsidP="0067442F">
            <w:pPr>
              <w:pStyle w:val="5-"/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4D53" w:rsidRPr="00D504C1" w:rsidRDefault="00CF4D53" w:rsidP="0067442F">
            <w:pPr>
              <w:pStyle w:val="5-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4D53" w:rsidRPr="00D504C1" w:rsidRDefault="004A0BED" w:rsidP="0067442F">
            <w:pPr>
              <w:pStyle w:val="5-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4D53" w:rsidRPr="00D504C1" w:rsidRDefault="00CF4D53" w:rsidP="0067442F">
            <w:pPr>
              <w:pStyle w:val="5-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4D53" w:rsidRPr="00D504C1" w:rsidRDefault="004A0BED" w:rsidP="0067442F">
            <w:pPr>
              <w:pStyle w:val="5-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4D53" w:rsidRPr="00D504C1" w:rsidRDefault="00CF4D53" w:rsidP="0067442F">
            <w:pPr>
              <w:pStyle w:val="5-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CF4D53" w:rsidRPr="00D504C1" w:rsidRDefault="004A0BED" w:rsidP="0067442F">
            <w:pPr>
              <w:pStyle w:val="5-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CF4D53">
        <w:tc>
          <w:tcPr>
            <w:tcW w:w="2268" w:type="dxa"/>
            <w:vAlign w:val="bottom"/>
          </w:tcPr>
          <w:p w:rsidR="00CF4D53" w:rsidRDefault="00CF4D53" w:rsidP="0067442F">
            <w:pPr>
              <w:pStyle w:val="6-1"/>
              <w:spacing w:before="40" w:after="40"/>
              <w:ind w:left="28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Коми</w:t>
            </w:r>
          </w:p>
        </w:tc>
        <w:tc>
          <w:tcPr>
            <w:tcW w:w="1183" w:type="dxa"/>
            <w:gridSpan w:val="2"/>
            <w:vAlign w:val="bottom"/>
          </w:tcPr>
          <w:p w:rsidR="00CF4D53" w:rsidRPr="00D504C1" w:rsidRDefault="00CF4D53" w:rsidP="0067442F">
            <w:pPr>
              <w:spacing w:before="40" w:after="4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830235</w:t>
            </w:r>
          </w:p>
        </w:tc>
        <w:tc>
          <w:tcPr>
            <w:tcW w:w="1183" w:type="dxa"/>
            <w:vAlign w:val="bottom"/>
          </w:tcPr>
          <w:p w:rsidR="00CF4D53" w:rsidRPr="00D504C1" w:rsidRDefault="002347A1" w:rsidP="0067442F">
            <w:pPr>
              <w:spacing w:before="40" w:after="4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820473</w:t>
            </w:r>
          </w:p>
        </w:tc>
        <w:tc>
          <w:tcPr>
            <w:tcW w:w="1184" w:type="dxa"/>
            <w:gridSpan w:val="2"/>
            <w:vAlign w:val="bottom"/>
          </w:tcPr>
          <w:p w:rsidR="00CF4D53" w:rsidRPr="00D504C1" w:rsidRDefault="00CF4D53" w:rsidP="0067442F">
            <w:pPr>
              <w:spacing w:before="40" w:after="4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391758</w:t>
            </w:r>
          </w:p>
        </w:tc>
        <w:tc>
          <w:tcPr>
            <w:tcW w:w="1183" w:type="dxa"/>
            <w:gridSpan w:val="2"/>
            <w:vAlign w:val="bottom"/>
          </w:tcPr>
          <w:p w:rsidR="00CF4D53" w:rsidRPr="00D504C1" w:rsidRDefault="002347A1" w:rsidP="0067442F">
            <w:pPr>
              <w:spacing w:before="40" w:after="4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387192</w:t>
            </w:r>
          </w:p>
        </w:tc>
        <w:tc>
          <w:tcPr>
            <w:tcW w:w="1183" w:type="dxa"/>
            <w:gridSpan w:val="2"/>
            <w:vAlign w:val="bottom"/>
          </w:tcPr>
          <w:p w:rsidR="00CF4D53" w:rsidRPr="00D504C1" w:rsidRDefault="00CF4D53" w:rsidP="0067442F">
            <w:pPr>
              <w:spacing w:before="40" w:after="4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438477</w:t>
            </w:r>
          </w:p>
        </w:tc>
        <w:tc>
          <w:tcPr>
            <w:tcW w:w="1184" w:type="dxa"/>
            <w:gridSpan w:val="2"/>
            <w:vAlign w:val="bottom"/>
          </w:tcPr>
          <w:p w:rsidR="00CF4D53" w:rsidRPr="00D504C1" w:rsidRDefault="002347A1" w:rsidP="0067442F">
            <w:pPr>
              <w:spacing w:before="40" w:after="4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433281</w:t>
            </w:r>
          </w:p>
        </w:tc>
      </w:tr>
      <w:tr w:rsidR="00CF4D53">
        <w:tc>
          <w:tcPr>
            <w:tcW w:w="2268" w:type="dxa"/>
            <w:vAlign w:val="bottom"/>
          </w:tcPr>
          <w:p w:rsidR="00CF4D53" w:rsidRDefault="00CF4D53" w:rsidP="0067442F">
            <w:pPr>
              <w:pStyle w:val="6-2"/>
              <w:spacing w:before="40" w:after="40"/>
              <w:ind w:left="397" w:right="0" w:hanging="22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Городские округа</w:t>
            </w:r>
          </w:p>
        </w:tc>
        <w:tc>
          <w:tcPr>
            <w:tcW w:w="1183" w:type="dxa"/>
            <w:gridSpan w:val="2"/>
            <w:vAlign w:val="bottom"/>
          </w:tcPr>
          <w:p w:rsidR="00CF4D53" w:rsidRPr="006F4E3D" w:rsidRDefault="00CF4D53" w:rsidP="0067442F">
            <w:pPr>
              <w:pStyle w:val="6-"/>
              <w:spacing w:before="40" w:after="40"/>
              <w:ind w:right="227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dxa"/>
            <w:vAlign w:val="bottom"/>
          </w:tcPr>
          <w:p w:rsidR="00CF4D53" w:rsidRPr="006F4E3D" w:rsidRDefault="00CF4D53" w:rsidP="0067442F">
            <w:pPr>
              <w:pStyle w:val="6-"/>
              <w:spacing w:before="40" w:after="40"/>
              <w:ind w:right="227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4" w:type="dxa"/>
            <w:gridSpan w:val="2"/>
            <w:vAlign w:val="bottom"/>
          </w:tcPr>
          <w:p w:rsidR="00CF4D53" w:rsidRDefault="00CF4D53" w:rsidP="0067442F">
            <w:pPr>
              <w:pStyle w:val="6-"/>
              <w:spacing w:before="40" w:after="4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83" w:type="dxa"/>
            <w:gridSpan w:val="2"/>
            <w:vAlign w:val="bottom"/>
          </w:tcPr>
          <w:p w:rsidR="00CF4D53" w:rsidRDefault="00CF4D53" w:rsidP="0067442F">
            <w:pPr>
              <w:pStyle w:val="6-"/>
              <w:spacing w:before="40" w:after="4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83" w:type="dxa"/>
            <w:gridSpan w:val="2"/>
            <w:vAlign w:val="bottom"/>
          </w:tcPr>
          <w:p w:rsidR="00CF4D53" w:rsidRDefault="00CF4D53" w:rsidP="0067442F">
            <w:pPr>
              <w:pStyle w:val="6-"/>
              <w:spacing w:before="40" w:after="4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vAlign w:val="bottom"/>
          </w:tcPr>
          <w:p w:rsidR="00CF4D53" w:rsidRDefault="00CF4D53" w:rsidP="0067442F">
            <w:pPr>
              <w:pStyle w:val="6-"/>
              <w:spacing w:before="40" w:after="40"/>
              <w:ind w:right="227"/>
              <w:jc w:val="right"/>
              <w:rPr>
                <w:rFonts w:ascii="Times New Roman" w:hAnsi="Times New Roman"/>
              </w:rPr>
            </w:pPr>
          </w:p>
        </w:tc>
      </w:tr>
      <w:tr w:rsidR="00926319">
        <w:tc>
          <w:tcPr>
            <w:tcW w:w="2268" w:type="dxa"/>
            <w:vAlign w:val="bottom"/>
          </w:tcPr>
          <w:p w:rsidR="00926319" w:rsidRDefault="00926319" w:rsidP="0067442F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Сыктывкар</w:t>
            </w:r>
          </w:p>
        </w:tc>
        <w:tc>
          <w:tcPr>
            <w:tcW w:w="1183" w:type="dxa"/>
            <w:gridSpan w:val="2"/>
            <w:vAlign w:val="bottom"/>
          </w:tcPr>
          <w:p w:rsidR="00926319" w:rsidRPr="0029170E" w:rsidRDefault="00926319" w:rsidP="0067442F">
            <w:pPr>
              <w:pStyle w:val="6-"/>
              <w:spacing w:before="40" w:after="40"/>
              <w:ind w:right="227"/>
              <w:jc w:val="right"/>
              <w:rPr>
                <w:rFonts w:ascii="Times New Roman" w:hAnsi="Times New Roman"/>
                <w:szCs w:val="20"/>
              </w:rPr>
            </w:pPr>
            <w:r w:rsidRPr="0029170E">
              <w:rPr>
                <w:rFonts w:ascii="Times New Roman" w:hAnsi="Times New Roman"/>
                <w:szCs w:val="20"/>
              </w:rPr>
              <w:t>260345</w:t>
            </w:r>
          </w:p>
        </w:tc>
        <w:tc>
          <w:tcPr>
            <w:tcW w:w="1183" w:type="dxa"/>
            <w:vAlign w:val="bottom"/>
          </w:tcPr>
          <w:p w:rsidR="00926319" w:rsidRPr="002347A1" w:rsidRDefault="00926319" w:rsidP="0067442F">
            <w:pPr>
              <w:spacing w:before="40" w:after="40"/>
              <w:ind w:left="57" w:right="227"/>
              <w:jc w:val="right"/>
            </w:pPr>
            <w:r w:rsidRPr="002347A1">
              <w:t>259884</w:t>
            </w:r>
          </w:p>
        </w:tc>
        <w:tc>
          <w:tcPr>
            <w:tcW w:w="1184" w:type="dxa"/>
            <w:gridSpan w:val="2"/>
            <w:vAlign w:val="bottom"/>
          </w:tcPr>
          <w:p w:rsidR="00926319" w:rsidRPr="002347A1" w:rsidRDefault="00926319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  <w:lang w:val="en-US"/>
              </w:rPr>
            </w:pPr>
            <w:r w:rsidRPr="002347A1">
              <w:rPr>
                <w:sz w:val="20"/>
                <w:lang w:val="en-US"/>
              </w:rPr>
              <w:t>116801</w:t>
            </w:r>
          </w:p>
        </w:tc>
        <w:tc>
          <w:tcPr>
            <w:tcW w:w="1183" w:type="dxa"/>
            <w:gridSpan w:val="2"/>
            <w:vAlign w:val="bottom"/>
          </w:tcPr>
          <w:p w:rsidR="00926319" w:rsidRPr="002347A1" w:rsidRDefault="00926319" w:rsidP="0067442F">
            <w:pPr>
              <w:spacing w:before="40" w:after="40"/>
              <w:ind w:left="57" w:right="227"/>
              <w:jc w:val="right"/>
            </w:pPr>
            <w:r w:rsidRPr="002347A1">
              <w:t>116707</w:t>
            </w:r>
          </w:p>
        </w:tc>
        <w:tc>
          <w:tcPr>
            <w:tcW w:w="1183" w:type="dxa"/>
            <w:gridSpan w:val="2"/>
            <w:vAlign w:val="bottom"/>
          </w:tcPr>
          <w:p w:rsidR="00926319" w:rsidRPr="002347A1" w:rsidRDefault="00926319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  <w:lang w:val="en-US"/>
              </w:rPr>
            </w:pPr>
            <w:r w:rsidRPr="002347A1">
              <w:rPr>
                <w:sz w:val="20"/>
                <w:lang w:val="en-US"/>
              </w:rPr>
              <w:t>143544</w:t>
            </w:r>
          </w:p>
        </w:tc>
        <w:tc>
          <w:tcPr>
            <w:tcW w:w="1184" w:type="dxa"/>
            <w:gridSpan w:val="2"/>
            <w:vAlign w:val="bottom"/>
          </w:tcPr>
          <w:p w:rsidR="00926319" w:rsidRPr="002347A1" w:rsidRDefault="00926319" w:rsidP="0067442F">
            <w:pPr>
              <w:spacing w:before="40" w:after="40"/>
              <w:ind w:left="57" w:right="227"/>
              <w:jc w:val="right"/>
            </w:pPr>
            <w:r w:rsidRPr="002347A1">
              <w:t>143177</w:t>
            </w:r>
          </w:p>
        </w:tc>
      </w:tr>
      <w:tr w:rsidR="00926319">
        <w:tc>
          <w:tcPr>
            <w:tcW w:w="2268" w:type="dxa"/>
            <w:vAlign w:val="bottom"/>
          </w:tcPr>
          <w:p w:rsidR="00926319" w:rsidRDefault="00926319" w:rsidP="0067442F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Воркута</w:t>
            </w:r>
          </w:p>
        </w:tc>
        <w:tc>
          <w:tcPr>
            <w:tcW w:w="1183" w:type="dxa"/>
            <w:gridSpan w:val="2"/>
            <w:vAlign w:val="bottom"/>
          </w:tcPr>
          <w:p w:rsidR="00926319" w:rsidRPr="0029170E" w:rsidRDefault="00926319" w:rsidP="0067442F">
            <w:pPr>
              <w:pStyle w:val="7-"/>
              <w:spacing w:before="40" w:after="40"/>
              <w:ind w:right="227"/>
              <w:rPr>
                <w:sz w:val="20"/>
              </w:rPr>
            </w:pPr>
            <w:r w:rsidRPr="0029170E">
              <w:rPr>
                <w:sz w:val="20"/>
              </w:rPr>
              <w:t>74756</w:t>
            </w:r>
          </w:p>
        </w:tc>
        <w:tc>
          <w:tcPr>
            <w:tcW w:w="1183" w:type="dxa"/>
            <w:vAlign w:val="bottom"/>
          </w:tcPr>
          <w:p w:rsidR="00926319" w:rsidRPr="002347A1" w:rsidRDefault="00926319" w:rsidP="0067442F">
            <w:pPr>
              <w:spacing w:before="40" w:after="40"/>
              <w:ind w:left="57" w:right="227"/>
              <w:jc w:val="right"/>
            </w:pPr>
            <w:r w:rsidRPr="002347A1">
              <w:t>73123</w:t>
            </w:r>
          </w:p>
        </w:tc>
        <w:tc>
          <w:tcPr>
            <w:tcW w:w="1184" w:type="dxa"/>
            <w:gridSpan w:val="2"/>
            <w:vAlign w:val="bottom"/>
          </w:tcPr>
          <w:p w:rsidR="00926319" w:rsidRPr="002347A1" w:rsidRDefault="00926319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  <w:lang w:val="en-US"/>
              </w:rPr>
            </w:pPr>
            <w:r w:rsidRPr="002347A1">
              <w:rPr>
                <w:sz w:val="20"/>
                <w:lang w:val="en-US"/>
              </w:rPr>
              <w:t>35581</w:t>
            </w:r>
          </w:p>
        </w:tc>
        <w:tc>
          <w:tcPr>
            <w:tcW w:w="1183" w:type="dxa"/>
            <w:gridSpan w:val="2"/>
            <w:vAlign w:val="bottom"/>
          </w:tcPr>
          <w:p w:rsidR="00926319" w:rsidRPr="002347A1" w:rsidRDefault="00926319" w:rsidP="0067442F">
            <w:pPr>
              <w:spacing w:before="40" w:after="40"/>
              <w:ind w:left="57" w:right="227"/>
              <w:jc w:val="right"/>
            </w:pPr>
            <w:r w:rsidRPr="002347A1">
              <w:t>34893</w:t>
            </w:r>
          </w:p>
        </w:tc>
        <w:tc>
          <w:tcPr>
            <w:tcW w:w="1183" w:type="dxa"/>
            <w:gridSpan w:val="2"/>
            <w:vAlign w:val="bottom"/>
          </w:tcPr>
          <w:p w:rsidR="00926319" w:rsidRPr="002347A1" w:rsidRDefault="00926319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  <w:lang w:val="en-US"/>
              </w:rPr>
            </w:pPr>
            <w:r w:rsidRPr="002347A1">
              <w:rPr>
                <w:sz w:val="20"/>
                <w:lang w:val="en-US"/>
              </w:rPr>
              <w:t>39175</w:t>
            </w:r>
          </w:p>
        </w:tc>
        <w:tc>
          <w:tcPr>
            <w:tcW w:w="1184" w:type="dxa"/>
            <w:gridSpan w:val="2"/>
            <w:vAlign w:val="bottom"/>
          </w:tcPr>
          <w:p w:rsidR="00926319" w:rsidRPr="002347A1" w:rsidRDefault="00926319" w:rsidP="0067442F">
            <w:pPr>
              <w:spacing w:before="40" w:after="40"/>
              <w:ind w:left="57" w:right="227"/>
              <w:jc w:val="right"/>
            </w:pPr>
            <w:r w:rsidRPr="002347A1">
              <w:t>38230</w:t>
            </w:r>
          </w:p>
        </w:tc>
      </w:tr>
      <w:tr w:rsidR="00926319" w:rsidTr="00816ADF">
        <w:tc>
          <w:tcPr>
            <w:tcW w:w="2268" w:type="dxa"/>
            <w:vAlign w:val="bottom"/>
          </w:tcPr>
          <w:p w:rsidR="00926319" w:rsidRDefault="00926319" w:rsidP="0067442F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Вуктыл</w:t>
            </w:r>
          </w:p>
        </w:tc>
        <w:tc>
          <w:tcPr>
            <w:tcW w:w="1183" w:type="dxa"/>
            <w:gridSpan w:val="2"/>
            <w:vAlign w:val="bottom"/>
          </w:tcPr>
          <w:p w:rsidR="00926319" w:rsidRPr="0029170E" w:rsidRDefault="00926319" w:rsidP="0067442F">
            <w:pPr>
              <w:pStyle w:val="7-"/>
              <w:spacing w:before="40" w:after="40"/>
              <w:ind w:right="227"/>
              <w:rPr>
                <w:sz w:val="20"/>
              </w:rPr>
            </w:pPr>
            <w:r w:rsidRPr="0029170E">
              <w:rPr>
                <w:sz w:val="20"/>
              </w:rPr>
              <w:t>11494</w:t>
            </w:r>
          </w:p>
        </w:tc>
        <w:tc>
          <w:tcPr>
            <w:tcW w:w="1183" w:type="dxa"/>
            <w:vAlign w:val="bottom"/>
          </w:tcPr>
          <w:p w:rsidR="00926319" w:rsidRPr="002347A1" w:rsidRDefault="00926319" w:rsidP="0067442F">
            <w:pPr>
              <w:spacing w:before="40" w:after="40"/>
              <w:ind w:left="57" w:right="227"/>
              <w:jc w:val="right"/>
            </w:pPr>
            <w:r w:rsidRPr="002347A1">
              <w:t>11401</w:t>
            </w:r>
          </w:p>
        </w:tc>
        <w:tc>
          <w:tcPr>
            <w:tcW w:w="1184" w:type="dxa"/>
            <w:gridSpan w:val="2"/>
            <w:vAlign w:val="bottom"/>
          </w:tcPr>
          <w:p w:rsidR="00926319" w:rsidRPr="002347A1" w:rsidRDefault="00926319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  <w:lang w:val="en-US"/>
              </w:rPr>
            </w:pPr>
            <w:r w:rsidRPr="002347A1">
              <w:rPr>
                <w:sz w:val="20"/>
                <w:lang w:val="en-US"/>
              </w:rPr>
              <w:t>5360</w:t>
            </w:r>
          </w:p>
        </w:tc>
        <w:tc>
          <w:tcPr>
            <w:tcW w:w="1183" w:type="dxa"/>
            <w:gridSpan w:val="2"/>
            <w:vAlign w:val="bottom"/>
          </w:tcPr>
          <w:p w:rsidR="00926319" w:rsidRPr="002347A1" w:rsidRDefault="00926319" w:rsidP="0067442F">
            <w:pPr>
              <w:spacing w:before="40" w:after="40"/>
              <w:ind w:left="57" w:right="227"/>
              <w:jc w:val="right"/>
            </w:pPr>
            <w:r w:rsidRPr="002347A1">
              <w:t>5313</w:t>
            </w:r>
          </w:p>
        </w:tc>
        <w:tc>
          <w:tcPr>
            <w:tcW w:w="1183" w:type="dxa"/>
            <w:gridSpan w:val="2"/>
            <w:vAlign w:val="bottom"/>
          </w:tcPr>
          <w:p w:rsidR="00926319" w:rsidRPr="002347A1" w:rsidRDefault="00926319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  <w:lang w:val="en-US"/>
              </w:rPr>
            </w:pPr>
            <w:r w:rsidRPr="002347A1">
              <w:rPr>
                <w:sz w:val="20"/>
                <w:lang w:val="en-US"/>
              </w:rPr>
              <w:t>6134</w:t>
            </w:r>
          </w:p>
        </w:tc>
        <w:tc>
          <w:tcPr>
            <w:tcW w:w="1184" w:type="dxa"/>
            <w:gridSpan w:val="2"/>
            <w:vAlign w:val="bottom"/>
          </w:tcPr>
          <w:p w:rsidR="00926319" w:rsidRPr="002347A1" w:rsidRDefault="00926319" w:rsidP="0067442F">
            <w:pPr>
              <w:spacing w:before="40" w:after="40"/>
              <w:ind w:left="57" w:right="227"/>
              <w:jc w:val="right"/>
            </w:pPr>
            <w:r w:rsidRPr="002347A1">
              <w:t>6088</w:t>
            </w:r>
          </w:p>
        </w:tc>
      </w:tr>
      <w:tr w:rsidR="00926319">
        <w:tc>
          <w:tcPr>
            <w:tcW w:w="2268" w:type="dxa"/>
            <w:vAlign w:val="bottom"/>
          </w:tcPr>
          <w:p w:rsidR="00926319" w:rsidRDefault="00926319" w:rsidP="0067442F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Инта</w:t>
            </w:r>
          </w:p>
        </w:tc>
        <w:tc>
          <w:tcPr>
            <w:tcW w:w="1183" w:type="dxa"/>
            <w:gridSpan w:val="2"/>
            <w:vAlign w:val="bottom"/>
          </w:tcPr>
          <w:p w:rsidR="00926319" w:rsidRPr="0029170E" w:rsidRDefault="00926319" w:rsidP="0067442F">
            <w:pPr>
              <w:pStyle w:val="7-"/>
              <w:spacing w:before="40" w:after="40"/>
              <w:ind w:right="227"/>
              <w:rPr>
                <w:sz w:val="20"/>
              </w:rPr>
            </w:pPr>
            <w:r w:rsidRPr="0029170E">
              <w:rPr>
                <w:sz w:val="20"/>
              </w:rPr>
              <w:t>27569</w:t>
            </w:r>
          </w:p>
        </w:tc>
        <w:tc>
          <w:tcPr>
            <w:tcW w:w="1183" w:type="dxa"/>
            <w:vAlign w:val="bottom"/>
          </w:tcPr>
          <w:p w:rsidR="00926319" w:rsidRPr="002347A1" w:rsidRDefault="00926319" w:rsidP="0067442F">
            <w:pPr>
              <w:spacing w:before="40" w:after="40"/>
              <w:ind w:left="57" w:right="227"/>
              <w:jc w:val="right"/>
            </w:pPr>
            <w:r w:rsidRPr="002347A1">
              <w:t>26779</w:t>
            </w:r>
          </w:p>
        </w:tc>
        <w:tc>
          <w:tcPr>
            <w:tcW w:w="1184" w:type="dxa"/>
            <w:gridSpan w:val="2"/>
            <w:vAlign w:val="bottom"/>
          </w:tcPr>
          <w:p w:rsidR="00926319" w:rsidRPr="002347A1" w:rsidRDefault="00926319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  <w:lang w:val="en-US"/>
              </w:rPr>
            </w:pPr>
            <w:r w:rsidRPr="002347A1">
              <w:rPr>
                <w:sz w:val="20"/>
                <w:lang w:val="en-US"/>
              </w:rPr>
              <w:t>12565</w:t>
            </w:r>
          </w:p>
        </w:tc>
        <w:tc>
          <w:tcPr>
            <w:tcW w:w="1183" w:type="dxa"/>
            <w:gridSpan w:val="2"/>
            <w:vAlign w:val="bottom"/>
          </w:tcPr>
          <w:p w:rsidR="00926319" w:rsidRPr="002347A1" w:rsidRDefault="00926319" w:rsidP="0067442F">
            <w:pPr>
              <w:spacing w:before="40" w:after="40"/>
              <w:ind w:left="57" w:right="227"/>
              <w:jc w:val="right"/>
            </w:pPr>
            <w:r w:rsidRPr="002347A1">
              <w:t>12213</w:t>
            </w:r>
          </w:p>
        </w:tc>
        <w:tc>
          <w:tcPr>
            <w:tcW w:w="1183" w:type="dxa"/>
            <w:gridSpan w:val="2"/>
            <w:vAlign w:val="bottom"/>
          </w:tcPr>
          <w:p w:rsidR="00926319" w:rsidRPr="002347A1" w:rsidRDefault="00926319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  <w:lang w:val="en-US"/>
              </w:rPr>
            </w:pPr>
            <w:r w:rsidRPr="002347A1">
              <w:rPr>
                <w:sz w:val="20"/>
                <w:lang w:val="en-US"/>
              </w:rPr>
              <w:t>15004</w:t>
            </w:r>
          </w:p>
        </w:tc>
        <w:tc>
          <w:tcPr>
            <w:tcW w:w="1184" w:type="dxa"/>
            <w:gridSpan w:val="2"/>
            <w:vAlign w:val="bottom"/>
          </w:tcPr>
          <w:p w:rsidR="00926319" w:rsidRPr="002347A1" w:rsidRDefault="00926319" w:rsidP="0067442F">
            <w:pPr>
              <w:spacing w:before="40" w:after="40"/>
              <w:ind w:left="57" w:right="227"/>
              <w:jc w:val="right"/>
            </w:pPr>
            <w:r w:rsidRPr="002347A1">
              <w:t>14566</w:t>
            </w:r>
          </w:p>
        </w:tc>
      </w:tr>
      <w:tr w:rsidR="00926319">
        <w:tc>
          <w:tcPr>
            <w:tcW w:w="2268" w:type="dxa"/>
            <w:vAlign w:val="bottom"/>
          </w:tcPr>
          <w:p w:rsidR="00926319" w:rsidRDefault="00926319" w:rsidP="0067442F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Усинск</w:t>
            </w:r>
          </w:p>
        </w:tc>
        <w:tc>
          <w:tcPr>
            <w:tcW w:w="1183" w:type="dxa"/>
            <w:gridSpan w:val="2"/>
            <w:vAlign w:val="bottom"/>
          </w:tcPr>
          <w:p w:rsidR="00926319" w:rsidRPr="0029170E" w:rsidRDefault="00926319" w:rsidP="0067442F">
            <w:pPr>
              <w:pStyle w:val="7-"/>
              <w:spacing w:before="40" w:after="40"/>
              <w:ind w:right="227"/>
              <w:rPr>
                <w:sz w:val="20"/>
              </w:rPr>
            </w:pPr>
            <w:r w:rsidRPr="0029170E">
              <w:rPr>
                <w:sz w:val="20"/>
              </w:rPr>
              <w:t>43691</w:t>
            </w:r>
          </w:p>
        </w:tc>
        <w:tc>
          <w:tcPr>
            <w:tcW w:w="1183" w:type="dxa"/>
            <w:vAlign w:val="bottom"/>
          </w:tcPr>
          <w:p w:rsidR="00926319" w:rsidRPr="002347A1" w:rsidRDefault="00926319" w:rsidP="0067442F">
            <w:pPr>
              <w:spacing w:before="40" w:after="40"/>
              <w:ind w:left="57" w:right="227"/>
              <w:jc w:val="right"/>
            </w:pPr>
            <w:r w:rsidRPr="002347A1">
              <w:t>42780</w:t>
            </w:r>
          </w:p>
        </w:tc>
        <w:tc>
          <w:tcPr>
            <w:tcW w:w="1184" w:type="dxa"/>
            <w:gridSpan w:val="2"/>
            <w:vAlign w:val="bottom"/>
          </w:tcPr>
          <w:p w:rsidR="00926319" w:rsidRPr="002347A1" w:rsidRDefault="00926319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  <w:lang w:val="en-US"/>
              </w:rPr>
            </w:pPr>
            <w:r w:rsidRPr="002347A1">
              <w:rPr>
                <w:sz w:val="20"/>
                <w:lang w:val="en-US"/>
              </w:rPr>
              <w:t>21450</w:t>
            </w:r>
          </w:p>
        </w:tc>
        <w:tc>
          <w:tcPr>
            <w:tcW w:w="1183" w:type="dxa"/>
            <w:gridSpan w:val="2"/>
            <w:vAlign w:val="bottom"/>
          </w:tcPr>
          <w:p w:rsidR="00926319" w:rsidRPr="002347A1" w:rsidRDefault="00926319" w:rsidP="0067442F">
            <w:pPr>
              <w:spacing w:before="40" w:after="40"/>
              <w:ind w:left="57" w:right="227"/>
              <w:jc w:val="right"/>
            </w:pPr>
            <w:r w:rsidRPr="002347A1">
              <w:t>20926</w:t>
            </w:r>
          </w:p>
        </w:tc>
        <w:tc>
          <w:tcPr>
            <w:tcW w:w="1183" w:type="dxa"/>
            <w:gridSpan w:val="2"/>
            <w:vAlign w:val="bottom"/>
          </w:tcPr>
          <w:p w:rsidR="00926319" w:rsidRPr="002347A1" w:rsidRDefault="00926319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  <w:lang w:val="en-US"/>
              </w:rPr>
            </w:pPr>
            <w:r w:rsidRPr="002347A1">
              <w:rPr>
                <w:sz w:val="20"/>
                <w:lang w:val="en-US"/>
              </w:rPr>
              <w:t>22241</w:t>
            </w:r>
          </w:p>
        </w:tc>
        <w:tc>
          <w:tcPr>
            <w:tcW w:w="1184" w:type="dxa"/>
            <w:gridSpan w:val="2"/>
            <w:vAlign w:val="bottom"/>
          </w:tcPr>
          <w:p w:rsidR="00926319" w:rsidRPr="002347A1" w:rsidRDefault="00926319" w:rsidP="0067442F">
            <w:pPr>
              <w:spacing w:before="40" w:after="40"/>
              <w:ind w:left="57" w:right="227"/>
              <w:jc w:val="right"/>
            </w:pPr>
            <w:r w:rsidRPr="002347A1">
              <w:t>21854</w:t>
            </w:r>
          </w:p>
        </w:tc>
      </w:tr>
      <w:tr w:rsidR="00926319">
        <w:tc>
          <w:tcPr>
            <w:tcW w:w="2268" w:type="dxa"/>
            <w:vAlign w:val="bottom"/>
          </w:tcPr>
          <w:p w:rsidR="00926319" w:rsidRDefault="00926319" w:rsidP="0067442F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Ухта</w:t>
            </w:r>
          </w:p>
        </w:tc>
        <w:tc>
          <w:tcPr>
            <w:tcW w:w="1183" w:type="dxa"/>
            <w:gridSpan w:val="2"/>
            <w:vAlign w:val="bottom"/>
          </w:tcPr>
          <w:p w:rsidR="00926319" w:rsidRPr="0029170E" w:rsidRDefault="00926319" w:rsidP="0067442F">
            <w:pPr>
              <w:pStyle w:val="7-"/>
              <w:spacing w:before="40" w:after="40"/>
              <w:ind w:right="227"/>
              <w:rPr>
                <w:sz w:val="20"/>
              </w:rPr>
            </w:pPr>
            <w:r w:rsidRPr="0029170E">
              <w:rPr>
                <w:sz w:val="20"/>
              </w:rPr>
              <w:t>116249</w:t>
            </w:r>
          </w:p>
        </w:tc>
        <w:tc>
          <w:tcPr>
            <w:tcW w:w="1183" w:type="dxa"/>
            <w:vAlign w:val="bottom"/>
          </w:tcPr>
          <w:p w:rsidR="00926319" w:rsidRPr="002347A1" w:rsidRDefault="00926319" w:rsidP="0067442F">
            <w:pPr>
              <w:spacing w:before="40" w:after="40"/>
              <w:ind w:left="57" w:right="227"/>
              <w:jc w:val="right"/>
            </w:pPr>
            <w:r w:rsidRPr="002347A1">
              <w:t>113703</w:t>
            </w:r>
          </w:p>
        </w:tc>
        <w:tc>
          <w:tcPr>
            <w:tcW w:w="1184" w:type="dxa"/>
            <w:gridSpan w:val="2"/>
            <w:vAlign w:val="bottom"/>
          </w:tcPr>
          <w:p w:rsidR="00926319" w:rsidRPr="002347A1" w:rsidRDefault="00926319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  <w:lang w:val="en-US"/>
              </w:rPr>
            </w:pPr>
            <w:r w:rsidRPr="002347A1">
              <w:rPr>
                <w:sz w:val="20"/>
                <w:lang w:val="en-US"/>
              </w:rPr>
              <w:t>55896</w:t>
            </w:r>
          </w:p>
        </w:tc>
        <w:tc>
          <w:tcPr>
            <w:tcW w:w="1183" w:type="dxa"/>
            <w:gridSpan w:val="2"/>
            <w:vAlign w:val="bottom"/>
          </w:tcPr>
          <w:p w:rsidR="00926319" w:rsidRPr="002347A1" w:rsidRDefault="00926319" w:rsidP="0067442F">
            <w:pPr>
              <w:spacing w:before="40" w:after="40"/>
              <w:ind w:left="57" w:right="227"/>
              <w:jc w:val="right"/>
            </w:pPr>
            <w:r w:rsidRPr="002347A1">
              <w:t>54578</w:t>
            </w:r>
          </w:p>
        </w:tc>
        <w:tc>
          <w:tcPr>
            <w:tcW w:w="1183" w:type="dxa"/>
            <w:gridSpan w:val="2"/>
            <w:vAlign w:val="bottom"/>
          </w:tcPr>
          <w:p w:rsidR="00926319" w:rsidRPr="002347A1" w:rsidRDefault="00926319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  <w:lang w:val="en-US"/>
              </w:rPr>
            </w:pPr>
            <w:r w:rsidRPr="002347A1">
              <w:rPr>
                <w:sz w:val="20"/>
                <w:lang w:val="en-US"/>
              </w:rPr>
              <w:t>60353</w:t>
            </w:r>
          </w:p>
        </w:tc>
        <w:tc>
          <w:tcPr>
            <w:tcW w:w="1184" w:type="dxa"/>
            <w:gridSpan w:val="2"/>
            <w:vAlign w:val="bottom"/>
          </w:tcPr>
          <w:p w:rsidR="00926319" w:rsidRPr="002347A1" w:rsidRDefault="00926319" w:rsidP="0067442F">
            <w:pPr>
              <w:spacing w:before="40" w:after="40"/>
              <w:ind w:left="57" w:right="227"/>
              <w:jc w:val="right"/>
            </w:pPr>
            <w:r w:rsidRPr="002347A1">
              <w:t>59125</w:t>
            </w:r>
          </w:p>
        </w:tc>
      </w:tr>
      <w:tr w:rsidR="00CF4D53">
        <w:tc>
          <w:tcPr>
            <w:tcW w:w="2268" w:type="dxa"/>
            <w:vAlign w:val="bottom"/>
          </w:tcPr>
          <w:p w:rsidR="00CF4D53" w:rsidRDefault="00CF4D53" w:rsidP="0067442F">
            <w:pPr>
              <w:pStyle w:val="6-1"/>
              <w:spacing w:before="40" w:after="40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Муниципальные ра</w:t>
            </w:r>
            <w:r>
              <w:rPr>
                <w:rFonts w:ascii="Times New Roman" w:hAnsi="Times New Roman"/>
                <w:i/>
              </w:rPr>
              <w:t>й</w:t>
            </w:r>
            <w:r>
              <w:rPr>
                <w:rFonts w:ascii="Times New Roman" w:hAnsi="Times New Roman"/>
                <w:i/>
              </w:rPr>
              <w:t>оны</w:t>
            </w:r>
          </w:p>
        </w:tc>
        <w:tc>
          <w:tcPr>
            <w:tcW w:w="1183" w:type="dxa"/>
            <w:gridSpan w:val="2"/>
            <w:vAlign w:val="bottom"/>
          </w:tcPr>
          <w:p w:rsidR="00CF4D53" w:rsidRPr="0029170E" w:rsidRDefault="00CF4D53" w:rsidP="0067442F">
            <w:pPr>
              <w:pStyle w:val="6-"/>
              <w:spacing w:before="40" w:after="4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3" w:type="dxa"/>
            <w:vAlign w:val="bottom"/>
          </w:tcPr>
          <w:p w:rsidR="00CF4D53" w:rsidRPr="002347A1" w:rsidRDefault="00CF4D53" w:rsidP="0067442F">
            <w:pPr>
              <w:pStyle w:val="6-"/>
              <w:spacing w:before="40" w:after="4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4" w:type="dxa"/>
            <w:gridSpan w:val="2"/>
            <w:vAlign w:val="bottom"/>
          </w:tcPr>
          <w:p w:rsidR="00CF4D53" w:rsidRPr="002347A1" w:rsidRDefault="00CF4D53" w:rsidP="0067442F">
            <w:pPr>
              <w:pStyle w:val="7-"/>
              <w:spacing w:before="40" w:after="40"/>
              <w:ind w:right="227"/>
              <w:rPr>
                <w:sz w:val="20"/>
              </w:rPr>
            </w:pPr>
          </w:p>
        </w:tc>
        <w:tc>
          <w:tcPr>
            <w:tcW w:w="1183" w:type="dxa"/>
            <w:gridSpan w:val="2"/>
            <w:vAlign w:val="bottom"/>
          </w:tcPr>
          <w:p w:rsidR="00CF4D53" w:rsidRPr="002347A1" w:rsidRDefault="00CF4D53" w:rsidP="0067442F">
            <w:pPr>
              <w:pStyle w:val="7-"/>
              <w:spacing w:before="40" w:after="40"/>
              <w:ind w:right="227"/>
              <w:rPr>
                <w:sz w:val="20"/>
              </w:rPr>
            </w:pPr>
          </w:p>
        </w:tc>
        <w:tc>
          <w:tcPr>
            <w:tcW w:w="1183" w:type="dxa"/>
            <w:gridSpan w:val="2"/>
            <w:vAlign w:val="bottom"/>
          </w:tcPr>
          <w:p w:rsidR="00CF4D53" w:rsidRPr="002347A1" w:rsidRDefault="00CF4D53" w:rsidP="0067442F">
            <w:pPr>
              <w:pStyle w:val="7-"/>
              <w:spacing w:before="40" w:after="40"/>
              <w:ind w:right="227"/>
              <w:rPr>
                <w:sz w:val="20"/>
              </w:rPr>
            </w:pPr>
          </w:p>
        </w:tc>
        <w:tc>
          <w:tcPr>
            <w:tcW w:w="1184" w:type="dxa"/>
            <w:gridSpan w:val="2"/>
            <w:vAlign w:val="bottom"/>
          </w:tcPr>
          <w:p w:rsidR="00CF4D53" w:rsidRPr="002347A1" w:rsidRDefault="00CF4D53" w:rsidP="0067442F">
            <w:pPr>
              <w:pStyle w:val="7-"/>
              <w:spacing w:before="40" w:after="40"/>
              <w:ind w:right="227"/>
              <w:rPr>
                <w:sz w:val="20"/>
              </w:rPr>
            </w:pPr>
          </w:p>
        </w:tc>
      </w:tr>
      <w:tr w:rsidR="0034135B">
        <w:tc>
          <w:tcPr>
            <w:tcW w:w="2268" w:type="dxa"/>
            <w:vAlign w:val="bottom"/>
          </w:tcPr>
          <w:p w:rsidR="0034135B" w:rsidRDefault="0034135B" w:rsidP="0067442F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Ижемский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9170E" w:rsidRDefault="0034135B" w:rsidP="0067442F">
            <w:pPr>
              <w:pStyle w:val="6-"/>
              <w:spacing w:before="40" w:after="40"/>
              <w:ind w:right="227"/>
              <w:jc w:val="right"/>
              <w:rPr>
                <w:rFonts w:ascii="Times New Roman" w:hAnsi="Times New Roman"/>
                <w:szCs w:val="20"/>
              </w:rPr>
            </w:pPr>
            <w:r w:rsidRPr="0029170E">
              <w:rPr>
                <w:rFonts w:ascii="Times New Roman" w:hAnsi="Times New Roman"/>
                <w:szCs w:val="20"/>
              </w:rPr>
              <w:t>17129</w:t>
            </w:r>
          </w:p>
        </w:tc>
        <w:tc>
          <w:tcPr>
            <w:tcW w:w="1183" w:type="dxa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17009</w:t>
            </w:r>
          </w:p>
        </w:tc>
        <w:tc>
          <w:tcPr>
            <w:tcW w:w="1184" w:type="dxa"/>
            <w:gridSpan w:val="2"/>
            <w:vAlign w:val="bottom"/>
          </w:tcPr>
          <w:p w:rsidR="0034135B" w:rsidRPr="002347A1" w:rsidRDefault="0034135B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</w:rPr>
            </w:pPr>
            <w:r w:rsidRPr="002347A1">
              <w:rPr>
                <w:sz w:val="20"/>
              </w:rPr>
              <w:t>8581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8524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347A1" w:rsidRDefault="0034135B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</w:rPr>
            </w:pPr>
            <w:r w:rsidRPr="002347A1">
              <w:rPr>
                <w:sz w:val="20"/>
              </w:rPr>
              <w:t>8548</w:t>
            </w:r>
          </w:p>
        </w:tc>
        <w:tc>
          <w:tcPr>
            <w:tcW w:w="1184" w:type="dxa"/>
            <w:gridSpan w:val="2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8485</w:t>
            </w:r>
          </w:p>
        </w:tc>
      </w:tr>
      <w:tr w:rsidR="0034135B">
        <w:tc>
          <w:tcPr>
            <w:tcW w:w="2268" w:type="dxa"/>
            <w:vAlign w:val="bottom"/>
          </w:tcPr>
          <w:p w:rsidR="0034135B" w:rsidRDefault="0034135B" w:rsidP="0067442F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Княжпогостский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9170E" w:rsidRDefault="0034135B" w:rsidP="0067442F">
            <w:pPr>
              <w:pStyle w:val="6-"/>
              <w:spacing w:before="40" w:after="40"/>
              <w:ind w:right="227"/>
              <w:jc w:val="right"/>
              <w:rPr>
                <w:rFonts w:ascii="Times New Roman" w:hAnsi="Times New Roman"/>
                <w:szCs w:val="20"/>
              </w:rPr>
            </w:pPr>
            <w:r w:rsidRPr="0029170E">
              <w:rPr>
                <w:rFonts w:ascii="Times New Roman" w:hAnsi="Times New Roman"/>
                <w:szCs w:val="20"/>
              </w:rPr>
              <w:t>18716</w:t>
            </w:r>
          </w:p>
        </w:tc>
        <w:tc>
          <w:tcPr>
            <w:tcW w:w="1183" w:type="dxa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18539</w:t>
            </w:r>
          </w:p>
        </w:tc>
        <w:tc>
          <w:tcPr>
            <w:tcW w:w="1184" w:type="dxa"/>
            <w:gridSpan w:val="2"/>
            <w:vAlign w:val="bottom"/>
          </w:tcPr>
          <w:p w:rsidR="0034135B" w:rsidRPr="002347A1" w:rsidRDefault="0034135B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</w:rPr>
            </w:pPr>
            <w:r w:rsidRPr="002347A1">
              <w:rPr>
                <w:sz w:val="20"/>
              </w:rPr>
              <w:t>10135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10059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347A1" w:rsidRDefault="0034135B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</w:rPr>
            </w:pPr>
            <w:r w:rsidRPr="002347A1">
              <w:rPr>
                <w:sz w:val="20"/>
              </w:rPr>
              <w:t>8581</w:t>
            </w:r>
          </w:p>
        </w:tc>
        <w:tc>
          <w:tcPr>
            <w:tcW w:w="1184" w:type="dxa"/>
            <w:gridSpan w:val="2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8480</w:t>
            </w:r>
          </w:p>
        </w:tc>
      </w:tr>
      <w:tr w:rsidR="0034135B">
        <w:tc>
          <w:tcPr>
            <w:tcW w:w="2268" w:type="dxa"/>
            <w:vAlign w:val="bottom"/>
          </w:tcPr>
          <w:p w:rsidR="0034135B" w:rsidRDefault="0034135B" w:rsidP="0067442F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Койгородский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9170E" w:rsidRDefault="0034135B" w:rsidP="0067442F">
            <w:pPr>
              <w:pStyle w:val="6-"/>
              <w:spacing w:before="40" w:after="40"/>
              <w:ind w:right="227"/>
              <w:jc w:val="right"/>
              <w:rPr>
                <w:rFonts w:ascii="Times New Roman" w:hAnsi="Times New Roman"/>
                <w:szCs w:val="20"/>
              </w:rPr>
            </w:pPr>
            <w:r w:rsidRPr="0029170E">
              <w:rPr>
                <w:rFonts w:ascii="Times New Roman" w:hAnsi="Times New Roman"/>
                <w:szCs w:val="20"/>
              </w:rPr>
              <w:t>7332</w:t>
            </w:r>
          </w:p>
        </w:tc>
        <w:tc>
          <w:tcPr>
            <w:tcW w:w="1183" w:type="dxa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7210</w:t>
            </w:r>
          </w:p>
        </w:tc>
        <w:tc>
          <w:tcPr>
            <w:tcW w:w="1184" w:type="dxa"/>
            <w:gridSpan w:val="2"/>
            <w:vAlign w:val="bottom"/>
          </w:tcPr>
          <w:p w:rsidR="0034135B" w:rsidRPr="002347A1" w:rsidRDefault="0034135B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</w:rPr>
            </w:pPr>
            <w:r w:rsidRPr="002347A1">
              <w:rPr>
                <w:sz w:val="20"/>
              </w:rPr>
              <w:t>3426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3388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347A1" w:rsidRDefault="0034135B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</w:rPr>
            </w:pPr>
            <w:r w:rsidRPr="002347A1">
              <w:rPr>
                <w:sz w:val="20"/>
              </w:rPr>
              <w:t>3906</w:t>
            </w:r>
          </w:p>
        </w:tc>
        <w:tc>
          <w:tcPr>
            <w:tcW w:w="1184" w:type="dxa"/>
            <w:gridSpan w:val="2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3822</w:t>
            </w:r>
          </w:p>
        </w:tc>
      </w:tr>
      <w:tr w:rsidR="0034135B">
        <w:tc>
          <w:tcPr>
            <w:tcW w:w="2268" w:type="dxa"/>
            <w:vAlign w:val="bottom"/>
          </w:tcPr>
          <w:p w:rsidR="0034135B" w:rsidRDefault="0034135B" w:rsidP="0067442F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Корткеросский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9170E" w:rsidRDefault="0034135B" w:rsidP="0067442F">
            <w:pPr>
              <w:pStyle w:val="6-"/>
              <w:spacing w:before="40" w:after="40"/>
              <w:ind w:right="227"/>
              <w:jc w:val="right"/>
              <w:rPr>
                <w:rFonts w:ascii="Times New Roman" w:hAnsi="Times New Roman"/>
                <w:szCs w:val="20"/>
              </w:rPr>
            </w:pPr>
            <w:r w:rsidRPr="0029170E">
              <w:rPr>
                <w:rFonts w:ascii="Times New Roman" w:hAnsi="Times New Roman"/>
                <w:szCs w:val="20"/>
              </w:rPr>
              <w:t>18071</w:t>
            </w:r>
          </w:p>
        </w:tc>
        <w:tc>
          <w:tcPr>
            <w:tcW w:w="1183" w:type="dxa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17963</w:t>
            </w:r>
          </w:p>
        </w:tc>
        <w:tc>
          <w:tcPr>
            <w:tcW w:w="1184" w:type="dxa"/>
            <w:gridSpan w:val="2"/>
            <w:vAlign w:val="bottom"/>
          </w:tcPr>
          <w:p w:rsidR="0034135B" w:rsidRPr="002347A1" w:rsidRDefault="0034135B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</w:rPr>
            </w:pPr>
            <w:r w:rsidRPr="002347A1">
              <w:rPr>
                <w:sz w:val="20"/>
              </w:rPr>
              <w:t>8668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8623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347A1" w:rsidRDefault="0034135B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</w:rPr>
            </w:pPr>
            <w:r w:rsidRPr="002347A1">
              <w:rPr>
                <w:sz w:val="20"/>
              </w:rPr>
              <w:t>9403</w:t>
            </w:r>
          </w:p>
        </w:tc>
        <w:tc>
          <w:tcPr>
            <w:tcW w:w="1184" w:type="dxa"/>
            <w:gridSpan w:val="2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9340</w:t>
            </w:r>
          </w:p>
        </w:tc>
      </w:tr>
      <w:tr w:rsidR="0034135B">
        <w:tc>
          <w:tcPr>
            <w:tcW w:w="2268" w:type="dxa"/>
            <w:vAlign w:val="bottom"/>
          </w:tcPr>
          <w:p w:rsidR="0034135B" w:rsidRDefault="0034135B" w:rsidP="0067442F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Печора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9170E" w:rsidRDefault="0034135B" w:rsidP="0067442F">
            <w:pPr>
              <w:pStyle w:val="6-"/>
              <w:spacing w:before="40" w:after="40"/>
              <w:ind w:right="227"/>
              <w:jc w:val="right"/>
              <w:rPr>
                <w:rFonts w:ascii="Times New Roman" w:hAnsi="Times New Roman"/>
                <w:szCs w:val="20"/>
              </w:rPr>
            </w:pPr>
            <w:r w:rsidRPr="0029170E">
              <w:rPr>
                <w:rFonts w:ascii="Times New Roman" w:hAnsi="Times New Roman"/>
                <w:szCs w:val="20"/>
              </w:rPr>
              <w:t>49744</w:t>
            </w:r>
          </w:p>
        </w:tc>
        <w:tc>
          <w:tcPr>
            <w:tcW w:w="1183" w:type="dxa"/>
            <w:vAlign w:val="bottom"/>
          </w:tcPr>
          <w:p w:rsidR="0034135B" w:rsidRPr="002347A1" w:rsidRDefault="002347A1" w:rsidP="0067442F">
            <w:pPr>
              <w:spacing w:before="40" w:after="40"/>
              <w:ind w:left="57" w:right="227"/>
              <w:jc w:val="right"/>
            </w:pPr>
            <w:r>
              <w:t>48863</w:t>
            </w:r>
          </w:p>
        </w:tc>
        <w:tc>
          <w:tcPr>
            <w:tcW w:w="1184" w:type="dxa"/>
            <w:gridSpan w:val="2"/>
            <w:vAlign w:val="bottom"/>
          </w:tcPr>
          <w:p w:rsidR="0034135B" w:rsidRPr="002347A1" w:rsidRDefault="0034135B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  <w:lang w:val="en-US"/>
              </w:rPr>
            </w:pPr>
            <w:r w:rsidRPr="002347A1">
              <w:rPr>
                <w:sz w:val="20"/>
                <w:lang w:val="en-US"/>
              </w:rPr>
              <w:t>23365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347A1" w:rsidRDefault="002347A1" w:rsidP="0067442F">
            <w:pPr>
              <w:spacing w:before="40" w:after="40"/>
              <w:ind w:left="57" w:right="227"/>
              <w:jc w:val="right"/>
            </w:pPr>
            <w:r>
              <w:t>22920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347A1" w:rsidRDefault="0034135B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  <w:lang w:val="en-US"/>
              </w:rPr>
            </w:pPr>
            <w:r w:rsidRPr="002347A1">
              <w:rPr>
                <w:sz w:val="20"/>
                <w:lang w:val="en-US"/>
              </w:rPr>
              <w:t>26379</w:t>
            </w:r>
          </w:p>
        </w:tc>
        <w:tc>
          <w:tcPr>
            <w:tcW w:w="1184" w:type="dxa"/>
            <w:gridSpan w:val="2"/>
            <w:vAlign w:val="bottom"/>
          </w:tcPr>
          <w:p w:rsidR="0034135B" w:rsidRPr="002347A1" w:rsidRDefault="002347A1" w:rsidP="0067442F">
            <w:pPr>
              <w:spacing w:before="40" w:after="40"/>
              <w:ind w:left="57" w:right="227"/>
              <w:jc w:val="right"/>
            </w:pPr>
            <w:r>
              <w:t>25943</w:t>
            </w:r>
          </w:p>
        </w:tc>
      </w:tr>
      <w:tr w:rsidR="0034135B">
        <w:tc>
          <w:tcPr>
            <w:tcW w:w="2268" w:type="dxa"/>
            <w:vAlign w:val="bottom"/>
          </w:tcPr>
          <w:p w:rsidR="0034135B" w:rsidRDefault="0034135B" w:rsidP="0067442F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Прилузский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9170E" w:rsidRDefault="0034135B" w:rsidP="0067442F">
            <w:pPr>
              <w:pStyle w:val="6-"/>
              <w:spacing w:before="40" w:after="40"/>
              <w:ind w:right="227"/>
              <w:jc w:val="right"/>
              <w:rPr>
                <w:rFonts w:ascii="Times New Roman" w:hAnsi="Times New Roman"/>
                <w:szCs w:val="20"/>
              </w:rPr>
            </w:pPr>
            <w:r w:rsidRPr="0029170E">
              <w:rPr>
                <w:rFonts w:ascii="Times New Roman" w:hAnsi="Times New Roman"/>
                <w:szCs w:val="20"/>
              </w:rPr>
              <w:t>16916</w:t>
            </w:r>
          </w:p>
        </w:tc>
        <w:tc>
          <w:tcPr>
            <w:tcW w:w="1183" w:type="dxa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16657</w:t>
            </w:r>
          </w:p>
        </w:tc>
        <w:tc>
          <w:tcPr>
            <w:tcW w:w="1184" w:type="dxa"/>
            <w:gridSpan w:val="2"/>
            <w:vAlign w:val="bottom"/>
          </w:tcPr>
          <w:p w:rsidR="0034135B" w:rsidRPr="002347A1" w:rsidRDefault="0034135B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</w:rPr>
            </w:pPr>
            <w:r w:rsidRPr="002347A1">
              <w:rPr>
                <w:sz w:val="20"/>
              </w:rPr>
              <w:t>7994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7862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347A1" w:rsidRDefault="0034135B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</w:rPr>
            </w:pPr>
            <w:r w:rsidRPr="002347A1">
              <w:rPr>
                <w:sz w:val="20"/>
              </w:rPr>
              <w:t>8922</w:t>
            </w:r>
          </w:p>
        </w:tc>
        <w:tc>
          <w:tcPr>
            <w:tcW w:w="1184" w:type="dxa"/>
            <w:gridSpan w:val="2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8795</w:t>
            </w:r>
          </w:p>
        </w:tc>
      </w:tr>
      <w:tr w:rsidR="0034135B">
        <w:tc>
          <w:tcPr>
            <w:tcW w:w="2268" w:type="dxa"/>
            <w:vAlign w:val="bottom"/>
          </w:tcPr>
          <w:p w:rsidR="0034135B" w:rsidRDefault="0034135B" w:rsidP="0067442F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Сосногорск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9170E" w:rsidRDefault="0034135B" w:rsidP="0067442F">
            <w:pPr>
              <w:pStyle w:val="6-"/>
              <w:spacing w:before="40" w:after="40"/>
              <w:ind w:right="227"/>
              <w:jc w:val="right"/>
              <w:rPr>
                <w:rFonts w:ascii="Times New Roman" w:hAnsi="Times New Roman"/>
                <w:szCs w:val="20"/>
              </w:rPr>
            </w:pPr>
            <w:r w:rsidRPr="0029170E">
              <w:rPr>
                <w:rFonts w:ascii="Times New Roman" w:hAnsi="Times New Roman"/>
                <w:szCs w:val="20"/>
              </w:rPr>
              <w:t>42939</w:t>
            </w:r>
          </w:p>
        </w:tc>
        <w:tc>
          <w:tcPr>
            <w:tcW w:w="1183" w:type="dxa"/>
            <w:vAlign w:val="bottom"/>
          </w:tcPr>
          <w:p w:rsidR="0034135B" w:rsidRPr="002347A1" w:rsidRDefault="002347A1" w:rsidP="0067442F">
            <w:pPr>
              <w:spacing w:before="40" w:after="40"/>
              <w:ind w:left="57" w:right="227"/>
              <w:jc w:val="right"/>
            </w:pPr>
            <w:r>
              <w:t>42628</w:t>
            </w:r>
          </w:p>
        </w:tc>
        <w:tc>
          <w:tcPr>
            <w:tcW w:w="1184" w:type="dxa"/>
            <w:gridSpan w:val="2"/>
            <w:vAlign w:val="bottom"/>
          </w:tcPr>
          <w:p w:rsidR="0034135B" w:rsidRPr="002347A1" w:rsidRDefault="0034135B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  <w:lang w:val="en-US"/>
              </w:rPr>
            </w:pPr>
            <w:r w:rsidRPr="002347A1">
              <w:rPr>
                <w:sz w:val="20"/>
                <w:lang w:val="en-US"/>
              </w:rPr>
              <w:t>20229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347A1" w:rsidRDefault="002347A1" w:rsidP="0067442F">
            <w:pPr>
              <w:spacing w:before="40" w:after="40"/>
              <w:ind w:left="57" w:right="227"/>
              <w:jc w:val="right"/>
            </w:pPr>
            <w:r>
              <w:t>20145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347A1" w:rsidRDefault="0034135B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  <w:lang w:val="en-US"/>
              </w:rPr>
            </w:pPr>
            <w:r w:rsidRPr="002347A1">
              <w:rPr>
                <w:sz w:val="20"/>
                <w:lang w:val="en-US"/>
              </w:rPr>
              <w:t>22710</w:t>
            </w:r>
          </w:p>
        </w:tc>
        <w:tc>
          <w:tcPr>
            <w:tcW w:w="1184" w:type="dxa"/>
            <w:gridSpan w:val="2"/>
            <w:vAlign w:val="bottom"/>
          </w:tcPr>
          <w:p w:rsidR="0034135B" w:rsidRPr="002347A1" w:rsidRDefault="002347A1" w:rsidP="0067442F">
            <w:pPr>
              <w:spacing w:before="40" w:after="40"/>
              <w:ind w:left="57" w:right="227"/>
              <w:jc w:val="right"/>
            </w:pPr>
            <w:r>
              <w:t>22483</w:t>
            </w:r>
          </w:p>
        </w:tc>
      </w:tr>
      <w:tr w:rsidR="0034135B">
        <w:tc>
          <w:tcPr>
            <w:tcW w:w="2268" w:type="dxa"/>
            <w:vAlign w:val="bottom"/>
          </w:tcPr>
          <w:p w:rsidR="0034135B" w:rsidRDefault="0034135B" w:rsidP="0067442F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Сыктывдинский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9170E" w:rsidRDefault="0034135B" w:rsidP="0067442F">
            <w:pPr>
              <w:pStyle w:val="6-"/>
              <w:spacing w:before="40" w:after="40"/>
              <w:ind w:right="227"/>
              <w:jc w:val="right"/>
              <w:rPr>
                <w:rFonts w:ascii="Times New Roman" w:hAnsi="Times New Roman"/>
                <w:szCs w:val="20"/>
              </w:rPr>
            </w:pPr>
            <w:r w:rsidRPr="0029170E">
              <w:rPr>
                <w:rFonts w:ascii="Times New Roman" w:hAnsi="Times New Roman"/>
                <w:szCs w:val="20"/>
              </w:rPr>
              <w:t>24392</w:t>
            </w:r>
          </w:p>
        </w:tc>
        <w:tc>
          <w:tcPr>
            <w:tcW w:w="1183" w:type="dxa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24468</w:t>
            </w:r>
          </w:p>
        </w:tc>
        <w:tc>
          <w:tcPr>
            <w:tcW w:w="1184" w:type="dxa"/>
            <w:gridSpan w:val="2"/>
            <w:vAlign w:val="bottom"/>
          </w:tcPr>
          <w:p w:rsidR="0034135B" w:rsidRPr="002347A1" w:rsidRDefault="0034135B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</w:rPr>
            </w:pPr>
            <w:r w:rsidRPr="002347A1">
              <w:rPr>
                <w:sz w:val="20"/>
              </w:rPr>
              <w:t>11579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11648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347A1" w:rsidRDefault="0034135B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</w:rPr>
            </w:pPr>
            <w:r w:rsidRPr="002347A1">
              <w:rPr>
                <w:sz w:val="20"/>
              </w:rPr>
              <w:t>12813</w:t>
            </w:r>
          </w:p>
        </w:tc>
        <w:tc>
          <w:tcPr>
            <w:tcW w:w="1184" w:type="dxa"/>
            <w:gridSpan w:val="2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12820</w:t>
            </w:r>
          </w:p>
        </w:tc>
      </w:tr>
      <w:tr w:rsidR="0034135B">
        <w:tc>
          <w:tcPr>
            <w:tcW w:w="2268" w:type="dxa"/>
            <w:vAlign w:val="bottom"/>
          </w:tcPr>
          <w:p w:rsidR="0034135B" w:rsidRDefault="0034135B" w:rsidP="0067442F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Сысольский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9170E" w:rsidRDefault="0034135B" w:rsidP="0067442F">
            <w:pPr>
              <w:pStyle w:val="6-"/>
              <w:spacing w:before="40" w:after="40"/>
              <w:ind w:right="227"/>
              <w:jc w:val="right"/>
              <w:rPr>
                <w:rFonts w:ascii="Times New Roman" w:hAnsi="Times New Roman"/>
                <w:szCs w:val="20"/>
              </w:rPr>
            </w:pPr>
            <w:r w:rsidRPr="0029170E">
              <w:rPr>
                <w:rFonts w:ascii="Times New Roman" w:hAnsi="Times New Roman"/>
                <w:szCs w:val="20"/>
              </w:rPr>
              <w:t>12541</w:t>
            </w:r>
          </w:p>
        </w:tc>
        <w:tc>
          <w:tcPr>
            <w:tcW w:w="1183" w:type="dxa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12407</w:t>
            </w:r>
          </w:p>
        </w:tc>
        <w:tc>
          <w:tcPr>
            <w:tcW w:w="1184" w:type="dxa"/>
            <w:gridSpan w:val="2"/>
            <w:vAlign w:val="bottom"/>
          </w:tcPr>
          <w:p w:rsidR="0034135B" w:rsidRPr="002347A1" w:rsidRDefault="0034135B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</w:rPr>
            </w:pPr>
            <w:r w:rsidRPr="002347A1">
              <w:rPr>
                <w:sz w:val="20"/>
              </w:rPr>
              <w:t>5953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5893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347A1" w:rsidRDefault="0034135B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</w:rPr>
            </w:pPr>
            <w:r w:rsidRPr="002347A1">
              <w:rPr>
                <w:sz w:val="20"/>
              </w:rPr>
              <w:t>6588</w:t>
            </w:r>
          </w:p>
        </w:tc>
        <w:tc>
          <w:tcPr>
            <w:tcW w:w="1184" w:type="dxa"/>
            <w:gridSpan w:val="2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6514</w:t>
            </w:r>
          </w:p>
        </w:tc>
      </w:tr>
      <w:tr w:rsidR="0034135B">
        <w:tc>
          <w:tcPr>
            <w:tcW w:w="2268" w:type="dxa"/>
            <w:vAlign w:val="bottom"/>
          </w:tcPr>
          <w:p w:rsidR="0034135B" w:rsidRDefault="0034135B" w:rsidP="0067442F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Троицко-</w:t>
            </w:r>
            <w:r>
              <w:rPr>
                <w:rFonts w:ascii="Times New Roman" w:hAnsi="Times New Roman"/>
                <w:spacing w:val="-8"/>
              </w:rPr>
              <w:t>Печорский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9170E" w:rsidRDefault="0034135B" w:rsidP="0067442F">
            <w:pPr>
              <w:pStyle w:val="6-"/>
              <w:spacing w:before="40" w:after="40"/>
              <w:ind w:right="227"/>
              <w:jc w:val="right"/>
              <w:rPr>
                <w:rFonts w:ascii="Times New Roman" w:hAnsi="Times New Roman"/>
                <w:szCs w:val="20"/>
              </w:rPr>
            </w:pPr>
            <w:r w:rsidRPr="0029170E">
              <w:rPr>
                <w:rFonts w:ascii="Times New Roman" w:hAnsi="Times New Roman"/>
                <w:szCs w:val="20"/>
              </w:rPr>
              <w:t>10886</w:t>
            </w:r>
          </w:p>
        </w:tc>
        <w:tc>
          <w:tcPr>
            <w:tcW w:w="1183" w:type="dxa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10612</w:t>
            </w:r>
          </w:p>
        </w:tc>
        <w:tc>
          <w:tcPr>
            <w:tcW w:w="1184" w:type="dxa"/>
            <w:gridSpan w:val="2"/>
            <w:vAlign w:val="bottom"/>
          </w:tcPr>
          <w:p w:rsidR="0034135B" w:rsidRPr="002347A1" w:rsidRDefault="0034135B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</w:rPr>
            </w:pPr>
            <w:r w:rsidRPr="002347A1">
              <w:rPr>
                <w:sz w:val="20"/>
              </w:rPr>
              <w:t>5148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4995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347A1" w:rsidRDefault="0034135B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</w:rPr>
            </w:pPr>
            <w:r w:rsidRPr="002347A1">
              <w:rPr>
                <w:sz w:val="20"/>
              </w:rPr>
              <w:t>5738</w:t>
            </w:r>
          </w:p>
        </w:tc>
        <w:tc>
          <w:tcPr>
            <w:tcW w:w="1184" w:type="dxa"/>
            <w:gridSpan w:val="2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5617</w:t>
            </w:r>
          </w:p>
        </w:tc>
      </w:tr>
      <w:tr w:rsidR="0034135B">
        <w:tc>
          <w:tcPr>
            <w:tcW w:w="2268" w:type="dxa"/>
            <w:vAlign w:val="bottom"/>
          </w:tcPr>
          <w:p w:rsidR="0034135B" w:rsidRDefault="0034135B" w:rsidP="0067442F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Удорский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9170E" w:rsidRDefault="0034135B" w:rsidP="0067442F">
            <w:pPr>
              <w:pStyle w:val="6-"/>
              <w:spacing w:before="40" w:after="40"/>
              <w:ind w:right="227"/>
              <w:jc w:val="right"/>
              <w:rPr>
                <w:rFonts w:ascii="Times New Roman" w:hAnsi="Times New Roman"/>
                <w:szCs w:val="20"/>
              </w:rPr>
            </w:pPr>
            <w:r w:rsidRPr="0029170E">
              <w:rPr>
                <w:rFonts w:ascii="Times New Roman" w:hAnsi="Times New Roman"/>
                <w:szCs w:val="20"/>
              </w:rPr>
              <w:t>17153</w:t>
            </w:r>
          </w:p>
        </w:tc>
        <w:tc>
          <w:tcPr>
            <w:tcW w:w="1183" w:type="dxa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16900</w:t>
            </w:r>
          </w:p>
        </w:tc>
        <w:tc>
          <w:tcPr>
            <w:tcW w:w="1184" w:type="dxa"/>
            <w:gridSpan w:val="2"/>
            <w:vAlign w:val="bottom"/>
          </w:tcPr>
          <w:p w:rsidR="0034135B" w:rsidRPr="002347A1" w:rsidRDefault="0034135B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</w:rPr>
            </w:pPr>
            <w:r w:rsidRPr="002347A1">
              <w:rPr>
                <w:sz w:val="20"/>
              </w:rPr>
              <w:t>9397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9276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347A1" w:rsidRDefault="0034135B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</w:rPr>
            </w:pPr>
            <w:r w:rsidRPr="002347A1">
              <w:rPr>
                <w:sz w:val="20"/>
              </w:rPr>
              <w:t>7756</w:t>
            </w:r>
          </w:p>
        </w:tc>
        <w:tc>
          <w:tcPr>
            <w:tcW w:w="1184" w:type="dxa"/>
            <w:gridSpan w:val="2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7624</w:t>
            </w:r>
          </w:p>
        </w:tc>
      </w:tr>
      <w:tr w:rsidR="0034135B">
        <w:tc>
          <w:tcPr>
            <w:tcW w:w="2268" w:type="dxa"/>
            <w:vAlign w:val="bottom"/>
          </w:tcPr>
          <w:p w:rsidR="0034135B" w:rsidRDefault="0034135B" w:rsidP="0067442F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Усть-Вымский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9170E" w:rsidRDefault="0034135B" w:rsidP="0067442F">
            <w:pPr>
              <w:pStyle w:val="6-"/>
              <w:spacing w:before="40" w:after="40"/>
              <w:ind w:right="227"/>
              <w:jc w:val="right"/>
              <w:rPr>
                <w:rFonts w:ascii="Times New Roman" w:hAnsi="Times New Roman"/>
                <w:szCs w:val="20"/>
              </w:rPr>
            </w:pPr>
            <w:r w:rsidRPr="0029170E">
              <w:rPr>
                <w:rFonts w:ascii="Times New Roman" w:hAnsi="Times New Roman"/>
                <w:szCs w:val="20"/>
              </w:rPr>
              <w:t>25377</w:t>
            </w:r>
          </w:p>
        </w:tc>
        <w:tc>
          <w:tcPr>
            <w:tcW w:w="1183" w:type="dxa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24998</w:t>
            </w:r>
          </w:p>
        </w:tc>
        <w:tc>
          <w:tcPr>
            <w:tcW w:w="1184" w:type="dxa"/>
            <w:gridSpan w:val="2"/>
            <w:vAlign w:val="bottom"/>
          </w:tcPr>
          <w:p w:rsidR="0034135B" w:rsidRPr="002347A1" w:rsidRDefault="0034135B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</w:rPr>
            </w:pPr>
            <w:r w:rsidRPr="002347A1">
              <w:rPr>
                <w:sz w:val="20"/>
              </w:rPr>
              <w:t>12597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12430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347A1" w:rsidRDefault="0034135B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</w:rPr>
            </w:pPr>
            <w:r w:rsidRPr="002347A1">
              <w:rPr>
                <w:sz w:val="20"/>
              </w:rPr>
              <w:t>12780</w:t>
            </w:r>
          </w:p>
        </w:tc>
        <w:tc>
          <w:tcPr>
            <w:tcW w:w="1184" w:type="dxa"/>
            <w:gridSpan w:val="2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12568</w:t>
            </w:r>
          </w:p>
        </w:tc>
      </w:tr>
      <w:tr w:rsidR="0034135B" w:rsidTr="000A5B10">
        <w:tc>
          <w:tcPr>
            <w:tcW w:w="2268" w:type="dxa"/>
            <w:vAlign w:val="bottom"/>
          </w:tcPr>
          <w:p w:rsidR="0034135B" w:rsidRDefault="0034135B" w:rsidP="0067442F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Усть-Куломский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9170E" w:rsidRDefault="0034135B" w:rsidP="0067442F">
            <w:pPr>
              <w:pStyle w:val="6-"/>
              <w:spacing w:before="40" w:after="40"/>
              <w:ind w:right="227"/>
              <w:jc w:val="right"/>
              <w:rPr>
                <w:rFonts w:ascii="Times New Roman" w:hAnsi="Times New Roman"/>
                <w:szCs w:val="20"/>
              </w:rPr>
            </w:pPr>
            <w:r w:rsidRPr="0029170E">
              <w:rPr>
                <w:rFonts w:ascii="Times New Roman" w:hAnsi="Times New Roman"/>
                <w:szCs w:val="20"/>
              </w:rPr>
              <w:t>23769</w:t>
            </w:r>
          </w:p>
        </w:tc>
        <w:tc>
          <w:tcPr>
            <w:tcW w:w="1183" w:type="dxa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23493</w:t>
            </w:r>
          </w:p>
        </w:tc>
        <w:tc>
          <w:tcPr>
            <w:tcW w:w="1184" w:type="dxa"/>
            <w:gridSpan w:val="2"/>
            <w:vAlign w:val="bottom"/>
          </w:tcPr>
          <w:p w:rsidR="0034135B" w:rsidRPr="002347A1" w:rsidRDefault="0034135B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</w:rPr>
            </w:pPr>
            <w:r w:rsidRPr="002347A1">
              <w:rPr>
                <w:sz w:val="20"/>
              </w:rPr>
              <w:t>11527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11375</w:t>
            </w:r>
          </w:p>
        </w:tc>
        <w:tc>
          <w:tcPr>
            <w:tcW w:w="1183" w:type="dxa"/>
            <w:gridSpan w:val="2"/>
            <w:vAlign w:val="bottom"/>
          </w:tcPr>
          <w:p w:rsidR="0034135B" w:rsidRPr="002347A1" w:rsidRDefault="0034135B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</w:rPr>
            </w:pPr>
            <w:r w:rsidRPr="002347A1">
              <w:rPr>
                <w:sz w:val="20"/>
              </w:rPr>
              <w:t>12242</w:t>
            </w:r>
          </w:p>
        </w:tc>
        <w:tc>
          <w:tcPr>
            <w:tcW w:w="1184" w:type="dxa"/>
            <w:gridSpan w:val="2"/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12118</w:t>
            </w:r>
          </w:p>
        </w:tc>
      </w:tr>
      <w:tr w:rsidR="0034135B" w:rsidTr="000A5B10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4135B" w:rsidRDefault="0034135B" w:rsidP="0067442F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Усть-Цилемский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vAlign w:val="bottom"/>
          </w:tcPr>
          <w:p w:rsidR="0034135B" w:rsidRPr="0029170E" w:rsidRDefault="0034135B" w:rsidP="0067442F">
            <w:pPr>
              <w:pStyle w:val="6-"/>
              <w:spacing w:before="40" w:after="40"/>
              <w:ind w:right="227"/>
              <w:jc w:val="right"/>
              <w:rPr>
                <w:rFonts w:ascii="Times New Roman" w:hAnsi="Times New Roman"/>
                <w:szCs w:val="20"/>
              </w:rPr>
            </w:pPr>
            <w:r w:rsidRPr="0029170E">
              <w:rPr>
                <w:rFonts w:ascii="Times New Roman" w:hAnsi="Times New Roman"/>
                <w:szCs w:val="20"/>
              </w:rPr>
              <w:t>11166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11056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vAlign w:val="bottom"/>
          </w:tcPr>
          <w:p w:rsidR="0034135B" w:rsidRPr="002347A1" w:rsidRDefault="0034135B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</w:rPr>
            </w:pPr>
            <w:r w:rsidRPr="002347A1">
              <w:rPr>
                <w:sz w:val="20"/>
              </w:rPr>
              <w:t>5506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5424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vAlign w:val="bottom"/>
          </w:tcPr>
          <w:p w:rsidR="0034135B" w:rsidRPr="002347A1" w:rsidRDefault="0034135B" w:rsidP="0067442F">
            <w:pPr>
              <w:pStyle w:val="6-30"/>
              <w:spacing w:before="40" w:after="40"/>
              <w:ind w:left="57" w:right="227"/>
              <w:jc w:val="right"/>
              <w:rPr>
                <w:sz w:val="20"/>
              </w:rPr>
            </w:pPr>
            <w:r w:rsidRPr="002347A1">
              <w:rPr>
                <w:sz w:val="20"/>
              </w:rPr>
              <w:t>5660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vAlign w:val="bottom"/>
          </w:tcPr>
          <w:p w:rsidR="0034135B" w:rsidRPr="002347A1" w:rsidRDefault="0034135B" w:rsidP="0067442F">
            <w:pPr>
              <w:spacing w:before="40" w:after="40"/>
              <w:ind w:left="57" w:right="227"/>
              <w:jc w:val="right"/>
            </w:pPr>
            <w:r w:rsidRPr="002347A1">
              <w:t>5632</w:t>
            </w:r>
          </w:p>
        </w:tc>
      </w:tr>
    </w:tbl>
    <w:p w:rsidR="00BC3C52" w:rsidRDefault="00A63457">
      <w:pPr>
        <w:spacing w:beforeLines="20" w:before="48" w:afterLines="20" w:after="48"/>
      </w:pPr>
      <w:r>
        <w:br w:type="page"/>
      </w:r>
    </w:p>
    <w:tbl>
      <w:tblPr>
        <w:tblW w:w="912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1167"/>
        <w:gridCol w:w="1168"/>
        <w:gridCol w:w="1167"/>
        <w:gridCol w:w="1168"/>
        <w:gridCol w:w="1167"/>
        <w:gridCol w:w="1168"/>
      </w:tblGrid>
      <w:tr w:rsidR="00BC3C52">
        <w:trPr>
          <w:tblHeader/>
        </w:trPr>
        <w:tc>
          <w:tcPr>
            <w:tcW w:w="912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C3C52" w:rsidRDefault="00BC3C52">
            <w:pPr>
              <w:pStyle w:val="4"/>
              <w:spacing w:line="233" w:lineRule="auto"/>
              <w:jc w:val="left"/>
              <w:rPr>
                <w:rFonts w:ascii="Times New Roman" w:hAnsi="Times New Roman"/>
              </w:rPr>
            </w:pPr>
            <w:bookmarkStart w:id="7" w:name="_Toc367712183"/>
            <w:bookmarkStart w:id="8" w:name="_Toc399141779"/>
            <w:bookmarkStart w:id="9" w:name="_Toc49521889"/>
            <w:r>
              <w:rPr>
                <w:rFonts w:ascii="Times New Roman" w:hAnsi="Times New Roman"/>
              </w:rPr>
              <w:t xml:space="preserve">Численность населения по основным возрастным группам </w:t>
            </w:r>
            <w:r w:rsidR="007E05C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по </w:t>
            </w:r>
            <w:bookmarkEnd w:id="7"/>
            <w:bookmarkEnd w:id="8"/>
            <w:r w:rsidR="003D7C8C">
              <w:rPr>
                <w:rFonts w:ascii="Times New Roman" w:hAnsi="Times New Roman"/>
              </w:rPr>
              <w:t>муниципальным образованиям</w:t>
            </w:r>
            <w:bookmarkEnd w:id="9"/>
          </w:p>
          <w:p w:rsidR="00BC3C52" w:rsidRDefault="00BC3C52">
            <w:pPr>
              <w:pStyle w:val="40"/>
              <w:spacing w:before="0" w:after="0" w:line="233" w:lineRule="auto"/>
              <w:ind w:left="-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на начало года;  человек</w:t>
            </w:r>
          </w:p>
        </w:tc>
      </w:tr>
      <w:tr w:rsidR="00BC3C52">
        <w:trPr>
          <w:cantSplit/>
          <w:trHeight w:val="248"/>
          <w:tblHeader/>
        </w:trPr>
        <w:tc>
          <w:tcPr>
            <w:tcW w:w="2119" w:type="dxa"/>
            <w:vMerge w:val="restart"/>
            <w:tcBorders>
              <w:top w:val="single" w:sz="6" w:space="0" w:color="000000"/>
              <w:left w:val="nil"/>
              <w:right w:val="single" w:sz="4" w:space="0" w:color="auto"/>
            </w:tcBorders>
            <w:vAlign w:val="bottom"/>
          </w:tcPr>
          <w:p w:rsidR="00BC3C52" w:rsidRDefault="00BC3C52" w:rsidP="0067442F">
            <w:pPr>
              <w:pStyle w:val="5-"/>
              <w:spacing w:before="20" w:after="0" w:line="233" w:lineRule="auto"/>
              <w:rPr>
                <w:rFonts w:ascii="Times New Roman" w:hAnsi="Times New Roman"/>
              </w:rPr>
            </w:pPr>
          </w:p>
        </w:tc>
        <w:tc>
          <w:tcPr>
            <w:tcW w:w="7005" w:type="dxa"/>
            <w:gridSpan w:val="6"/>
            <w:tcBorders>
              <w:top w:val="single" w:sz="6" w:space="0" w:color="000000"/>
              <w:left w:val="nil"/>
              <w:bottom w:val="single" w:sz="4" w:space="0" w:color="auto"/>
            </w:tcBorders>
            <w:vAlign w:val="bottom"/>
          </w:tcPr>
          <w:p w:rsidR="00BC3C52" w:rsidRDefault="00BC3C52" w:rsidP="0067442F">
            <w:pPr>
              <w:pStyle w:val="5-"/>
              <w:spacing w:before="20" w:after="0" w:line="23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 в возрасте</w:t>
            </w:r>
          </w:p>
        </w:tc>
      </w:tr>
      <w:tr w:rsidR="00BC3C52">
        <w:trPr>
          <w:cantSplit/>
          <w:trHeight w:val="435"/>
          <w:tblHeader/>
        </w:trPr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C3C52" w:rsidRDefault="00BC3C52" w:rsidP="0067442F">
            <w:pPr>
              <w:pStyle w:val="5-"/>
              <w:spacing w:before="20" w:after="0"/>
              <w:rPr>
                <w:rFonts w:ascii="Times New Roman" w:hAnsi="Times New Roman"/>
              </w:rPr>
            </w:pP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C3C52" w:rsidRDefault="00BC3C52" w:rsidP="0067442F">
            <w:pPr>
              <w:pStyle w:val="5-"/>
              <w:spacing w:before="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моложе </w:t>
            </w:r>
            <w:r>
              <w:rPr>
                <w:rFonts w:ascii="Times New Roman" w:hAnsi="Times New Roman"/>
              </w:rPr>
              <w:br/>
              <w:t>трудоспосо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ного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3C52" w:rsidRDefault="00BC3C52" w:rsidP="0067442F">
            <w:pPr>
              <w:pStyle w:val="5-"/>
              <w:spacing w:before="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трудоспосо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ном </w:t>
            </w:r>
            <w:r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C3C52" w:rsidRPr="00A035BD" w:rsidRDefault="00BC3C52" w:rsidP="0067442F">
            <w:pPr>
              <w:pStyle w:val="5-"/>
              <w:spacing w:before="20" w:after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старше </w:t>
            </w:r>
            <w:r>
              <w:rPr>
                <w:rFonts w:ascii="Times New Roman" w:hAnsi="Times New Roman"/>
              </w:rPr>
              <w:br/>
              <w:t>трудоспосо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ного</w:t>
            </w:r>
            <w:r w:rsidR="00A035BD">
              <w:rPr>
                <w:rFonts w:ascii="Times New Roman" w:hAnsi="Times New Roman"/>
              </w:rPr>
              <w:t xml:space="preserve"> </w:t>
            </w:r>
            <w:r w:rsidR="00A035BD">
              <w:rPr>
                <w:rFonts w:ascii="Times New Roman" w:hAnsi="Times New Roman"/>
                <w:vertAlign w:val="superscript"/>
              </w:rPr>
              <w:t>2)</w:t>
            </w:r>
          </w:p>
        </w:tc>
      </w:tr>
      <w:tr w:rsidR="00A702DF">
        <w:trPr>
          <w:cantSplit/>
          <w:trHeight w:val="172"/>
          <w:tblHeader/>
        </w:trPr>
        <w:tc>
          <w:tcPr>
            <w:tcW w:w="2119" w:type="dxa"/>
            <w:vMerge/>
            <w:tcBorders>
              <w:left w:val="nil"/>
              <w:bottom w:val="single" w:sz="6" w:space="0" w:color="000000"/>
              <w:right w:val="single" w:sz="4" w:space="0" w:color="auto"/>
            </w:tcBorders>
            <w:vAlign w:val="bottom"/>
          </w:tcPr>
          <w:p w:rsidR="00A702DF" w:rsidRDefault="00A702DF" w:rsidP="0067442F">
            <w:pPr>
              <w:pStyle w:val="5-"/>
              <w:spacing w:before="20" w:after="0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02DF" w:rsidRPr="00651E4F" w:rsidRDefault="00A702DF" w:rsidP="0067442F">
            <w:pPr>
              <w:pStyle w:val="5-"/>
              <w:spacing w:before="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02DF" w:rsidRPr="00651E4F" w:rsidRDefault="00A702DF" w:rsidP="0067442F">
            <w:pPr>
              <w:pStyle w:val="5-"/>
              <w:spacing w:before="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702DF" w:rsidRPr="00651E4F" w:rsidRDefault="00A702DF" w:rsidP="0067442F">
            <w:pPr>
              <w:pStyle w:val="5-"/>
              <w:spacing w:before="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702DF" w:rsidRPr="00651E4F" w:rsidRDefault="00A702DF" w:rsidP="0067442F">
            <w:pPr>
              <w:pStyle w:val="5-"/>
              <w:spacing w:before="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702DF" w:rsidRPr="00651E4F" w:rsidRDefault="00A702DF" w:rsidP="0067442F">
            <w:pPr>
              <w:pStyle w:val="5-"/>
              <w:spacing w:before="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A702DF" w:rsidRPr="00651E4F" w:rsidRDefault="00A702DF" w:rsidP="0067442F">
            <w:pPr>
              <w:pStyle w:val="5-"/>
              <w:spacing w:before="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A702DF">
        <w:trPr>
          <w:cantSplit/>
          <w:trHeight w:val="258"/>
        </w:trPr>
        <w:tc>
          <w:tcPr>
            <w:tcW w:w="2119" w:type="dxa"/>
            <w:vAlign w:val="bottom"/>
          </w:tcPr>
          <w:p w:rsidR="00A702DF" w:rsidRDefault="00A702DF" w:rsidP="0067442F">
            <w:pPr>
              <w:pStyle w:val="6-1"/>
              <w:spacing w:before="20" w:after="20"/>
              <w:ind w:left="28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Коми</w:t>
            </w:r>
          </w:p>
        </w:tc>
        <w:tc>
          <w:tcPr>
            <w:tcW w:w="1167" w:type="dxa"/>
            <w:vAlign w:val="bottom"/>
          </w:tcPr>
          <w:p w:rsidR="00A702DF" w:rsidRPr="005D2CCD" w:rsidRDefault="00A702DF" w:rsidP="0067442F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168566</w:t>
            </w:r>
          </w:p>
        </w:tc>
        <w:tc>
          <w:tcPr>
            <w:tcW w:w="1168" w:type="dxa"/>
            <w:vAlign w:val="bottom"/>
          </w:tcPr>
          <w:p w:rsidR="00A702DF" w:rsidRPr="003641E7" w:rsidRDefault="003641E7" w:rsidP="0067442F">
            <w:pPr>
              <w:spacing w:before="20" w:after="20"/>
              <w:ind w:left="57" w:right="227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165536</w:t>
            </w:r>
          </w:p>
        </w:tc>
        <w:tc>
          <w:tcPr>
            <w:tcW w:w="1167" w:type="dxa"/>
            <w:vAlign w:val="bottom"/>
          </w:tcPr>
          <w:p w:rsidR="00A702DF" w:rsidRPr="00D24948" w:rsidRDefault="00A702DF" w:rsidP="0067442F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468341</w:t>
            </w:r>
          </w:p>
        </w:tc>
        <w:tc>
          <w:tcPr>
            <w:tcW w:w="1168" w:type="dxa"/>
            <w:vAlign w:val="bottom"/>
          </w:tcPr>
          <w:p w:rsidR="00A702DF" w:rsidRPr="003641E7" w:rsidRDefault="003641E7" w:rsidP="0067442F">
            <w:pPr>
              <w:spacing w:before="20" w:after="20"/>
              <w:ind w:left="57" w:right="227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470230</w:t>
            </w:r>
          </w:p>
        </w:tc>
        <w:tc>
          <w:tcPr>
            <w:tcW w:w="1167" w:type="dxa"/>
            <w:vAlign w:val="bottom"/>
          </w:tcPr>
          <w:p w:rsidR="00A702DF" w:rsidRPr="00D24948" w:rsidRDefault="00A702DF" w:rsidP="0067442F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193328</w:t>
            </w:r>
          </w:p>
        </w:tc>
        <w:tc>
          <w:tcPr>
            <w:tcW w:w="1168" w:type="dxa"/>
            <w:vAlign w:val="bottom"/>
          </w:tcPr>
          <w:p w:rsidR="00A702DF" w:rsidRPr="003641E7" w:rsidRDefault="003641E7" w:rsidP="0067442F">
            <w:pPr>
              <w:spacing w:before="20" w:after="20"/>
              <w:ind w:left="57" w:right="227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184707</w:t>
            </w:r>
          </w:p>
        </w:tc>
      </w:tr>
      <w:tr w:rsidR="00A702DF">
        <w:trPr>
          <w:cantSplit/>
          <w:trHeight w:val="258"/>
        </w:trPr>
        <w:tc>
          <w:tcPr>
            <w:tcW w:w="2119" w:type="dxa"/>
            <w:vAlign w:val="bottom"/>
          </w:tcPr>
          <w:p w:rsidR="00A702DF" w:rsidRDefault="00A702DF" w:rsidP="0067442F">
            <w:pPr>
              <w:pStyle w:val="6-2"/>
              <w:spacing w:before="20" w:after="20"/>
              <w:ind w:left="34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Городские округа</w:t>
            </w:r>
          </w:p>
        </w:tc>
        <w:tc>
          <w:tcPr>
            <w:tcW w:w="1167" w:type="dxa"/>
            <w:vAlign w:val="bottom"/>
          </w:tcPr>
          <w:p w:rsidR="00A702DF" w:rsidRPr="005D2CCD" w:rsidRDefault="00A702DF" w:rsidP="0067442F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8" w:type="dxa"/>
            <w:vAlign w:val="bottom"/>
          </w:tcPr>
          <w:p w:rsidR="00A702DF" w:rsidRPr="005D2CCD" w:rsidRDefault="00A702DF" w:rsidP="0067442F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7" w:type="dxa"/>
            <w:vAlign w:val="bottom"/>
          </w:tcPr>
          <w:p w:rsidR="00A702DF" w:rsidRPr="005D2CCD" w:rsidRDefault="00A702DF" w:rsidP="0067442F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8" w:type="dxa"/>
            <w:vAlign w:val="bottom"/>
          </w:tcPr>
          <w:p w:rsidR="00A702DF" w:rsidRPr="005D2CCD" w:rsidRDefault="00A702DF" w:rsidP="0067442F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7" w:type="dxa"/>
            <w:vAlign w:val="bottom"/>
          </w:tcPr>
          <w:p w:rsidR="00A702DF" w:rsidRPr="005D2CCD" w:rsidRDefault="00A702DF" w:rsidP="0067442F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8" w:type="dxa"/>
            <w:vAlign w:val="bottom"/>
          </w:tcPr>
          <w:p w:rsidR="00A702DF" w:rsidRPr="005D2CCD" w:rsidRDefault="00A702DF" w:rsidP="0067442F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4E2922">
        <w:trPr>
          <w:cantSplit/>
          <w:trHeight w:val="258"/>
        </w:trPr>
        <w:tc>
          <w:tcPr>
            <w:tcW w:w="2119" w:type="dxa"/>
            <w:vAlign w:val="bottom"/>
          </w:tcPr>
          <w:p w:rsidR="004E2922" w:rsidRDefault="004E2922" w:rsidP="0067442F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Сыктывкар</w:t>
            </w:r>
          </w:p>
        </w:tc>
        <w:tc>
          <w:tcPr>
            <w:tcW w:w="1167" w:type="dxa"/>
            <w:vAlign w:val="bottom"/>
          </w:tcPr>
          <w:p w:rsidR="004E2922" w:rsidRPr="0097329F" w:rsidRDefault="004E2922" w:rsidP="0067442F">
            <w:pPr>
              <w:spacing w:before="20" w:after="20"/>
              <w:ind w:left="57" w:right="227"/>
              <w:jc w:val="right"/>
            </w:pPr>
            <w:r w:rsidRPr="0097329F">
              <w:t>51712</w:t>
            </w:r>
          </w:p>
        </w:tc>
        <w:tc>
          <w:tcPr>
            <w:tcW w:w="1168" w:type="dxa"/>
            <w:vAlign w:val="bottom"/>
          </w:tcPr>
          <w:p w:rsidR="004E2922" w:rsidRPr="00855121" w:rsidRDefault="004E2922" w:rsidP="0067442F">
            <w:pPr>
              <w:spacing w:before="20" w:after="20"/>
              <w:ind w:left="57" w:right="227"/>
              <w:jc w:val="right"/>
            </w:pPr>
            <w:r w:rsidRPr="00855121">
              <w:t>51157</w:t>
            </w:r>
          </w:p>
        </w:tc>
        <w:tc>
          <w:tcPr>
            <w:tcW w:w="1167" w:type="dxa"/>
            <w:vAlign w:val="bottom"/>
          </w:tcPr>
          <w:p w:rsidR="004E2922" w:rsidRPr="0097329F" w:rsidRDefault="004E2922" w:rsidP="0067442F">
            <w:pPr>
              <w:spacing w:before="20" w:after="20"/>
              <w:ind w:left="57" w:right="227"/>
              <w:jc w:val="right"/>
            </w:pPr>
            <w:r w:rsidRPr="0097329F">
              <w:t>152304</w:t>
            </w:r>
          </w:p>
        </w:tc>
        <w:tc>
          <w:tcPr>
            <w:tcW w:w="1168" w:type="dxa"/>
            <w:vAlign w:val="bottom"/>
          </w:tcPr>
          <w:p w:rsidR="004E2922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154428</w:t>
            </w:r>
          </w:p>
        </w:tc>
        <w:tc>
          <w:tcPr>
            <w:tcW w:w="1167" w:type="dxa"/>
            <w:vAlign w:val="bottom"/>
          </w:tcPr>
          <w:p w:rsidR="004E2922" w:rsidRPr="0097329F" w:rsidRDefault="004E2922" w:rsidP="0067442F">
            <w:pPr>
              <w:spacing w:before="20" w:after="20"/>
              <w:ind w:left="57" w:right="227"/>
              <w:jc w:val="right"/>
            </w:pPr>
            <w:r w:rsidRPr="0097329F">
              <w:t>56329</w:t>
            </w:r>
          </w:p>
        </w:tc>
        <w:tc>
          <w:tcPr>
            <w:tcW w:w="1168" w:type="dxa"/>
            <w:vAlign w:val="bottom"/>
          </w:tcPr>
          <w:p w:rsidR="004E2922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54299</w:t>
            </w:r>
          </w:p>
        </w:tc>
      </w:tr>
      <w:tr w:rsidR="004E2922">
        <w:trPr>
          <w:cantSplit/>
          <w:trHeight w:val="258"/>
        </w:trPr>
        <w:tc>
          <w:tcPr>
            <w:tcW w:w="2119" w:type="dxa"/>
            <w:vAlign w:val="bottom"/>
          </w:tcPr>
          <w:p w:rsidR="004E2922" w:rsidRDefault="004E2922" w:rsidP="0067442F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Воркута</w:t>
            </w:r>
          </w:p>
        </w:tc>
        <w:tc>
          <w:tcPr>
            <w:tcW w:w="1167" w:type="dxa"/>
            <w:vAlign w:val="bottom"/>
          </w:tcPr>
          <w:p w:rsidR="004E2922" w:rsidRPr="0097329F" w:rsidRDefault="004E2922" w:rsidP="0067442F">
            <w:pPr>
              <w:spacing w:before="20" w:after="20"/>
              <w:ind w:left="57" w:right="227"/>
              <w:jc w:val="right"/>
            </w:pPr>
            <w:r w:rsidRPr="0097329F">
              <w:t>15269</w:t>
            </w:r>
          </w:p>
        </w:tc>
        <w:tc>
          <w:tcPr>
            <w:tcW w:w="1168" w:type="dxa"/>
            <w:vAlign w:val="bottom"/>
          </w:tcPr>
          <w:p w:rsidR="004E2922" w:rsidRPr="00855121" w:rsidRDefault="004E2922" w:rsidP="0067442F">
            <w:pPr>
              <w:spacing w:before="20" w:after="20"/>
              <w:ind w:left="57" w:right="227"/>
              <w:jc w:val="right"/>
            </w:pPr>
            <w:r w:rsidRPr="00855121">
              <w:t>14795</w:t>
            </w:r>
          </w:p>
        </w:tc>
        <w:tc>
          <w:tcPr>
            <w:tcW w:w="1167" w:type="dxa"/>
            <w:vAlign w:val="bottom"/>
          </w:tcPr>
          <w:p w:rsidR="004E2922" w:rsidRPr="0097329F" w:rsidRDefault="004E2922" w:rsidP="0067442F">
            <w:pPr>
              <w:spacing w:before="20" w:after="20"/>
              <w:ind w:left="57" w:right="227"/>
              <w:jc w:val="right"/>
            </w:pPr>
            <w:r w:rsidRPr="0097329F">
              <w:t>45102</w:t>
            </w:r>
          </w:p>
        </w:tc>
        <w:tc>
          <w:tcPr>
            <w:tcW w:w="1168" w:type="dxa"/>
            <w:vAlign w:val="bottom"/>
          </w:tcPr>
          <w:p w:rsidR="004E2922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44874</w:t>
            </w:r>
          </w:p>
        </w:tc>
        <w:tc>
          <w:tcPr>
            <w:tcW w:w="1167" w:type="dxa"/>
            <w:vAlign w:val="bottom"/>
          </w:tcPr>
          <w:p w:rsidR="004E2922" w:rsidRPr="0097329F" w:rsidRDefault="004E2922" w:rsidP="0067442F">
            <w:pPr>
              <w:spacing w:before="20" w:after="20"/>
              <w:ind w:left="57" w:right="227"/>
              <w:jc w:val="right"/>
            </w:pPr>
            <w:r w:rsidRPr="0097329F">
              <w:t>14385</w:t>
            </w:r>
          </w:p>
        </w:tc>
        <w:tc>
          <w:tcPr>
            <w:tcW w:w="1168" w:type="dxa"/>
            <w:vAlign w:val="bottom"/>
          </w:tcPr>
          <w:p w:rsidR="004E2922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13454</w:t>
            </w:r>
          </w:p>
        </w:tc>
      </w:tr>
      <w:tr w:rsidR="004E2922" w:rsidTr="00816ADF">
        <w:trPr>
          <w:cantSplit/>
          <w:trHeight w:val="254"/>
        </w:trPr>
        <w:tc>
          <w:tcPr>
            <w:tcW w:w="2119" w:type="dxa"/>
            <w:vAlign w:val="bottom"/>
          </w:tcPr>
          <w:p w:rsidR="004E2922" w:rsidRDefault="004E2922" w:rsidP="0067442F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Вуктыл</w:t>
            </w:r>
          </w:p>
        </w:tc>
        <w:tc>
          <w:tcPr>
            <w:tcW w:w="1167" w:type="dxa"/>
            <w:vAlign w:val="bottom"/>
          </w:tcPr>
          <w:p w:rsidR="004E2922" w:rsidRPr="0097329F" w:rsidRDefault="004E2922" w:rsidP="0067442F">
            <w:pPr>
              <w:spacing w:before="20" w:after="20"/>
              <w:ind w:left="57" w:right="227"/>
              <w:jc w:val="right"/>
            </w:pPr>
            <w:r w:rsidRPr="0097329F">
              <w:t>2391</w:t>
            </w:r>
          </w:p>
        </w:tc>
        <w:tc>
          <w:tcPr>
            <w:tcW w:w="1168" w:type="dxa"/>
            <w:vAlign w:val="bottom"/>
          </w:tcPr>
          <w:p w:rsidR="004E2922" w:rsidRPr="00855121" w:rsidRDefault="004E2922" w:rsidP="0067442F">
            <w:pPr>
              <w:spacing w:before="20" w:after="20"/>
              <w:ind w:left="57" w:right="227"/>
              <w:jc w:val="right"/>
            </w:pPr>
            <w:r w:rsidRPr="00855121">
              <w:t>2351</w:t>
            </w:r>
          </w:p>
        </w:tc>
        <w:tc>
          <w:tcPr>
            <w:tcW w:w="1167" w:type="dxa"/>
            <w:vAlign w:val="bottom"/>
          </w:tcPr>
          <w:p w:rsidR="004E2922" w:rsidRPr="0097329F" w:rsidRDefault="004E2922" w:rsidP="0067442F">
            <w:pPr>
              <w:spacing w:before="20" w:after="20"/>
              <w:ind w:left="57" w:right="227"/>
              <w:jc w:val="right"/>
            </w:pPr>
            <w:r w:rsidRPr="0097329F">
              <w:t>6163</w:t>
            </w:r>
          </w:p>
        </w:tc>
        <w:tc>
          <w:tcPr>
            <w:tcW w:w="1168" w:type="dxa"/>
            <w:vAlign w:val="bottom"/>
          </w:tcPr>
          <w:p w:rsidR="004E2922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6230</w:t>
            </w:r>
          </w:p>
        </w:tc>
        <w:tc>
          <w:tcPr>
            <w:tcW w:w="1167" w:type="dxa"/>
            <w:vAlign w:val="bottom"/>
          </w:tcPr>
          <w:p w:rsidR="004E2922" w:rsidRPr="0097329F" w:rsidRDefault="004E2922" w:rsidP="0067442F">
            <w:pPr>
              <w:spacing w:before="20" w:after="20"/>
              <w:ind w:left="57" w:right="227"/>
              <w:jc w:val="right"/>
            </w:pPr>
            <w:r w:rsidRPr="0097329F">
              <w:t>2940</w:t>
            </w:r>
          </w:p>
        </w:tc>
        <w:tc>
          <w:tcPr>
            <w:tcW w:w="1168" w:type="dxa"/>
            <w:vAlign w:val="bottom"/>
          </w:tcPr>
          <w:p w:rsidR="004E2922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2820</w:t>
            </w:r>
          </w:p>
        </w:tc>
      </w:tr>
      <w:tr w:rsidR="004E2922">
        <w:trPr>
          <w:cantSplit/>
          <w:trHeight w:val="258"/>
        </w:trPr>
        <w:tc>
          <w:tcPr>
            <w:tcW w:w="2119" w:type="dxa"/>
            <w:vAlign w:val="bottom"/>
          </w:tcPr>
          <w:p w:rsidR="004E2922" w:rsidRDefault="004E2922" w:rsidP="0067442F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Инта</w:t>
            </w:r>
          </w:p>
        </w:tc>
        <w:tc>
          <w:tcPr>
            <w:tcW w:w="1167" w:type="dxa"/>
            <w:vAlign w:val="bottom"/>
          </w:tcPr>
          <w:p w:rsidR="004E2922" w:rsidRPr="0097329F" w:rsidRDefault="004E2922" w:rsidP="0067442F">
            <w:pPr>
              <w:spacing w:before="20" w:after="20"/>
              <w:ind w:left="57" w:right="227"/>
              <w:jc w:val="right"/>
            </w:pPr>
            <w:r w:rsidRPr="0097329F">
              <w:t>5289</w:t>
            </w:r>
          </w:p>
        </w:tc>
        <w:tc>
          <w:tcPr>
            <w:tcW w:w="1168" w:type="dxa"/>
            <w:vAlign w:val="bottom"/>
          </w:tcPr>
          <w:p w:rsidR="004E2922" w:rsidRPr="00855121" w:rsidRDefault="004E2922" w:rsidP="0067442F">
            <w:pPr>
              <w:spacing w:before="20" w:after="20"/>
              <w:ind w:left="57" w:right="227"/>
              <w:jc w:val="right"/>
            </w:pPr>
            <w:r w:rsidRPr="00855121">
              <w:t>5095</w:t>
            </w:r>
          </w:p>
        </w:tc>
        <w:tc>
          <w:tcPr>
            <w:tcW w:w="1167" w:type="dxa"/>
            <w:vAlign w:val="bottom"/>
          </w:tcPr>
          <w:p w:rsidR="004E2922" w:rsidRPr="0097329F" w:rsidRDefault="004E2922" w:rsidP="0067442F">
            <w:pPr>
              <w:spacing w:before="20" w:after="20"/>
              <w:ind w:left="57" w:right="227"/>
              <w:jc w:val="right"/>
            </w:pPr>
            <w:r w:rsidRPr="0097329F">
              <w:t>15353</w:t>
            </w:r>
          </w:p>
        </w:tc>
        <w:tc>
          <w:tcPr>
            <w:tcW w:w="1168" w:type="dxa"/>
            <w:vAlign w:val="bottom"/>
          </w:tcPr>
          <w:p w:rsidR="004E2922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15152</w:t>
            </w:r>
          </w:p>
        </w:tc>
        <w:tc>
          <w:tcPr>
            <w:tcW w:w="1167" w:type="dxa"/>
            <w:vAlign w:val="bottom"/>
          </w:tcPr>
          <w:p w:rsidR="004E2922" w:rsidRPr="0097329F" w:rsidRDefault="004E2922" w:rsidP="0067442F">
            <w:pPr>
              <w:spacing w:before="20" w:after="20"/>
              <w:ind w:left="57" w:right="227"/>
              <w:jc w:val="right"/>
            </w:pPr>
            <w:r w:rsidRPr="0097329F">
              <w:t>6927</w:t>
            </w:r>
          </w:p>
        </w:tc>
        <w:tc>
          <w:tcPr>
            <w:tcW w:w="1168" w:type="dxa"/>
            <w:vAlign w:val="bottom"/>
          </w:tcPr>
          <w:p w:rsidR="004E2922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6532</w:t>
            </w:r>
          </w:p>
        </w:tc>
      </w:tr>
      <w:tr w:rsidR="004E2922">
        <w:trPr>
          <w:cantSplit/>
          <w:trHeight w:val="258"/>
        </w:trPr>
        <w:tc>
          <w:tcPr>
            <w:tcW w:w="2119" w:type="dxa"/>
            <w:vAlign w:val="bottom"/>
          </w:tcPr>
          <w:p w:rsidR="004E2922" w:rsidRDefault="004E2922" w:rsidP="0067442F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Усинск</w:t>
            </w:r>
          </w:p>
        </w:tc>
        <w:tc>
          <w:tcPr>
            <w:tcW w:w="1167" w:type="dxa"/>
            <w:vAlign w:val="bottom"/>
          </w:tcPr>
          <w:p w:rsidR="004E2922" w:rsidRPr="0097329F" w:rsidRDefault="004E2922" w:rsidP="0067442F">
            <w:pPr>
              <w:spacing w:before="20" w:after="20"/>
              <w:ind w:left="57" w:right="227"/>
              <w:jc w:val="right"/>
            </w:pPr>
            <w:r w:rsidRPr="0097329F">
              <w:t>9895</w:t>
            </w:r>
          </w:p>
        </w:tc>
        <w:tc>
          <w:tcPr>
            <w:tcW w:w="1168" w:type="dxa"/>
            <w:vAlign w:val="bottom"/>
          </w:tcPr>
          <w:p w:rsidR="004E2922" w:rsidRPr="00855121" w:rsidRDefault="004E2922" w:rsidP="0067442F">
            <w:pPr>
              <w:spacing w:before="20" w:after="20"/>
              <w:ind w:left="57" w:right="227"/>
              <w:jc w:val="right"/>
            </w:pPr>
            <w:r w:rsidRPr="00855121">
              <w:t>9725</w:t>
            </w:r>
          </w:p>
        </w:tc>
        <w:tc>
          <w:tcPr>
            <w:tcW w:w="1167" w:type="dxa"/>
            <w:vAlign w:val="bottom"/>
          </w:tcPr>
          <w:p w:rsidR="004E2922" w:rsidRPr="0097329F" w:rsidRDefault="004E2922" w:rsidP="0067442F">
            <w:pPr>
              <w:spacing w:before="20" w:after="20"/>
              <w:ind w:left="57" w:right="227"/>
              <w:jc w:val="right"/>
            </w:pPr>
            <w:r w:rsidRPr="0097329F">
              <w:t>26541</w:t>
            </w:r>
          </w:p>
        </w:tc>
        <w:tc>
          <w:tcPr>
            <w:tcW w:w="1168" w:type="dxa"/>
            <w:vAlign w:val="bottom"/>
          </w:tcPr>
          <w:p w:rsidR="004E2922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26239</w:t>
            </w:r>
          </w:p>
        </w:tc>
        <w:tc>
          <w:tcPr>
            <w:tcW w:w="1167" w:type="dxa"/>
            <w:vAlign w:val="bottom"/>
          </w:tcPr>
          <w:p w:rsidR="004E2922" w:rsidRPr="0097329F" w:rsidRDefault="004E2922" w:rsidP="0067442F">
            <w:pPr>
              <w:spacing w:before="20" w:after="20"/>
              <w:ind w:left="57" w:right="227"/>
              <w:jc w:val="right"/>
            </w:pPr>
            <w:r w:rsidRPr="0097329F">
              <w:t>7255</w:t>
            </w:r>
          </w:p>
        </w:tc>
        <w:tc>
          <w:tcPr>
            <w:tcW w:w="1168" w:type="dxa"/>
            <w:vAlign w:val="bottom"/>
          </w:tcPr>
          <w:p w:rsidR="004E2922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6816</w:t>
            </w:r>
          </w:p>
        </w:tc>
      </w:tr>
      <w:tr w:rsidR="004E2922">
        <w:trPr>
          <w:cantSplit/>
          <w:trHeight w:val="258"/>
        </w:trPr>
        <w:tc>
          <w:tcPr>
            <w:tcW w:w="2119" w:type="dxa"/>
            <w:vAlign w:val="bottom"/>
          </w:tcPr>
          <w:p w:rsidR="004E2922" w:rsidRDefault="004E2922" w:rsidP="0067442F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Ухта</w:t>
            </w:r>
          </w:p>
        </w:tc>
        <w:tc>
          <w:tcPr>
            <w:tcW w:w="1167" w:type="dxa"/>
            <w:vAlign w:val="bottom"/>
          </w:tcPr>
          <w:p w:rsidR="004E2922" w:rsidRPr="0097329F" w:rsidRDefault="004E2922" w:rsidP="0067442F">
            <w:pPr>
              <w:spacing w:before="20" w:after="20"/>
              <w:ind w:left="57" w:right="227"/>
              <w:jc w:val="right"/>
            </w:pPr>
            <w:r w:rsidRPr="0097329F">
              <w:t>21072</w:t>
            </w:r>
          </w:p>
        </w:tc>
        <w:tc>
          <w:tcPr>
            <w:tcW w:w="1168" w:type="dxa"/>
            <w:vAlign w:val="bottom"/>
          </w:tcPr>
          <w:p w:rsidR="004E2922" w:rsidRPr="00855121" w:rsidRDefault="004E2922" w:rsidP="0067442F">
            <w:pPr>
              <w:spacing w:before="20" w:after="20"/>
              <w:ind w:left="57" w:right="227"/>
              <w:jc w:val="right"/>
            </w:pPr>
            <w:r w:rsidRPr="00855121">
              <w:t>20483</w:t>
            </w:r>
          </w:p>
        </w:tc>
        <w:tc>
          <w:tcPr>
            <w:tcW w:w="1167" w:type="dxa"/>
            <w:vAlign w:val="bottom"/>
          </w:tcPr>
          <w:p w:rsidR="004E2922" w:rsidRPr="0097329F" w:rsidRDefault="004E2922" w:rsidP="0067442F">
            <w:pPr>
              <w:spacing w:before="20" w:after="20"/>
              <w:ind w:left="57" w:right="227"/>
              <w:jc w:val="right"/>
            </w:pPr>
            <w:r w:rsidRPr="0097329F">
              <w:t>69073</w:t>
            </w:r>
          </w:p>
        </w:tc>
        <w:tc>
          <w:tcPr>
            <w:tcW w:w="1168" w:type="dxa"/>
            <w:vAlign w:val="bottom"/>
          </w:tcPr>
          <w:p w:rsidR="004E2922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68383</w:t>
            </w:r>
          </w:p>
        </w:tc>
        <w:tc>
          <w:tcPr>
            <w:tcW w:w="1167" w:type="dxa"/>
            <w:vAlign w:val="bottom"/>
          </w:tcPr>
          <w:p w:rsidR="004E2922" w:rsidRPr="0097329F" w:rsidRDefault="004E2922" w:rsidP="0067442F">
            <w:pPr>
              <w:spacing w:before="20" w:after="20"/>
              <w:ind w:left="57" w:right="227"/>
              <w:jc w:val="right"/>
            </w:pPr>
            <w:r w:rsidRPr="0097329F">
              <w:t>26104</w:t>
            </w:r>
          </w:p>
        </w:tc>
        <w:tc>
          <w:tcPr>
            <w:tcW w:w="1168" w:type="dxa"/>
            <w:vAlign w:val="bottom"/>
          </w:tcPr>
          <w:p w:rsidR="004E2922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24837</w:t>
            </w:r>
          </w:p>
        </w:tc>
      </w:tr>
      <w:tr w:rsidR="00A702DF">
        <w:trPr>
          <w:cantSplit/>
          <w:trHeight w:val="120"/>
        </w:trPr>
        <w:tc>
          <w:tcPr>
            <w:tcW w:w="2119" w:type="dxa"/>
            <w:vAlign w:val="bottom"/>
          </w:tcPr>
          <w:p w:rsidR="00A702DF" w:rsidRDefault="00A702DF" w:rsidP="0067442F">
            <w:pPr>
              <w:pStyle w:val="6-1"/>
              <w:spacing w:before="20" w:after="20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pacing w:val="-6"/>
              </w:rPr>
              <w:t>Муниципальные ра</w:t>
            </w:r>
            <w:r>
              <w:rPr>
                <w:rFonts w:ascii="Times New Roman" w:hAnsi="Times New Roman"/>
                <w:i/>
                <w:spacing w:val="-6"/>
              </w:rPr>
              <w:t>й</w:t>
            </w:r>
            <w:r>
              <w:rPr>
                <w:rFonts w:ascii="Times New Roman" w:hAnsi="Times New Roman"/>
                <w:i/>
                <w:spacing w:val="-6"/>
              </w:rPr>
              <w:t>оны</w:t>
            </w:r>
          </w:p>
        </w:tc>
        <w:tc>
          <w:tcPr>
            <w:tcW w:w="1167" w:type="dxa"/>
            <w:vAlign w:val="bottom"/>
          </w:tcPr>
          <w:p w:rsidR="00A702DF" w:rsidRPr="0097329F" w:rsidRDefault="00A702DF" w:rsidP="0067442F">
            <w:pPr>
              <w:spacing w:before="20" w:after="20"/>
              <w:ind w:left="57" w:right="227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:rsidR="00A702DF" w:rsidRPr="00855121" w:rsidRDefault="00A702DF" w:rsidP="0067442F">
            <w:pPr>
              <w:spacing w:before="20" w:after="20"/>
              <w:ind w:left="57" w:right="227"/>
              <w:rPr>
                <w:color w:val="000000"/>
              </w:rPr>
            </w:pPr>
          </w:p>
        </w:tc>
        <w:tc>
          <w:tcPr>
            <w:tcW w:w="1167" w:type="dxa"/>
            <w:vAlign w:val="bottom"/>
          </w:tcPr>
          <w:p w:rsidR="00A702DF" w:rsidRPr="0097329F" w:rsidRDefault="00A702DF" w:rsidP="0067442F">
            <w:pPr>
              <w:spacing w:before="20" w:after="20"/>
              <w:ind w:left="57" w:right="227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:rsidR="00A702DF" w:rsidRPr="0097329F" w:rsidRDefault="00A702DF" w:rsidP="0067442F">
            <w:pPr>
              <w:spacing w:before="20" w:after="20"/>
              <w:ind w:left="57" w:right="227"/>
              <w:rPr>
                <w:color w:val="000000"/>
              </w:rPr>
            </w:pPr>
          </w:p>
        </w:tc>
        <w:tc>
          <w:tcPr>
            <w:tcW w:w="1167" w:type="dxa"/>
            <w:vAlign w:val="bottom"/>
          </w:tcPr>
          <w:p w:rsidR="00A702DF" w:rsidRPr="0097329F" w:rsidRDefault="00A702DF" w:rsidP="0067442F">
            <w:pPr>
              <w:spacing w:before="20" w:after="20"/>
              <w:ind w:left="57" w:right="227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:rsidR="00A702DF" w:rsidRPr="0097329F" w:rsidRDefault="00A702DF" w:rsidP="0067442F">
            <w:pPr>
              <w:spacing w:before="20" w:after="20"/>
              <w:ind w:left="57" w:right="227"/>
              <w:rPr>
                <w:color w:val="000000"/>
              </w:rPr>
            </w:pPr>
          </w:p>
        </w:tc>
      </w:tr>
      <w:tr w:rsidR="00693E9D">
        <w:trPr>
          <w:cantSplit/>
          <w:trHeight w:val="254"/>
        </w:trPr>
        <w:tc>
          <w:tcPr>
            <w:tcW w:w="2119" w:type="dxa"/>
            <w:vAlign w:val="bottom"/>
          </w:tcPr>
          <w:p w:rsidR="00693E9D" w:rsidRDefault="00693E9D" w:rsidP="0067442F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Ижемский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4409</w:t>
            </w:r>
          </w:p>
        </w:tc>
        <w:tc>
          <w:tcPr>
            <w:tcW w:w="1168" w:type="dxa"/>
            <w:vAlign w:val="bottom"/>
          </w:tcPr>
          <w:p w:rsidR="00693E9D" w:rsidRPr="00855121" w:rsidRDefault="00693E9D" w:rsidP="0067442F">
            <w:pPr>
              <w:spacing w:before="20" w:after="20"/>
              <w:ind w:left="57" w:right="227"/>
              <w:jc w:val="right"/>
            </w:pPr>
            <w:r w:rsidRPr="00855121">
              <w:t>4591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8713</w:t>
            </w:r>
          </w:p>
        </w:tc>
        <w:tc>
          <w:tcPr>
            <w:tcW w:w="1168" w:type="dxa"/>
            <w:vAlign w:val="bottom"/>
          </w:tcPr>
          <w:p w:rsidR="00693E9D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8930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4007</w:t>
            </w:r>
          </w:p>
        </w:tc>
        <w:tc>
          <w:tcPr>
            <w:tcW w:w="1168" w:type="dxa"/>
            <w:vAlign w:val="bottom"/>
          </w:tcPr>
          <w:p w:rsidR="00693E9D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3488</w:t>
            </w:r>
          </w:p>
        </w:tc>
      </w:tr>
      <w:tr w:rsidR="00693E9D">
        <w:trPr>
          <w:cantSplit/>
          <w:trHeight w:val="254"/>
        </w:trPr>
        <w:tc>
          <w:tcPr>
            <w:tcW w:w="2119" w:type="dxa"/>
            <w:vAlign w:val="bottom"/>
          </w:tcPr>
          <w:p w:rsidR="00693E9D" w:rsidRDefault="00693E9D" w:rsidP="0067442F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Княжпогостский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3361</w:t>
            </w:r>
          </w:p>
        </w:tc>
        <w:tc>
          <w:tcPr>
            <w:tcW w:w="1168" w:type="dxa"/>
            <w:vAlign w:val="bottom"/>
          </w:tcPr>
          <w:p w:rsidR="00693E9D" w:rsidRPr="00855121" w:rsidRDefault="00693E9D" w:rsidP="0067442F">
            <w:pPr>
              <w:spacing w:before="20" w:after="20"/>
              <w:ind w:left="57" w:right="227"/>
              <w:jc w:val="right"/>
            </w:pPr>
            <w:r w:rsidRPr="00855121">
              <w:t>3325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10462</w:t>
            </w:r>
          </w:p>
        </w:tc>
        <w:tc>
          <w:tcPr>
            <w:tcW w:w="1168" w:type="dxa"/>
            <w:vAlign w:val="bottom"/>
          </w:tcPr>
          <w:p w:rsidR="00693E9D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10519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4893</w:t>
            </w:r>
          </w:p>
        </w:tc>
        <w:tc>
          <w:tcPr>
            <w:tcW w:w="1168" w:type="dxa"/>
            <w:vAlign w:val="bottom"/>
          </w:tcPr>
          <w:p w:rsidR="00693E9D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4695</w:t>
            </w:r>
          </w:p>
        </w:tc>
      </w:tr>
      <w:tr w:rsidR="00693E9D">
        <w:trPr>
          <w:cantSplit/>
          <w:trHeight w:val="254"/>
        </w:trPr>
        <w:tc>
          <w:tcPr>
            <w:tcW w:w="2119" w:type="dxa"/>
            <w:vAlign w:val="bottom"/>
          </w:tcPr>
          <w:p w:rsidR="00693E9D" w:rsidRDefault="00693E9D" w:rsidP="0067442F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Койгородский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1578</w:t>
            </w:r>
          </w:p>
        </w:tc>
        <w:tc>
          <w:tcPr>
            <w:tcW w:w="1168" w:type="dxa"/>
            <w:vAlign w:val="bottom"/>
          </w:tcPr>
          <w:p w:rsidR="00693E9D" w:rsidRPr="00855121" w:rsidRDefault="00693E9D" w:rsidP="0067442F">
            <w:pPr>
              <w:spacing w:before="20" w:after="20"/>
              <w:ind w:left="57" w:right="227"/>
              <w:jc w:val="right"/>
            </w:pPr>
            <w:r w:rsidRPr="00855121">
              <w:t>1509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3436</w:t>
            </w:r>
          </w:p>
        </w:tc>
        <w:tc>
          <w:tcPr>
            <w:tcW w:w="1168" w:type="dxa"/>
            <w:vAlign w:val="bottom"/>
          </w:tcPr>
          <w:p w:rsidR="00693E9D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3433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2318</w:t>
            </w:r>
          </w:p>
        </w:tc>
        <w:tc>
          <w:tcPr>
            <w:tcW w:w="1168" w:type="dxa"/>
            <w:vAlign w:val="bottom"/>
          </w:tcPr>
          <w:p w:rsidR="00693E9D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2268</w:t>
            </w:r>
          </w:p>
        </w:tc>
      </w:tr>
      <w:tr w:rsidR="00693E9D">
        <w:trPr>
          <w:cantSplit/>
          <w:trHeight w:val="254"/>
        </w:trPr>
        <w:tc>
          <w:tcPr>
            <w:tcW w:w="2119" w:type="dxa"/>
            <w:vAlign w:val="bottom"/>
          </w:tcPr>
          <w:p w:rsidR="00693E9D" w:rsidRDefault="00693E9D" w:rsidP="0067442F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Корткеросский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4038</w:t>
            </w:r>
          </w:p>
        </w:tc>
        <w:tc>
          <w:tcPr>
            <w:tcW w:w="1168" w:type="dxa"/>
            <w:vAlign w:val="bottom"/>
          </w:tcPr>
          <w:p w:rsidR="00693E9D" w:rsidRPr="00855121" w:rsidRDefault="00693E9D" w:rsidP="0067442F">
            <w:pPr>
              <w:spacing w:before="20" w:after="20"/>
              <w:ind w:left="57" w:right="227"/>
              <w:jc w:val="right"/>
            </w:pPr>
            <w:r w:rsidRPr="00855121">
              <w:t>3937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8834</w:t>
            </w:r>
          </w:p>
        </w:tc>
        <w:tc>
          <w:tcPr>
            <w:tcW w:w="1168" w:type="dxa"/>
            <w:vAlign w:val="bottom"/>
          </w:tcPr>
          <w:p w:rsidR="00693E9D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8917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5199</w:t>
            </w:r>
          </w:p>
        </w:tc>
        <w:tc>
          <w:tcPr>
            <w:tcW w:w="1168" w:type="dxa"/>
            <w:vAlign w:val="bottom"/>
          </w:tcPr>
          <w:p w:rsidR="00693E9D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5109</w:t>
            </w:r>
          </w:p>
        </w:tc>
      </w:tr>
      <w:tr w:rsidR="00693E9D">
        <w:trPr>
          <w:cantSplit/>
          <w:trHeight w:val="254"/>
        </w:trPr>
        <w:tc>
          <w:tcPr>
            <w:tcW w:w="2119" w:type="dxa"/>
            <w:vAlign w:val="bottom"/>
          </w:tcPr>
          <w:p w:rsidR="00693E9D" w:rsidRDefault="00693E9D" w:rsidP="0067442F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Печора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9834</w:t>
            </w:r>
          </w:p>
        </w:tc>
        <w:tc>
          <w:tcPr>
            <w:tcW w:w="1168" w:type="dxa"/>
            <w:vAlign w:val="bottom"/>
          </w:tcPr>
          <w:p w:rsidR="00693E9D" w:rsidRPr="00855121" w:rsidRDefault="004E2922" w:rsidP="0067442F">
            <w:pPr>
              <w:spacing w:before="20" w:after="20"/>
              <w:ind w:left="57" w:right="227"/>
              <w:jc w:val="right"/>
            </w:pPr>
            <w:r w:rsidRPr="00855121">
              <w:t>9668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26823</w:t>
            </w:r>
          </w:p>
        </w:tc>
        <w:tc>
          <w:tcPr>
            <w:tcW w:w="1168" w:type="dxa"/>
            <w:vAlign w:val="bottom"/>
          </w:tcPr>
          <w:p w:rsidR="00693E9D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26788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13087</w:t>
            </w:r>
          </w:p>
        </w:tc>
        <w:tc>
          <w:tcPr>
            <w:tcW w:w="1168" w:type="dxa"/>
            <w:vAlign w:val="bottom"/>
          </w:tcPr>
          <w:p w:rsidR="00693E9D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12407</w:t>
            </w:r>
          </w:p>
        </w:tc>
      </w:tr>
      <w:tr w:rsidR="00693E9D">
        <w:trPr>
          <w:cantSplit/>
          <w:trHeight w:val="254"/>
        </w:trPr>
        <w:tc>
          <w:tcPr>
            <w:tcW w:w="2119" w:type="dxa"/>
            <w:vAlign w:val="bottom"/>
          </w:tcPr>
          <w:p w:rsidR="00693E9D" w:rsidRDefault="00693E9D" w:rsidP="0067442F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Прилузский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3814</w:t>
            </w:r>
          </w:p>
        </w:tc>
        <w:tc>
          <w:tcPr>
            <w:tcW w:w="1168" w:type="dxa"/>
            <w:vAlign w:val="bottom"/>
          </w:tcPr>
          <w:p w:rsidR="00693E9D" w:rsidRPr="00855121" w:rsidRDefault="00693E9D" w:rsidP="0067442F">
            <w:pPr>
              <w:spacing w:before="20" w:after="20"/>
              <w:ind w:left="57" w:right="227"/>
              <w:jc w:val="right"/>
            </w:pPr>
            <w:r w:rsidRPr="00855121">
              <w:t>3660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7850</w:t>
            </w:r>
          </w:p>
        </w:tc>
        <w:tc>
          <w:tcPr>
            <w:tcW w:w="1168" w:type="dxa"/>
            <w:vAlign w:val="bottom"/>
          </w:tcPr>
          <w:p w:rsidR="00693E9D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7878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5252</w:t>
            </w:r>
          </w:p>
        </w:tc>
        <w:tc>
          <w:tcPr>
            <w:tcW w:w="1168" w:type="dxa"/>
            <w:vAlign w:val="bottom"/>
          </w:tcPr>
          <w:p w:rsidR="00693E9D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5119</w:t>
            </w:r>
          </w:p>
        </w:tc>
      </w:tr>
      <w:tr w:rsidR="00693E9D">
        <w:trPr>
          <w:cantSplit/>
          <w:trHeight w:val="254"/>
        </w:trPr>
        <w:tc>
          <w:tcPr>
            <w:tcW w:w="2119" w:type="dxa"/>
            <w:vAlign w:val="bottom"/>
          </w:tcPr>
          <w:p w:rsidR="00693E9D" w:rsidRDefault="00693E9D" w:rsidP="0067442F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Сосногорск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8526</w:t>
            </w:r>
          </w:p>
        </w:tc>
        <w:tc>
          <w:tcPr>
            <w:tcW w:w="1168" w:type="dxa"/>
            <w:vAlign w:val="bottom"/>
          </w:tcPr>
          <w:p w:rsidR="00693E9D" w:rsidRPr="00855121" w:rsidRDefault="004E2922" w:rsidP="0067442F">
            <w:pPr>
              <w:spacing w:before="20" w:after="20"/>
              <w:ind w:left="57" w:right="227"/>
              <w:jc w:val="right"/>
            </w:pPr>
            <w:r w:rsidRPr="00855121">
              <w:t>8407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23665</w:t>
            </w:r>
          </w:p>
        </w:tc>
        <w:tc>
          <w:tcPr>
            <w:tcW w:w="1168" w:type="dxa"/>
            <w:vAlign w:val="bottom"/>
          </w:tcPr>
          <w:p w:rsidR="00693E9D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23997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10748</w:t>
            </w:r>
          </w:p>
        </w:tc>
        <w:tc>
          <w:tcPr>
            <w:tcW w:w="1168" w:type="dxa"/>
            <w:vAlign w:val="bottom"/>
          </w:tcPr>
          <w:p w:rsidR="00693E9D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10224</w:t>
            </w:r>
          </w:p>
        </w:tc>
      </w:tr>
      <w:tr w:rsidR="00693E9D">
        <w:trPr>
          <w:cantSplit/>
          <w:trHeight w:val="254"/>
        </w:trPr>
        <w:tc>
          <w:tcPr>
            <w:tcW w:w="2119" w:type="dxa"/>
            <w:vAlign w:val="bottom"/>
          </w:tcPr>
          <w:p w:rsidR="00693E9D" w:rsidRDefault="00693E9D" w:rsidP="0067442F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Сыктывдинский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5577</w:t>
            </w:r>
          </w:p>
        </w:tc>
        <w:tc>
          <w:tcPr>
            <w:tcW w:w="1168" w:type="dxa"/>
            <w:vAlign w:val="bottom"/>
          </w:tcPr>
          <w:p w:rsidR="00693E9D" w:rsidRPr="00855121" w:rsidRDefault="00693E9D" w:rsidP="0067442F">
            <w:pPr>
              <w:spacing w:before="20" w:after="20"/>
              <w:ind w:left="57" w:right="227"/>
              <w:jc w:val="right"/>
            </w:pPr>
            <w:r w:rsidRPr="00855121">
              <w:t>5517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12915</w:t>
            </w:r>
          </w:p>
        </w:tc>
        <w:tc>
          <w:tcPr>
            <w:tcW w:w="1168" w:type="dxa"/>
            <w:vAlign w:val="bottom"/>
          </w:tcPr>
          <w:p w:rsidR="00693E9D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13106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5900</w:t>
            </w:r>
          </w:p>
        </w:tc>
        <w:tc>
          <w:tcPr>
            <w:tcW w:w="1168" w:type="dxa"/>
            <w:vAlign w:val="bottom"/>
          </w:tcPr>
          <w:p w:rsidR="00693E9D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5845</w:t>
            </w:r>
          </w:p>
        </w:tc>
      </w:tr>
      <w:tr w:rsidR="00693E9D">
        <w:trPr>
          <w:cantSplit/>
          <w:trHeight w:val="254"/>
        </w:trPr>
        <w:tc>
          <w:tcPr>
            <w:tcW w:w="2119" w:type="dxa"/>
            <w:vAlign w:val="bottom"/>
          </w:tcPr>
          <w:p w:rsidR="00693E9D" w:rsidRDefault="00693E9D" w:rsidP="0067442F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Сысольский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2719</w:t>
            </w:r>
          </w:p>
        </w:tc>
        <w:tc>
          <w:tcPr>
            <w:tcW w:w="1168" w:type="dxa"/>
            <w:vAlign w:val="bottom"/>
          </w:tcPr>
          <w:p w:rsidR="00693E9D" w:rsidRPr="00855121" w:rsidRDefault="00693E9D" w:rsidP="0067442F">
            <w:pPr>
              <w:spacing w:before="20" w:after="20"/>
              <w:ind w:left="57" w:right="227"/>
              <w:jc w:val="right"/>
            </w:pPr>
            <w:r w:rsidRPr="00855121">
              <w:t>2653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5996</w:t>
            </w:r>
          </w:p>
        </w:tc>
        <w:tc>
          <w:tcPr>
            <w:tcW w:w="1168" w:type="dxa"/>
            <w:vAlign w:val="bottom"/>
          </w:tcPr>
          <w:p w:rsidR="00693E9D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6017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3826</w:t>
            </w:r>
          </w:p>
        </w:tc>
        <w:tc>
          <w:tcPr>
            <w:tcW w:w="1168" w:type="dxa"/>
            <w:vAlign w:val="bottom"/>
          </w:tcPr>
          <w:p w:rsidR="00693E9D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3737</w:t>
            </w:r>
          </w:p>
        </w:tc>
      </w:tr>
      <w:tr w:rsidR="00693E9D">
        <w:trPr>
          <w:cantSplit/>
          <w:trHeight w:val="254"/>
        </w:trPr>
        <w:tc>
          <w:tcPr>
            <w:tcW w:w="2119" w:type="dxa"/>
            <w:vAlign w:val="bottom"/>
          </w:tcPr>
          <w:p w:rsidR="00693E9D" w:rsidRDefault="00693E9D" w:rsidP="0067442F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Троицко-</w:t>
            </w:r>
            <w:r>
              <w:rPr>
                <w:rFonts w:ascii="Times New Roman" w:hAnsi="Times New Roman"/>
                <w:spacing w:val="-8"/>
              </w:rPr>
              <w:t>Печорский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2123</w:t>
            </w:r>
          </w:p>
        </w:tc>
        <w:tc>
          <w:tcPr>
            <w:tcW w:w="1168" w:type="dxa"/>
            <w:vAlign w:val="bottom"/>
          </w:tcPr>
          <w:p w:rsidR="00693E9D" w:rsidRPr="00855121" w:rsidRDefault="00693E9D" w:rsidP="0067442F">
            <w:pPr>
              <w:spacing w:before="20" w:after="20"/>
              <w:ind w:left="57" w:right="227"/>
              <w:jc w:val="right"/>
            </w:pPr>
            <w:r w:rsidRPr="00855121">
              <w:t>2032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5021</w:t>
            </w:r>
          </w:p>
        </w:tc>
        <w:tc>
          <w:tcPr>
            <w:tcW w:w="1168" w:type="dxa"/>
            <w:vAlign w:val="bottom"/>
          </w:tcPr>
          <w:p w:rsidR="00693E9D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5008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3742</w:t>
            </w:r>
          </w:p>
        </w:tc>
        <w:tc>
          <w:tcPr>
            <w:tcW w:w="1168" w:type="dxa"/>
            <w:vAlign w:val="bottom"/>
          </w:tcPr>
          <w:p w:rsidR="00693E9D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3572</w:t>
            </w:r>
          </w:p>
        </w:tc>
      </w:tr>
      <w:tr w:rsidR="00693E9D">
        <w:trPr>
          <w:cantSplit/>
          <w:trHeight w:val="254"/>
        </w:trPr>
        <w:tc>
          <w:tcPr>
            <w:tcW w:w="2119" w:type="dxa"/>
            <w:vAlign w:val="bottom"/>
          </w:tcPr>
          <w:p w:rsidR="00693E9D" w:rsidRDefault="00693E9D" w:rsidP="0067442F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Удорский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3469</w:t>
            </w:r>
          </w:p>
        </w:tc>
        <w:tc>
          <w:tcPr>
            <w:tcW w:w="1168" w:type="dxa"/>
            <w:vAlign w:val="bottom"/>
          </w:tcPr>
          <w:p w:rsidR="00693E9D" w:rsidRPr="00855121" w:rsidRDefault="00693E9D" w:rsidP="0067442F">
            <w:pPr>
              <w:spacing w:before="20" w:after="20"/>
              <w:ind w:left="57" w:right="227"/>
              <w:jc w:val="right"/>
            </w:pPr>
            <w:r w:rsidRPr="00855121">
              <w:t>3343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9701</w:t>
            </w:r>
          </w:p>
        </w:tc>
        <w:tc>
          <w:tcPr>
            <w:tcW w:w="1168" w:type="dxa"/>
            <w:vAlign w:val="bottom"/>
          </w:tcPr>
          <w:p w:rsidR="00693E9D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9682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3983</w:t>
            </w:r>
          </w:p>
        </w:tc>
        <w:tc>
          <w:tcPr>
            <w:tcW w:w="1168" w:type="dxa"/>
            <w:vAlign w:val="bottom"/>
          </w:tcPr>
          <w:p w:rsidR="00693E9D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3875</w:t>
            </w:r>
          </w:p>
        </w:tc>
      </w:tr>
      <w:tr w:rsidR="00693E9D">
        <w:trPr>
          <w:cantSplit/>
          <w:trHeight w:val="254"/>
        </w:trPr>
        <w:tc>
          <w:tcPr>
            <w:tcW w:w="2119" w:type="dxa"/>
            <w:vAlign w:val="bottom"/>
          </w:tcPr>
          <w:p w:rsidR="00693E9D" w:rsidRDefault="00693E9D" w:rsidP="0067442F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Усть-Вымский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4978</w:t>
            </w:r>
          </w:p>
        </w:tc>
        <w:tc>
          <w:tcPr>
            <w:tcW w:w="1168" w:type="dxa"/>
            <w:vAlign w:val="bottom"/>
          </w:tcPr>
          <w:p w:rsidR="00693E9D" w:rsidRPr="00855121" w:rsidRDefault="00693E9D" w:rsidP="0067442F">
            <w:pPr>
              <w:spacing w:before="20" w:after="20"/>
              <w:ind w:left="57" w:right="227"/>
              <w:jc w:val="right"/>
            </w:pPr>
            <w:r w:rsidRPr="00855121">
              <w:t>4865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13237</w:t>
            </w:r>
          </w:p>
        </w:tc>
        <w:tc>
          <w:tcPr>
            <w:tcW w:w="1168" w:type="dxa"/>
            <w:vAlign w:val="bottom"/>
          </w:tcPr>
          <w:p w:rsidR="00693E9D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13269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7162</w:t>
            </w:r>
          </w:p>
        </w:tc>
        <w:tc>
          <w:tcPr>
            <w:tcW w:w="1168" w:type="dxa"/>
            <w:vAlign w:val="bottom"/>
          </w:tcPr>
          <w:p w:rsidR="00693E9D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6864</w:t>
            </w:r>
          </w:p>
        </w:tc>
      </w:tr>
      <w:tr w:rsidR="00693E9D" w:rsidTr="000A5B10">
        <w:trPr>
          <w:cantSplit/>
          <w:trHeight w:val="254"/>
        </w:trPr>
        <w:tc>
          <w:tcPr>
            <w:tcW w:w="2119" w:type="dxa"/>
            <w:vAlign w:val="bottom"/>
          </w:tcPr>
          <w:p w:rsidR="00693E9D" w:rsidRDefault="00693E9D" w:rsidP="0067442F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Усть-Куломский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6038</w:t>
            </w:r>
          </w:p>
        </w:tc>
        <w:tc>
          <w:tcPr>
            <w:tcW w:w="1168" w:type="dxa"/>
            <w:vAlign w:val="bottom"/>
          </w:tcPr>
          <w:p w:rsidR="00693E9D" w:rsidRPr="00855121" w:rsidRDefault="00693E9D" w:rsidP="0067442F">
            <w:pPr>
              <w:spacing w:before="20" w:after="20"/>
              <w:ind w:left="57" w:right="227"/>
              <w:jc w:val="right"/>
            </w:pPr>
            <w:r w:rsidRPr="00855121">
              <w:t>5967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11600</w:t>
            </w:r>
          </w:p>
        </w:tc>
        <w:tc>
          <w:tcPr>
            <w:tcW w:w="1168" w:type="dxa"/>
            <w:vAlign w:val="bottom"/>
          </w:tcPr>
          <w:p w:rsidR="00693E9D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11575</w:t>
            </w:r>
          </w:p>
        </w:tc>
        <w:tc>
          <w:tcPr>
            <w:tcW w:w="1167" w:type="dxa"/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6131</w:t>
            </w:r>
          </w:p>
        </w:tc>
        <w:tc>
          <w:tcPr>
            <w:tcW w:w="1168" w:type="dxa"/>
            <w:vAlign w:val="bottom"/>
          </w:tcPr>
          <w:p w:rsidR="00693E9D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5951</w:t>
            </w:r>
          </w:p>
        </w:tc>
      </w:tr>
      <w:tr w:rsidR="00693E9D" w:rsidTr="000A5B10">
        <w:trPr>
          <w:cantSplit/>
          <w:trHeight w:val="254"/>
        </w:trPr>
        <w:tc>
          <w:tcPr>
            <w:tcW w:w="2119" w:type="dxa"/>
            <w:tcBorders>
              <w:bottom w:val="single" w:sz="4" w:space="0" w:color="auto"/>
            </w:tcBorders>
            <w:vAlign w:val="bottom"/>
          </w:tcPr>
          <w:p w:rsidR="00693E9D" w:rsidRDefault="00693E9D" w:rsidP="0067442F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Усть-Цилемский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2474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:rsidR="00693E9D" w:rsidRPr="00855121" w:rsidRDefault="00693E9D" w:rsidP="0067442F">
            <w:pPr>
              <w:spacing w:before="20" w:after="20"/>
              <w:ind w:left="57" w:right="227"/>
              <w:jc w:val="right"/>
            </w:pPr>
            <w:r w:rsidRPr="00855121">
              <w:t>2456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5552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:rsidR="00693E9D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5805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bottom"/>
          </w:tcPr>
          <w:p w:rsidR="00693E9D" w:rsidRPr="0097329F" w:rsidRDefault="00693E9D" w:rsidP="0067442F">
            <w:pPr>
              <w:spacing w:before="20" w:after="20"/>
              <w:ind w:left="57" w:right="227"/>
              <w:jc w:val="right"/>
            </w:pPr>
            <w:r w:rsidRPr="0097329F">
              <w:t>3140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:rsidR="00693E9D" w:rsidRPr="0097329F" w:rsidRDefault="00CF3413" w:rsidP="0067442F">
            <w:pPr>
              <w:spacing w:before="20" w:after="20"/>
              <w:ind w:left="57" w:right="227"/>
              <w:jc w:val="right"/>
            </w:pPr>
            <w:r>
              <w:t>2795</w:t>
            </w:r>
          </w:p>
        </w:tc>
      </w:tr>
    </w:tbl>
    <w:p w:rsidR="00A035BD" w:rsidRPr="00AD471E" w:rsidRDefault="00A035BD" w:rsidP="0067442F">
      <w:pPr>
        <w:pStyle w:val="8"/>
        <w:spacing w:before="12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На 1 января 2019 г. - мужчины 16-59 лет, женщины 16-54 года, на 1 января 2020 г. - мужчины 16-60 лет, женщины 16-55 лет.</w:t>
      </w:r>
    </w:p>
    <w:p w:rsidR="00A035BD" w:rsidRPr="007A5727" w:rsidRDefault="00A035BD" w:rsidP="0067442F">
      <w:pPr>
        <w:spacing w:before="120"/>
        <w:jc w:val="both"/>
        <w:rPr>
          <w:i/>
        </w:rPr>
      </w:pPr>
      <w:r w:rsidRPr="007A5727">
        <w:rPr>
          <w:i/>
          <w:vertAlign w:val="superscript"/>
        </w:rPr>
        <w:t>2)</w:t>
      </w:r>
      <w:r w:rsidRPr="007A5727">
        <w:rPr>
          <w:i/>
        </w:rPr>
        <w:t xml:space="preserve"> На 1 января 2019 г. </w:t>
      </w:r>
      <w:r>
        <w:rPr>
          <w:i/>
        </w:rPr>
        <w:t>-</w:t>
      </w:r>
      <w:r w:rsidRPr="007A5727">
        <w:rPr>
          <w:i/>
        </w:rPr>
        <w:t xml:space="preserve"> мужчины 60 лет и старше, женщины 55 лет и старше</w:t>
      </w:r>
      <w:r>
        <w:rPr>
          <w:i/>
        </w:rPr>
        <w:t>, на 1 января 2020 г. - мужчины 61 год и старше, женщины 56 лет и старше.</w:t>
      </w:r>
    </w:p>
    <w:p w:rsidR="00BC3C52" w:rsidRDefault="00BC3C52"/>
    <w:p w:rsidR="0067442F" w:rsidRDefault="003010C3" w:rsidP="0067442F">
      <w:pPr>
        <w:pStyle w:val="32"/>
        <w:rPr>
          <w:rFonts w:ascii="Times New Roman" w:hAnsi="Times New Roman"/>
        </w:rPr>
      </w:pPr>
      <w:bookmarkStart w:id="10" w:name="_Toc158800330"/>
      <w:bookmarkStart w:id="11" w:name="_Toc163535140"/>
      <w:bookmarkStart w:id="12" w:name="_Toc172712238"/>
      <w:bookmarkStart w:id="13" w:name="_Toc210444883"/>
      <w:bookmarkStart w:id="14" w:name="_Toc210448968"/>
      <w:bookmarkStart w:id="15" w:name="_Toc367712220"/>
      <w:bookmarkStart w:id="16" w:name="_Toc399141817"/>
      <w:bookmarkStart w:id="17" w:name="_Toc49521923"/>
      <w:r>
        <w:rPr>
          <w:rFonts w:ascii="Times New Roman" w:hAnsi="Times New Roman"/>
        </w:rPr>
        <w:t>Методологические пояснения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7442F" w:rsidRPr="00D46081" w:rsidRDefault="0067442F" w:rsidP="0067442F">
      <w:pPr>
        <w:pStyle w:val="11"/>
        <w:spacing w:before="120"/>
        <w:ind w:right="-1" w:firstLine="567"/>
        <w:rPr>
          <w:rFonts w:ascii="Times New Roman" w:hAnsi="Times New Roman"/>
          <w:sz w:val="22"/>
          <w:szCs w:val="22"/>
        </w:rPr>
      </w:pPr>
      <w:r w:rsidRPr="0067442F">
        <w:rPr>
          <w:rFonts w:ascii="Times New Roman" w:hAnsi="Times New Roman"/>
          <w:b/>
          <w:sz w:val="22"/>
          <w:szCs w:val="22"/>
        </w:rPr>
        <w:t>До 1 января 2019 г.</w:t>
      </w:r>
      <w:r>
        <w:rPr>
          <w:rFonts w:ascii="Times New Roman" w:hAnsi="Times New Roman"/>
          <w:sz w:val="22"/>
          <w:szCs w:val="22"/>
        </w:rPr>
        <w:t xml:space="preserve"> (включительно)</w:t>
      </w:r>
      <w:r w:rsidRPr="00D46081">
        <w:rPr>
          <w:rFonts w:ascii="Times New Roman" w:hAnsi="Times New Roman"/>
          <w:sz w:val="22"/>
          <w:szCs w:val="22"/>
        </w:rPr>
        <w:t xml:space="preserve"> к </w:t>
      </w:r>
      <w:r w:rsidRPr="0067442F">
        <w:rPr>
          <w:rFonts w:ascii="Times New Roman" w:hAnsi="Times New Roman"/>
          <w:sz w:val="22"/>
          <w:szCs w:val="22"/>
        </w:rPr>
        <w:t>возрастной</w:t>
      </w:r>
      <w:r w:rsidRPr="00D46081">
        <w:rPr>
          <w:rFonts w:ascii="Times New Roman" w:hAnsi="Times New Roman"/>
          <w:sz w:val="22"/>
          <w:szCs w:val="22"/>
        </w:rPr>
        <w:t xml:space="preserve"> группе населения моложе трудосп</w:t>
      </w:r>
      <w:r w:rsidRPr="00D46081">
        <w:rPr>
          <w:rFonts w:ascii="Times New Roman" w:hAnsi="Times New Roman"/>
          <w:sz w:val="22"/>
          <w:szCs w:val="22"/>
        </w:rPr>
        <w:t>о</w:t>
      </w:r>
      <w:r w:rsidRPr="00D46081">
        <w:rPr>
          <w:rFonts w:ascii="Times New Roman" w:hAnsi="Times New Roman"/>
          <w:sz w:val="22"/>
          <w:szCs w:val="22"/>
        </w:rPr>
        <w:t>собного возраста относились дети и подростки до 1</w:t>
      </w:r>
      <w:r>
        <w:rPr>
          <w:rFonts w:ascii="Times New Roman" w:hAnsi="Times New Roman"/>
          <w:sz w:val="22"/>
          <w:szCs w:val="22"/>
        </w:rPr>
        <w:t>5</w:t>
      </w:r>
      <w:r w:rsidRPr="00D46081">
        <w:rPr>
          <w:rFonts w:ascii="Times New Roman" w:hAnsi="Times New Roman"/>
          <w:sz w:val="22"/>
          <w:szCs w:val="22"/>
        </w:rPr>
        <w:t xml:space="preserve"> лет</w:t>
      </w:r>
      <w:r>
        <w:rPr>
          <w:rFonts w:ascii="Times New Roman" w:hAnsi="Times New Roman"/>
          <w:sz w:val="22"/>
          <w:szCs w:val="22"/>
        </w:rPr>
        <w:t xml:space="preserve"> (включительно)</w:t>
      </w:r>
      <w:r w:rsidRPr="00D46081">
        <w:rPr>
          <w:rFonts w:ascii="Times New Roman" w:hAnsi="Times New Roman"/>
          <w:sz w:val="22"/>
          <w:szCs w:val="22"/>
        </w:rPr>
        <w:t>; населения трудосп</w:t>
      </w:r>
      <w:r w:rsidRPr="00D46081">
        <w:rPr>
          <w:rFonts w:ascii="Times New Roman" w:hAnsi="Times New Roman"/>
          <w:sz w:val="22"/>
          <w:szCs w:val="22"/>
        </w:rPr>
        <w:t>о</w:t>
      </w:r>
      <w:r w:rsidRPr="00D46081">
        <w:rPr>
          <w:rFonts w:ascii="Times New Roman" w:hAnsi="Times New Roman"/>
          <w:sz w:val="22"/>
          <w:szCs w:val="22"/>
        </w:rPr>
        <w:t>собного возраста - мужчины 16-59 лет, женщины 16-54 года; населения старше трудоспособн</w:t>
      </w:r>
      <w:r w:rsidRPr="00D46081">
        <w:rPr>
          <w:rFonts w:ascii="Times New Roman" w:hAnsi="Times New Roman"/>
          <w:sz w:val="22"/>
          <w:szCs w:val="22"/>
        </w:rPr>
        <w:t>о</w:t>
      </w:r>
      <w:r w:rsidRPr="00D46081">
        <w:rPr>
          <w:rFonts w:ascii="Times New Roman" w:hAnsi="Times New Roman"/>
          <w:sz w:val="22"/>
          <w:szCs w:val="22"/>
        </w:rPr>
        <w:t>го возраста - мужчины 60 лет и старше, же</w:t>
      </w:r>
      <w:r w:rsidRPr="00D46081">
        <w:rPr>
          <w:rFonts w:ascii="Times New Roman" w:hAnsi="Times New Roman"/>
          <w:sz w:val="22"/>
          <w:szCs w:val="22"/>
        </w:rPr>
        <w:t>н</w:t>
      </w:r>
      <w:r w:rsidRPr="00D46081">
        <w:rPr>
          <w:rFonts w:ascii="Times New Roman" w:hAnsi="Times New Roman"/>
          <w:sz w:val="22"/>
          <w:szCs w:val="22"/>
        </w:rPr>
        <w:t>щины 55 лет и старше.</w:t>
      </w:r>
    </w:p>
    <w:p w:rsidR="0067442F" w:rsidRPr="00D46081" w:rsidRDefault="0067442F" w:rsidP="0067442F">
      <w:pPr>
        <w:pStyle w:val="11"/>
        <w:spacing w:before="120"/>
        <w:ind w:right="-1" w:firstLine="567"/>
        <w:rPr>
          <w:rFonts w:ascii="Times New Roman" w:hAnsi="Times New Roman"/>
          <w:sz w:val="22"/>
          <w:szCs w:val="22"/>
        </w:rPr>
      </w:pPr>
      <w:r w:rsidRPr="00D46081">
        <w:rPr>
          <w:rFonts w:ascii="Times New Roman" w:hAnsi="Times New Roman"/>
          <w:sz w:val="22"/>
          <w:szCs w:val="22"/>
        </w:rPr>
        <w:t>В связи с вступлением в силу Федерального закона от 3 октября 2018 г. № 350-ФЗ «О внесении изменений в отдельные законодательные акты Российской Федерации по в</w:t>
      </w:r>
      <w:r w:rsidRPr="00D46081">
        <w:rPr>
          <w:rFonts w:ascii="Times New Roman" w:hAnsi="Times New Roman"/>
          <w:sz w:val="22"/>
          <w:szCs w:val="22"/>
        </w:rPr>
        <w:t>о</w:t>
      </w:r>
      <w:r w:rsidRPr="00D46081">
        <w:rPr>
          <w:rFonts w:ascii="Times New Roman" w:hAnsi="Times New Roman"/>
          <w:sz w:val="22"/>
          <w:szCs w:val="22"/>
        </w:rPr>
        <w:t>просам назначения и выплаты пенсий», определяющего поэтапное изменение возрастов, дающих право на страх</w:t>
      </w:r>
      <w:r w:rsidRPr="00D46081">
        <w:rPr>
          <w:rFonts w:ascii="Times New Roman" w:hAnsi="Times New Roman"/>
          <w:sz w:val="22"/>
          <w:szCs w:val="22"/>
        </w:rPr>
        <w:t>о</w:t>
      </w:r>
      <w:r w:rsidRPr="00D46081">
        <w:rPr>
          <w:rFonts w:ascii="Times New Roman" w:hAnsi="Times New Roman"/>
          <w:sz w:val="22"/>
          <w:szCs w:val="22"/>
        </w:rPr>
        <w:t xml:space="preserve">вую пенсию по старости согласно части 1 статьи 8 Федерального закона от 28 декабря 2013 г. № 400-ФЗ «О страховых пенсиях», </w:t>
      </w:r>
      <w:r w:rsidRPr="00D46081">
        <w:rPr>
          <w:rFonts w:ascii="Times New Roman" w:hAnsi="Times New Roman"/>
          <w:b/>
          <w:sz w:val="22"/>
          <w:szCs w:val="22"/>
        </w:rPr>
        <w:t>на 1 января 2020 г.</w:t>
      </w:r>
      <w:r w:rsidRPr="00D46081">
        <w:rPr>
          <w:rFonts w:ascii="Times New Roman" w:hAnsi="Times New Roman"/>
          <w:sz w:val="22"/>
          <w:szCs w:val="22"/>
        </w:rPr>
        <w:t xml:space="preserve"> к во</w:t>
      </w:r>
      <w:r w:rsidRPr="00D46081">
        <w:rPr>
          <w:rFonts w:ascii="Times New Roman" w:hAnsi="Times New Roman"/>
          <w:sz w:val="22"/>
          <w:szCs w:val="22"/>
        </w:rPr>
        <w:t>з</w:t>
      </w:r>
      <w:r w:rsidRPr="00D46081">
        <w:rPr>
          <w:rFonts w:ascii="Times New Roman" w:hAnsi="Times New Roman"/>
          <w:sz w:val="22"/>
          <w:szCs w:val="22"/>
        </w:rPr>
        <w:t>растной группе населения моложе трудоспособного возраста относятся дети и подростки до 1</w:t>
      </w:r>
      <w:r>
        <w:rPr>
          <w:rFonts w:ascii="Times New Roman" w:hAnsi="Times New Roman"/>
          <w:sz w:val="22"/>
          <w:szCs w:val="22"/>
        </w:rPr>
        <w:t>5</w:t>
      </w:r>
      <w:r w:rsidRPr="00D46081">
        <w:rPr>
          <w:rFonts w:ascii="Times New Roman" w:hAnsi="Times New Roman"/>
          <w:sz w:val="22"/>
          <w:szCs w:val="22"/>
        </w:rPr>
        <w:t xml:space="preserve"> лет</w:t>
      </w:r>
      <w:r>
        <w:rPr>
          <w:rFonts w:ascii="Times New Roman" w:hAnsi="Times New Roman"/>
          <w:sz w:val="22"/>
          <w:szCs w:val="22"/>
        </w:rPr>
        <w:t xml:space="preserve"> (включительно)</w:t>
      </w:r>
      <w:r w:rsidRPr="00D46081">
        <w:rPr>
          <w:rFonts w:ascii="Times New Roman" w:hAnsi="Times New Roman"/>
          <w:sz w:val="22"/>
          <w:szCs w:val="22"/>
        </w:rPr>
        <w:t>; нас</w:t>
      </w:r>
      <w:r w:rsidRPr="00D46081">
        <w:rPr>
          <w:rFonts w:ascii="Times New Roman" w:hAnsi="Times New Roman"/>
          <w:sz w:val="22"/>
          <w:szCs w:val="22"/>
        </w:rPr>
        <w:t>е</w:t>
      </w:r>
      <w:r w:rsidRPr="00D46081">
        <w:rPr>
          <w:rFonts w:ascii="Times New Roman" w:hAnsi="Times New Roman"/>
          <w:sz w:val="22"/>
          <w:szCs w:val="22"/>
        </w:rPr>
        <w:t>ления трудоспособного возраста - мужчины 16-60 лет, женщины 16-55 лет; населения старше труд</w:t>
      </w:r>
      <w:r w:rsidRPr="00D46081">
        <w:rPr>
          <w:rFonts w:ascii="Times New Roman" w:hAnsi="Times New Roman"/>
          <w:sz w:val="22"/>
          <w:szCs w:val="22"/>
        </w:rPr>
        <w:t>о</w:t>
      </w:r>
      <w:r w:rsidRPr="00D46081">
        <w:rPr>
          <w:rFonts w:ascii="Times New Roman" w:hAnsi="Times New Roman"/>
          <w:sz w:val="22"/>
          <w:szCs w:val="22"/>
        </w:rPr>
        <w:t>способного возраста - мужчины 61 год и старше, женщины 56 лет и старше.</w:t>
      </w:r>
    </w:p>
    <w:p w:rsidR="00BC3C52" w:rsidRDefault="00BC3C52"/>
    <w:p w:rsidR="00BC3C52" w:rsidRDefault="00A63457">
      <w:r>
        <w:br w:type="page"/>
      </w:r>
    </w:p>
    <w:p w:rsidR="002C3556" w:rsidRPr="002C3556" w:rsidRDefault="002C3556" w:rsidP="002C3556">
      <w:pPr>
        <w:pStyle w:val="5"/>
        <w:spacing w:before="0"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12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1134"/>
        <w:gridCol w:w="33"/>
        <w:gridCol w:w="1101"/>
        <w:gridCol w:w="67"/>
        <w:gridCol w:w="1067"/>
        <w:gridCol w:w="100"/>
        <w:gridCol w:w="1034"/>
        <w:gridCol w:w="134"/>
        <w:gridCol w:w="1100"/>
        <w:gridCol w:w="67"/>
        <w:gridCol w:w="1168"/>
      </w:tblGrid>
      <w:tr w:rsidR="002C3556" w:rsidTr="00F420F8">
        <w:trPr>
          <w:tblHeader/>
        </w:trPr>
        <w:tc>
          <w:tcPr>
            <w:tcW w:w="912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C3556" w:rsidRDefault="002C3556" w:rsidP="002C3556">
            <w:pPr>
              <w:pStyle w:val="4"/>
              <w:spacing w:line="233" w:lineRule="auto"/>
              <w:jc w:val="left"/>
              <w:rPr>
                <w:rFonts w:ascii="Times New Roman" w:hAnsi="Times New Roman"/>
              </w:rPr>
            </w:pPr>
            <w:bookmarkStart w:id="18" w:name="_Toc49521895"/>
            <w:r>
              <w:rPr>
                <w:rFonts w:ascii="Times New Roman" w:hAnsi="Times New Roman"/>
              </w:rPr>
              <w:t xml:space="preserve">Численность населения по отдельным возрастным группам </w:t>
            </w:r>
            <w:r>
              <w:rPr>
                <w:rFonts w:ascii="Times New Roman" w:hAnsi="Times New Roman"/>
              </w:rPr>
              <w:br/>
              <w:t>по муниципальным образованиям</w:t>
            </w:r>
            <w:bookmarkEnd w:id="18"/>
          </w:p>
          <w:p w:rsidR="002C3556" w:rsidRDefault="002C3556" w:rsidP="002C3556">
            <w:pPr>
              <w:pStyle w:val="40"/>
              <w:spacing w:before="0" w:after="0" w:line="233" w:lineRule="auto"/>
              <w:ind w:left="-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на начало года;  человек</w:t>
            </w:r>
          </w:p>
        </w:tc>
      </w:tr>
      <w:tr w:rsidR="002C3556" w:rsidTr="00F420F8">
        <w:trPr>
          <w:cantSplit/>
          <w:trHeight w:val="248"/>
          <w:tblHeader/>
        </w:trPr>
        <w:tc>
          <w:tcPr>
            <w:tcW w:w="2119" w:type="dxa"/>
            <w:vMerge w:val="restart"/>
            <w:tcBorders>
              <w:top w:val="single" w:sz="6" w:space="0" w:color="000000"/>
              <w:left w:val="nil"/>
              <w:right w:val="single" w:sz="4" w:space="0" w:color="auto"/>
            </w:tcBorders>
            <w:vAlign w:val="bottom"/>
          </w:tcPr>
          <w:p w:rsidR="002C3556" w:rsidRDefault="002C3556" w:rsidP="007E05C3">
            <w:pPr>
              <w:pStyle w:val="5-"/>
              <w:spacing w:before="40" w:after="40" w:line="233" w:lineRule="auto"/>
              <w:rPr>
                <w:rFonts w:ascii="Times New Roman" w:hAnsi="Times New Roman"/>
              </w:rPr>
            </w:pPr>
          </w:p>
        </w:tc>
        <w:tc>
          <w:tcPr>
            <w:tcW w:w="7005" w:type="dxa"/>
            <w:gridSpan w:val="11"/>
            <w:tcBorders>
              <w:top w:val="single" w:sz="6" w:space="0" w:color="000000"/>
              <w:left w:val="nil"/>
              <w:bottom w:val="single" w:sz="4" w:space="0" w:color="auto"/>
            </w:tcBorders>
            <w:vAlign w:val="bottom"/>
          </w:tcPr>
          <w:p w:rsidR="002C3556" w:rsidRDefault="002C3556" w:rsidP="007E05C3">
            <w:pPr>
              <w:pStyle w:val="5-"/>
              <w:spacing w:before="40" w:after="40" w:line="23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 в возрасте</w:t>
            </w:r>
          </w:p>
        </w:tc>
      </w:tr>
      <w:tr w:rsidR="002C3556" w:rsidTr="00F420F8">
        <w:trPr>
          <w:cantSplit/>
          <w:trHeight w:val="435"/>
          <w:tblHeader/>
        </w:trPr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C3556" w:rsidRDefault="002C3556" w:rsidP="007E05C3">
            <w:pPr>
              <w:pStyle w:val="5-"/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556" w:rsidRDefault="002C3556" w:rsidP="007E05C3">
            <w:pPr>
              <w:pStyle w:val="5-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0-15 лет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3556" w:rsidRDefault="002C3556" w:rsidP="007E05C3">
            <w:pPr>
              <w:pStyle w:val="5-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мужчины 16-59 лет, </w:t>
            </w:r>
            <w:r>
              <w:rPr>
                <w:rFonts w:ascii="Times New Roman" w:hAnsi="Times New Roman"/>
              </w:rPr>
              <w:br/>
              <w:t>же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щины 16-54 года</w:t>
            </w:r>
          </w:p>
        </w:tc>
        <w:tc>
          <w:tcPr>
            <w:tcW w:w="246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C3556" w:rsidRDefault="002C3556" w:rsidP="007E05C3">
            <w:pPr>
              <w:pStyle w:val="5-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мужчины 60 лет и старше, женщины 55 </w:t>
            </w:r>
            <w:r w:rsidR="001210CF">
              <w:rPr>
                <w:rFonts w:ascii="Times New Roman" w:hAnsi="Times New Roman"/>
              </w:rPr>
              <w:t>лет</w:t>
            </w:r>
            <w:r>
              <w:rPr>
                <w:rFonts w:ascii="Times New Roman" w:hAnsi="Times New Roman"/>
              </w:rPr>
              <w:t xml:space="preserve"> и старше </w:t>
            </w:r>
          </w:p>
        </w:tc>
      </w:tr>
      <w:tr w:rsidR="002C3556" w:rsidTr="00F420F8">
        <w:trPr>
          <w:cantSplit/>
          <w:trHeight w:val="172"/>
          <w:tblHeader/>
        </w:trPr>
        <w:tc>
          <w:tcPr>
            <w:tcW w:w="2119" w:type="dxa"/>
            <w:vMerge/>
            <w:tcBorders>
              <w:left w:val="nil"/>
              <w:bottom w:val="single" w:sz="6" w:space="0" w:color="000000"/>
              <w:right w:val="single" w:sz="4" w:space="0" w:color="auto"/>
            </w:tcBorders>
            <w:vAlign w:val="bottom"/>
          </w:tcPr>
          <w:p w:rsidR="002C3556" w:rsidRDefault="002C3556" w:rsidP="007E05C3">
            <w:pPr>
              <w:pStyle w:val="5-"/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2C3556" w:rsidRPr="00651E4F" w:rsidRDefault="002C3556" w:rsidP="007E05C3">
            <w:pPr>
              <w:pStyle w:val="5-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2C3556" w:rsidRPr="00651E4F" w:rsidRDefault="002C3556" w:rsidP="007E05C3">
            <w:pPr>
              <w:pStyle w:val="5-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3556" w:rsidRPr="00651E4F" w:rsidRDefault="002C3556" w:rsidP="007E05C3">
            <w:pPr>
              <w:pStyle w:val="5-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3556" w:rsidRPr="00651E4F" w:rsidRDefault="002C3556" w:rsidP="007E05C3">
            <w:pPr>
              <w:pStyle w:val="5-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3556" w:rsidRPr="00651E4F" w:rsidRDefault="002C3556" w:rsidP="007E05C3">
            <w:pPr>
              <w:pStyle w:val="5-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2C3556" w:rsidRPr="00651E4F" w:rsidRDefault="002C3556" w:rsidP="007E05C3">
            <w:pPr>
              <w:pStyle w:val="5-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2C3556" w:rsidTr="00F420F8">
        <w:trPr>
          <w:cantSplit/>
          <w:trHeight w:val="258"/>
        </w:trPr>
        <w:tc>
          <w:tcPr>
            <w:tcW w:w="2119" w:type="dxa"/>
            <w:vAlign w:val="bottom"/>
          </w:tcPr>
          <w:p w:rsidR="002C3556" w:rsidRDefault="002C3556" w:rsidP="007E05C3">
            <w:pPr>
              <w:pStyle w:val="6-1"/>
              <w:spacing w:before="40" w:after="40"/>
              <w:ind w:left="28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Коми</w:t>
            </w:r>
          </w:p>
        </w:tc>
        <w:tc>
          <w:tcPr>
            <w:tcW w:w="1167" w:type="dxa"/>
            <w:gridSpan w:val="2"/>
            <w:vAlign w:val="bottom"/>
          </w:tcPr>
          <w:p w:rsidR="002C3556" w:rsidRPr="005D2CCD" w:rsidRDefault="002C3556" w:rsidP="007E05C3">
            <w:pPr>
              <w:spacing w:before="40" w:after="4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168566</w:t>
            </w:r>
          </w:p>
        </w:tc>
        <w:tc>
          <w:tcPr>
            <w:tcW w:w="1168" w:type="dxa"/>
            <w:gridSpan w:val="2"/>
            <w:vAlign w:val="bottom"/>
          </w:tcPr>
          <w:p w:rsidR="002C3556" w:rsidRPr="002C3556" w:rsidRDefault="00391189" w:rsidP="007E05C3">
            <w:pPr>
              <w:spacing w:before="40" w:after="4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165536</w:t>
            </w:r>
          </w:p>
        </w:tc>
        <w:tc>
          <w:tcPr>
            <w:tcW w:w="1167" w:type="dxa"/>
            <w:gridSpan w:val="2"/>
            <w:vAlign w:val="bottom"/>
          </w:tcPr>
          <w:p w:rsidR="002C3556" w:rsidRPr="00D24948" w:rsidRDefault="002C3556" w:rsidP="007E05C3">
            <w:pPr>
              <w:spacing w:before="40" w:after="4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468341</w:t>
            </w:r>
          </w:p>
        </w:tc>
        <w:tc>
          <w:tcPr>
            <w:tcW w:w="1168" w:type="dxa"/>
            <w:gridSpan w:val="2"/>
            <w:vAlign w:val="bottom"/>
          </w:tcPr>
          <w:p w:rsidR="002C3556" w:rsidRPr="002C3556" w:rsidRDefault="00B1305C" w:rsidP="007E05C3">
            <w:pPr>
              <w:spacing w:before="40" w:after="4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458704</w:t>
            </w:r>
          </w:p>
        </w:tc>
        <w:tc>
          <w:tcPr>
            <w:tcW w:w="1167" w:type="dxa"/>
            <w:gridSpan w:val="2"/>
            <w:vAlign w:val="bottom"/>
          </w:tcPr>
          <w:p w:rsidR="002C3556" w:rsidRPr="00D24948" w:rsidRDefault="002C3556" w:rsidP="007E05C3">
            <w:pPr>
              <w:spacing w:before="40" w:after="4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193328</w:t>
            </w:r>
          </w:p>
        </w:tc>
        <w:tc>
          <w:tcPr>
            <w:tcW w:w="1168" w:type="dxa"/>
            <w:vAlign w:val="bottom"/>
          </w:tcPr>
          <w:p w:rsidR="002C3556" w:rsidRPr="00B1305C" w:rsidRDefault="00B1305C" w:rsidP="007E05C3">
            <w:pPr>
              <w:spacing w:before="40" w:after="4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196233</w:t>
            </w:r>
          </w:p>
        </w:tc>
      </w:tr>
      <w:tr w:rsidR="002C3556" w:rsidTr="00F420F8">
        <w:trPr>
          <w:cantSplit/>
          <w:trHeight w:val="258"/>
        </w:trPr>
        <w:tc>
          <w:tcPr>
            <w:tcW w:w="2119" w:type="dxa"/>
            <w:vAlign w:val="bottom"/>
          </w:tcPr>
          <w:p w:rsidR="002C3556" w:rsidRDefault="002C3556" w:rsidP="007E05C3">
            <w:pPr>
              <w:pStyle w:val="6-2"/>
              <w:spacing w:before="40" w:after="40"/>
              <w:ind w:left="34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Городские округа</w:t>
            </w:r>
          </w:p>
        </w:tc>
        <w:tc>
          <w:tcPr>
            <w:tcW w:w="1167" w:type="dxa"/>
            <w:gridSpan w:val="2"/>
            <w:vAlign w:val="bottom"/>
          </w:tcPr>
          <w:p w:rsidR="002C3556" w:rsidRPr="005D2CCD" w:rsidRDefault="002C3556" w:rsidP="007E05C3">
            <w:pPr>
              <w:pStyle w:val="6-"/>
              <w:spacing w:before="40" w:after="4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8" w:type="dxa"/>
            <w:gridSpan w:val="2"/>
            <w:vAlign w:val="bottom"/>
          </w:tcPr>
          <w:p w:rsidR="002C3556" w:rsidRPr="005D2CCD" w:rsidRDefault="002C3556" w:rsidP="007E05C3">
            <w:pPr>
              <w:pStyle w:val="6-"/>
              <w:spacing w:before="40" w:after="4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7" w:type="dxa"/>
            <w:gridSpan w:val="2"/>
            <w:vAlign w:val="bottom"/>
          </w:tcPr>
          <w:p w:rsidR="002C3556" w:rsidRPr="005D2CCD" w:rsidRDefault="002C3556" w:rsidP="007E05C3">
            <w:pPr>
              <w:pStyle w:val="6-"/>
              <w:spacing w:before="40" w:after="4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8" w:type="dxa"/>
            <w:gridSpan w:val="2"/>
            <w:vAlign w:val="bottom"/>
          </w:tcPr>
          <w:p w:rsidR="002C3556" w:rsidRPr="005D2CCD" w:rsidRDefault="002C3556" w:rsidP="007E05C3">
            <w:pPr>
              <w:pStyle w:val="6-"/>
              <w:spacing w:before="40" w:after="4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7" w:type="dxa"/>
            <w:gridSpan w:val="2"/>
            <w:vAlign w:val="bottom"/>
          </w:tcPr>
          <w:p w:rsidR="002C3556" w:rsidRPr="005D2CCD" w:rsidRDefault="002C3556" w:rsidP="007E05C3">
            <w:pPr>
              <w:pStyle w:val="6-"/>
              <w:spacing w:before="40" w:after="4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8" w:type="dxa"/>
            <w:vAlign w:val="bottom"/>
          </w:tcPr>
          <w:p w:rsidR="002C3556" w:rsidRPr="005D2CCD" w:rsidRDefault="002C3556" w:rsidP="007E05C3">
            <w:pPr>
              <w:pStyle w:val="6-"/>
              <w:spacing w:before="40" w:after="4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B1305C" w:rsidTr="00F420F8">
        <w:trPr>
          <w:cantSplit/>
          <w:trHeight w:val="258"/>
        </w:trPr>
        <w:tc>
          <w:tcPr>
            <w:tcW w:w="2119" w:type="dxa"/>
            <w:vAlign w:val="bottom"/>
          </w:tcPr>
          <w:p w:rsidR="00B1305C" w:rsidRDefault="00B1305C" w:rsidP="007E05C3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Сыктывкар</w:t>
            </w:r>
          </w:p>
        </w:tc>
        <w:tc>
          <w:tcPr>
            <w:tcW w:w="1167" w:type="dxa"/>
            <w:gridSpan w:val="2"/>
            <w:vAlign w:val="bottom"/>
          </w:tcPr>
          <w:p w:rsidR="00B1305C" w:rsidRPr="0097329F" w:rsidRDefault="00B1305C" w:rsidP="007E05C3">
            <w:pPr>
              <w:spacing w:before="40" w:after="40"/>
              <w:ind w:left="57" w:right="227"/>
              <w:jc w:val="right"/>
            </w:pPr>
            <w:r w:rsidRPr="0097329F">
              <w:t>51712</w:t>
            </w:r>
          </w:p>
        </w:tc>
        <w:tc>
          <w:tcPr>
            <w:tcW w:w="1168" w:type="dxa"/>
            <w:gridSpan w:val="2"/>
            <w:vAlign w:val="bottom"/>
          </w:tcPr>
          <w:p w:rsidR="00B1305C" w:rsidRPr="00855121" w:rsidRDefault="00B1305C" w:rsidP="007E05C3">
            <w:pPr>
              <w:spacing w:before="40" w:after="40"/>
              <w:ind w:left="57" w:right="227"/>
              <w:jc w:val="right"/>
            </w:pPr>
            <w:r>
              <w:t>51157</w:t>
            </w:r>
          </w:p>
        </w:tc>
        <w:tc>
          <w:tcPr>
            <w:tcW w:w="1167" w:type="dxa"/>
            <w:gridSpan w:val="2"/>
            <w:vAlign w:val="bottom"/>
          </w:tcPr>
          <w:p w:rsidR="00B1305C" w:rsidRPr="0097329F" w:rsidRDefault="00B1305C" w:rsidP="007E05C3">
            <w:pPr>
              <w:spacing w:before="40" w:after="40"/>
              <w:ind w:left="57" w:right="227"/>
              <w:jc w:val="right"/>
            </w:pPr>
            <w:r w:rsidRPr="0097329F">
              <w:t>152304</w:t>
            </w:r>
          </w:p>
        </w:tc>
        <w:tc>
          <w:tcPr>
            <w:tcW w:w="1168" w:type="dxa"/>
            <w:gridSpan w:val="2"/>
            <w:vAlign w:val="bottom"/>
          </w:tcPr>
          <w:p w:rsidR="00B1305C" w:rsidRPr="00B1305C" w:rsidRDefault="00B1305C" w:rsidP="007E05C3">
            <w:pPr>
              <w:spacing w:before="40" w:after="40"/>
              <w:ind w:left="57" w:right="227"/>
              <w:jc w:val="right"/>
            </w:pPr>
            <w:r w:rsidRPr="00B1305C">
              <w:t>151540</w:t>
            </w:r>
          </w:p>
        </w:tc>
        <w:tc>
          <w:tcPr>
            <w:tcW w:w="1167" w:type="dxa"/>
            <w:gridSpan w:val="2"/>
            <w:vAlign w:val="bottom"/>
          </w:tcPr>
          <w:p w:rsidR="00B1305C" w:rsidRPr="0097329F" w:rsidRDefault="00B1305C" w:rsidP="007E05C3">
            <w:pPr>
              <w:spacing w:before="40" w:after="40"/>
              <w:ind w:left="57" w:right="227"/>
              <w:jc w:val="right"/>
            </w:pPr>
            <w:r w:rsidRPr="0097329F">
              <w:t>56329</w:t>
            </w:r>
          </w:p>
        </w:tc>
        <w:tc>
          <w:tcPr>
            <w:tcW w:w="1168" w:type="dxa"/>
            <w:vAlign w:val="bottom"/>
          </w:tcPr>
          <w:p w:rsidR="00B1305C" w:rsidRPr="00B1305C" w:rsidRDefault="00B1305C" w:rsidP="007E05C3">
            <w:pPr>
              <w:spacing w:before="40" w:after="40"/>
              <w:ind w:left="57" w:right="227"/>
              <w:jc w:val="right"/>
            </w:pPr>
            <w:r w:rsidRPr="00B1305C">
              <w:t>57187</w:t>
            </w:r>
          </w:p>
        </w:tc>
      </w:tr>
      <w:tr w:rsidR="00B1305C" w:rsidTr="00F420F8">
        <w:trPr>
          <w:cantSplit/>
          <w:trHeight w:val="258"/>
        </w:trPr>
        <w:tc>
          <w:tcPr>
            <w:tcW w:w="2119" w:type="dxa"/>
            <w:vAlign w:val="bottom"/>
          </w:tcPr>
          <w:p w:rsidR="00B1305C" w:rsidRDefault="00B1305C" w:rsidP="007E05C3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Воркута</w:t>
            </w:r>
          </w:p>
        </w:tc>
        <w:tc>
          <w:tcPr>
            <w:tcW w:w="1167" w:type="dxa"/>
            <w:gridSpan w:val="2"/>
            <w:vAlign w:val="bottom"/>
          </w:tcPr>
          <w:p w:rsidR="00B1305C" w:rsidRPr="0097329F" w:rsidRDefault="00B1305C" w:rsidP="007E05C3">
            <w:pPr>
              <w:spacing w:before="40" w:after="40"/>
              <w:ind w:left="57" w:right="227"/>
              <w:jc w:val="right"/>
            </w:pPr>
            <w:r w:rsidRPr="0097329F">
              <w:t>15269</w:t>
            </w:r>
          </w:p>
        </w:tc>
        <w:tc>
          <w:tcPr>
            <w:tcW w:w="1168" w:type="dxa"/>
            <w:gridSpan w:val="2"/>
            <w:vAlign w:val="bottom"/>
          </w:tcPr>
          <w:p w:rsidR="00B1305C" w:rsidRPr="00855121" w:rsidRDefault="00B1305C" w:rsidP="007E05C3">
            <w:pPr>
              <w:spacing w:before="40" w:after="40"/>
              <w:ind w:left="57" w:right="227"/>
              <w:jc w:val="right"/>
            </w:pPr>
            <w:r>
              <w:t>14795</w:t>
            </w:r>
          </w:p>
        </w:tc>
        <w:tc>
          <w:tcPr>
            <w:tcW w:w="1167" w:type="dxa"/>
            <w:gridSpan w:val="2"/>
            <w:vAlign w:val="bottom"/>
          </w:tcPr>
          <w:p w:rsidR="00B1305C" w:rsidRPr="0097329F" w:rsidRDefault="00B1305C" w:rsidP="007E05C3">
            <w:pPr>
              <w:spacing w:before="40" w:after="40"/>
              <w:ind w:left="57" w:right="227"/>
              <w:jc w:val="right"/>
            </w:pPr>
            <w:r w:rsidRPr="0097329F">
              <w:t>45102</w:t>
            </w:r>
          </w:p>
        </w:tc>
        <w:tc>
          <w:tcPr>
            <w:tcW w:w="1168" w:type="dxa"/>
            <w:gridSpan w:val="2"/>
            <w:vAlign w:val="bottom"/>
          </w:tcPr>
          <w:p w:rsidR="00B1305C" w:rsidRPr="00B1305C" w:rsidRDefault="00B1305C" w:rsidP="007E05C3">
            <w:pPr>
              <w:spacing w:before="40" w:after="40"/>
              <w:ind w:left="57" w:right="227"/>
              <w:jc w:val="right"/>
            </w:pPr>
            <w:r w:rsidRPr="00B1305C">
              <w:t>43770</w:t>
            </w:r>
          </w:p>
        </w:tc>
        <w:tc>
          <w:tcPr>
            <w:tcW w:w="1167" w:type="dxa"/>
            <w:gridSpan w:val="2"/>
            <w:vAlign w:val="bottom"/>
          </w:tcPr>
          <w:p w:rsidR="00B1305C" w:rsidRPr="0097329F" w:rsidRDefault="00B1305C" w:rsidP="007E05C3">
            <w:pPr>
              <w:spacing w:before="40" w:after="40"/>
              <w:ind w:left="57" w:right="227"/>
              <w:jc w:val="right"/>
            </w:pPr>
            <w:r w:rsidRPr="0097329F">
              <w:t>14385</w:t>
            </w:r>
          </w:p>
        </w:tc>
        <w:tc>
          <w:tcPr>
            <w:tcW w:w="1168" w:type="dxa"/>
            <w:vAlign w:val="bottom"/>
          </w:tcPr>
          <w:p w:rsidR="00B1305C" w:rsidRPr="00B1305C" w:rsidRDefault="00B1305C" w:rsidP="007E05C3">
            <w:pPr>
              <w:spacing w:before="40" w:after="40"/>
              <w:ind w:left="57" w:right="227"/>
              <w:jc w:val="right"/>
            </w:pPr>
            <w:r w:rsidRPr="00B1305C">
              <w:t>14558</w:t>
            </w:r>
          </w:p>
        </w:tc>
      </w:tr>
      <w:tr w:rsidR="00B1305C" w:rsidTr="00F420F8">
        <w:trPr>
          <w:cantSplit/>
          <w:trHeight w:val="254"/>
        </w:trPr>
        <w:tc>
          <w:tcPr>
            <w:tcW w:w="2119" w:type="dxa"/>
            <w:vAlign w:val="bottom"/>
          </w:tcPr>
          <w:p w:rsidR="00B1305C" w:rsidRDefault="00B1305C" w:rsidP="007E05C3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Вуктыл</w:t>
            </w:r>
          </w:p>
        </w:tc>
        <w:tc>
          <w:tcPr>
            <w:tcW w:w="1167" w:type="dxa"/>
            <w:gridSpan w:val="2"/>
            <w:vAlign w:val="bottom"/>
          </w:tcPr>
          <w:p w:rsidR="00B1305C" w:rsidRPr="0097329F" w:rsidRDefault="00B1305C" w:rsidP="007E05C3">
            <w:pPr>
              <w:spacing w:before="40" w:after="40"/>
              <w:ind w:left="57" w:right="227"/>
              <w:jc w:val="right"/>
            </w:pPr>
            <w:r w:rsidRPr="0097329F">
              <w:t>2391</w:t>
            </w:r>
          </w:p>
        </w:tc>
        <w:tc>
          <w:tcPr>
            <w:tcW w:w="1168" w:type="dxa"/>
            <w:gridSpan w:val="2"/>
            <w:vAlign w:val="bottom"/>
          </w:tcPr>
          <w:p w:rsidR="00B1305C" w:rsidRPr="00855121" w:rsidRDefault="00B1305C" w:rsidP="007E05C3">
            <w:pPr>
              <w:spacing w:before="40" w:after="40"/>
              <w:ind w:left="57" w:right="227"/>
              <w:jc w:val="right"/>
            </w:pPr>
            <w:r>
              <w:t>2351</w:t>
            </w:r>
          </w:p>
        </w:tc>
        <w:tc>
          <w:tcPr>
            <w:tcW w:w="1167" w:type="dxa"/>
            <w:gridSpan w:val="2"/>
            <w:vAlign w:val="bottom"/>
          </w:tcPr>
          <w:p w:rsidR="00B1305C" w:rsidRPr="0097329F" w:rsidRDefault="00B1305C" w:rsidP="007E05C3">
            <w:pPr>
              <w:spacing w:before="40" w:after="40"/>
              <w:ind w:left="57" w:right="227"/>
              <w:jc w:val="right"/>
            </w:pPr>
            <w:r w:rsidRPr="0097329F">
              <w:t>6163</w:t>
            </w:r>
          </w:p>
        </w:tc>
        <w:tc>
          <w:tcPr>
            <w:tcW w:w="1168" w:type="dxa"/>
            <w:gridSpan w:val="2"/>
            <w:vAlign w:val="bottom"/>
          </w:tcPr>
          <w:p w:rsidR="00B1305C" w:rsidRPr="00B1305C" w:rsidRDefault="00B1305C" w:rsidP="007E05C3">
            <w:pPr>
              <w:spacing w:before="40" w:after="40"/>
              <w:ind w:left="57" w:right="227"/>
              <w:jc w:val="right"/>
            </w:pPr>
            <w:r w:rsidRPr="00B1305C">
              <w:t>6049</w:t>
            </w:r>
          </w:p>
        </w:tc>
        <w:tc>
          <w:tcPr>
            <w:tcW w:w="1167" w:type="dxa"/>
            <w:gridSpan w:val="2"/>
            <w:vAlign w:val="bottom"/>
          </w:tcPr>
          <w:p w:rsidR="00B1305C" w:rsidRPr="0097329F" w:rsidRDefault="00B1305C" w:rsidP="007E05C3">
            <w:pPr>
              <w:spacing w:before="40" w:after="40"/>
              <w:ind w:left="57" w:right="227"/>
              <w:jc w:val="right"/>
            </w:pPr>
            <w:r w:rsidRPr="0097329F">
              <w:t>2940</w:t>
            </w:r>
          </w:p>
        </w:tc>
        <w:tc>
          <w:tcPr>
            <w:tcW w:w="1168" w:type="dxa"/>
            <w:vAlign w:val="bottom"/>
          </w:tcPr>
          <w:p w:rsidR="00B1305C" w:rsidRPr="00B1305C" w:rsidRDefault="00B1305C" w:rsidP="007E05C3">
            <w:pPr>
              <w:spacing w:before="40" w:after="40"/>
              <w:ind w:left="57" w:right="227"/>
              <w:jc w:val="right"/>
            </w:pPr>
            <w:r w:rsidRPr="00B1305C">
              <w:t>3001</w:t>
            </w:r>
          </w:p>
        </w:tc>
      </w:tr>
      <w:tr w:rsidR="00B1305C" w:rsidTr="00F420F8">
        <w:trPr>
          <w:cantSplit/>
          <w:trHeight w:val="258"/>
        </w:trPr>
        <w:tc>
          <w:tcPr>
            <w:tcW w:w="2119" w:type="dxa"/>
            <w:vAlign w:val="bottom"/>
          </w:tcPr>
          <w:p w:rsidR="00B1305C" w:rsidRDefault="00B1305C" w:rsidP="007E05C3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Инта</w:t>
            </w:r>
          </w:p>
        </w:tc>
        <w:tc>
          <w:tcPr>
            <w:tcW w:w="1167" w:type="dxa"/>
            <w:gridSpan w:val="2"/>
            <w:vAlign w:val="bottom"/>
          </w:tcPr>
          <w:p w:rsidR="00B1305C" w:rsidRPr="0097329F" w:rsidRDefault="00B1305C" w:rsidP="007E05C3">
            <w:pPr>
              <w:spacing w:before="40" w:after="40"/>
              <w:ind w:left="57" w:right="227"/>
              <w:jc w:val="right"/>
            </w:pPr>
            <w:r w:rsidRPr="0097329F">
              <w:t>5289</w:t>
            </w:r>
          </w:p>
        </w:tc>
        <w:tc>
          <w:tcPr>
            <w:tcW w:w="1168" w:type="dxa"/>
            <w:gridSpan w:val="2"/>
            <w:vAlign w:val="bottom"/>
          </w:tcPr>
          <w:p w:rsidR="00B1305C" w:rsidRPr="00855121" w:rsidRDefault="00B1305C" w:rsidP="007E05C3">
            <w:pPr>
              <w:spacing w:before="40" w:after="40"/>
              <w:ind w:left="57" w:right="227"/>
              <w:jc w:val="right"/>
            </w:pPr>
            <w:r>
              <w:t>5095</w:t>
            </w:r>
          </w:p>
        </w:tc>
        <w:tc>
          <w:tcPr>
            <w:tcW w:w="1167" w:type="dxa"/>
            <w:gridSpan w:val="2"/>
            <w:vAlign w:val="bottom"/>
          </w:tcPr>
          <w:p w:rsidR="00B1305C" w:rsidRPr="0097329F" w:rsidRDefault="00B1305C" w:rsidP="007E05C3">
            <w:pPr>
              <w:spacing w:before="40" w:after="40"/>
              <w:ind w:left="57" w:right="227"/>
              <w:jc w:val="right"/>
            </w:pPr>
            <w:r w:rsidRPr="0097329F">
              <w:t>15353</w:t>
            </w:r>
          </w:p>
        </w:tc>
        <w:tc>
          <w:tcPr>
            <w:tcW w:w="1168" w:type="dxa"/>
            <w:gridSpan w:val="2"/>
            <w:vAlign w:val="bottom"/>
          </w:tcPr>
          <w:p w:rsidR="00B1305C" w:rsidRPr="00B1305C" w:rsidRDefault="00B1305C" w:rsidP="007E05C3">
            <w:pPr>
              <w:spacing w:before="40" w:after="40"/>
              <w:ind w:left="57" w:right="227"/>
              <w:jc w:val="right"/>
            </w:pPr>
            <w:r w:rsidRPr="00B1305C">
              <w:t>14664</w:t>
            </w:r>
          </w:p>
        </w:tc>
        <w:tc>
          <w:tcPr>
            <w:tcW w:w="1167" w:type="dxa"/>
            <w:gridSpan w:val="2"/>
            <w:vAlign w:val="bottom"/>
          </w:tcPr>
          <w:p w:rsidR="00B1305C" w:rsidRPr="0097329F" w:rsidRDefault="00B1305C" w:rsidP="007E05C3">
            <w:pPr>
              <w:spacing w:before="40" w:after="40"/>
              <w:ind w:left="57" w:right="227"/>
              <w:jc w:val="right"/>
            </w:pPr>
            <w:r w:rsidRPr="0097329F">
              <w:t>6927</w:t>
            </w:r>
          </w:p>
        </w:tc>
        <w:tc>
          <w:tcPr>
            <w:tcW w:w="1168" w:type="dxa"/>
            <w:vAlign w:val="bottom"/>
          </w:tcPr>
          <w:p w:rsidR="00B1305C" w:rsidRPr="00B1305C" w:rsidRDefault="00B1305C" w:rsidP="007E05C3">
            <w:pPr>
              <w:spacing w:before="40" w:after="40"/>
              <w:ind w:left="57" w:right="227"/>
              <w:jc w:val="right"/>
            </w:pPr>
            <w:r w:rsidRPr="00B1305C">
              <w:t>7020</w:t>
            </w:r>
          </w:p>
        </w:tc>
      </w:tr>
      <w:tr w:rsidR="00B1305C" w:rsidTr="00F420F8">
        <w:trPr>
          <w:cantSplit/>
          <w:trHeight w:val="258"/>
        </w:trPr>
        <w:tc>
          <w:tcPr>
            <w:tcW w:w="2119" w:type="dxa"/>
            <w:vAlign w:val="bottom"/>
          </w:tcPr>
          <w:p w:rsidR="00B1305C" w:rsidRDefault="00B1305C" w:rsidP="007E05C3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Усинск</w:t>
            </w:r>
          </w:p>
        </w:tc>
        <w:tc>
          <w:tcPr>
            <w:tcW w:w="1167" w:type="dxa"/>
            <w:gridSpan w:val="2"/>
            <w:vAlign w:val="bottom"/>
          </w:tcPr>
          <w:p w:rsidR="00B1305C" w:rsidRPr="0097329F" w:rsidRDefault="00B1305C" w:rsidP="007E05C3">
            <w:pPr>
              <w:spacing w:before="40" w:after="40"/>
              <w:ind w:left="57" w:right="227"/>
              <w:jc w:val="right"/>
            </w:pPr>
            <w:r w:rsidRPr="0097329F">
              <w:t>9895</w:t>
            </w:r>
          </w:p>
        </w:tc>
        <w:tc>
          <w:tcPr>
            <w:tcW w:w="1168" w:type="dxa"/>
            <w:gridSpan w:val="2"/>
            <w:vAlign w:val="bottom"/>
          </w:tcPr>
          <w:p w:rsidR="00B1305C" w:rsidRPr="00855121" w:rsidRDefault="00B1305C" w:rsidP="007E05C3">
            <w:pPr>
              <w:spacing w:before="40" w:after="40"/>
              <w:ind w:left="57" w:right="227"/>
              <w:jc w:val="right"/>
            </w:pPr>
            <w:r>
              <w:t>9725</w:t>
            </w:r>
          </w:p>
        </w:tc>
        <w:tc>
          <w:tcPr>
            <w:tcW w:w="1167" w:type="dxa"/>
            <w:gridSpan w:val="2"/>
            <w:vAlign w:val="bottom"/>
          </w:tcPr>
          <w:p w:rsidR="00B1305C" w:rsidRPr="0097329F" w:rsidRDefault="00B1305C" w:rsidP="007E05C3">
            <w:pPr>
              <w:spacing w:before="40" w:after="40"/>
              <w:ind w:left="57" w:right="227"/>
              <w:jc w:val="right"/>
            </w:pPr>
            <w:r w:rsidRPr="0097329F">
              <w:t>26541</w:t>
            </w:r>
          </w:p>
        </w:tc>
        <w:tc>
          <w:tcPr>
            <w:tcW w:w="1168" w:type="dxa"/>
            <w:gridSpan w:val="2"/>
            <w:vAlign w:val="bottom"/>
          </w:tcPr>
          <w:p w:rsidR="00B1305C" w:rsidRPr="00B1305C" w:rsidRDefault="00B1305C" w:rsidP="007E05C3">
            <w:pPr>
              <w:spacing w:before="40" w:after="40"/>
              <w:ind w:left="57" w:right="227"/>
              <w:jc w:val="right"/>
            </w:pPr>
            <w:r w:rsidRPr="00B1305C">
              <w:t>25699</w:t>
            </w:r>
          </w:p>
        </w:tc>
        <w:tc>
          <w:tcPr>
            <w:tcW w:w="1167" w:type="dxa"/>
            <w:gridSpan w:val="2"/>
            <w:vAlign w:val="bottom"/>
          </w:tcPr>
          <w:p w:rsidR="00B1305C" w:rsidRPr="0097329F" w:rsidRDefault="00B1305C" w:rsidP="007E05C3">
            <w:pPr>
              <w:spacing w:before="40" w:after="40"/>
              <w:ind w:left="57" w:right="227"/>
              <w:jc w:val="right"/>
            </w:pPr>
            <w:r w:rsidRPr="0097329F">
              <w:t>7255</w:t>
            </w:r>
          </w:p>
        </w:tc>
        <w:tc>
          <w:tcPr>
            <w:tcW w:w="1168" w:type="dxa"/>
            <w:vAlign w:val="bottom"/>
          </w:tcPr>
          <w:p w:rsidR="00B1305C" w:rsidRPr="00B1305C" w:rsidRDefault="00B1305C" w:rsidP="007E05C3">
            <w:pPr>
              <w:spacing w:before="40" w:after="40"/>
              <w:ind w:left="57" w:right="227"/>
              <w:jc w:val="right"/>
            </w:pPr>
            <w:r w:rsidRPr="00B1305C">
              <w:t>7356</w:t>
            </w:r>
          </w:p>
        </w:tc>
      </w:tr>
      <w:tr w:rsidR="00B1305C" w:rsidTr="00F420F8">
        <w:trPr>
          <w:cantSplit/>
          <w:trHeight w:val="258"/>
        </w:trPr>
        <w:tc>
          <w:tcPr>
            <w:tcW w:w="2119" w:type="dxa"/>
            <w:vAlign w:val="bottom"/>
          </w:tcPr>
          <w:p w:rsidR="00B1305C" w:rsidRDefault="00B1305C" w:rsidP="007E05C3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Ухта</w:t>
            </w:r>
          </w:p>
        </w:tc>
        <w:tc>
          <w:tcPr>
            <w:tcW w:w="1167" w:type="dxa"/>
            <w:gridSpan w:val="2"/>
            <w:vAlign w:val="bottom"/>
          </w:tcPr>
          <w:p w:rsidR="00B1305C" w:rsidRPr="0097329F" w:rsidRDefault="00B1305C" w:rsidP="007E05C3">
            <w:pPr>
              <w:spacing w:before="40" w:after="40"/>
              <w:ind w:left="57" w:right="227"/>
              <w:jc w:val="right"/>
            </w:pPr>
            <w:r w:rsidRPr="0097329F">
              <w:t>21072</w:t>
            </w:r>
          </w:p>
        </w:tc>
        <w:tc>
          <w:tcPr>
            <w:tcW w:w="1168" w:type="dxa"/>
            <w:gridSpan w:val="2"/>
            <w:vAlign w:val="bottom"/>
          </w:tcPr>
          <w:p w:rsidR="00B1305C" w:rsidRPr="00855121" w:rsidRDefault="00B1305C" w:rsidP="007E05C3">
            <w:pPr>
              <w:spacing w:before="40" w:after="40"/>
              <w:ind w:left="57" w:right="227"/>
              <w:jc w:val="right"/>
            </w:pPr>
            <w:r>
              <w:t>20483</w:t>
            </w:r>
          </w:p>
        </w:tc>
        <w:tc>
          <w:tcPr>
            <w:tcW w:w="1167" w:type="dxa"/>
            <w:gridSpan w:val="2"/>
            <w:vAlign w:val="bottom"/>
          </w:tcPr>
          <w:p w:rsidR="00B1305C" w:rsidRPr="0097329F" w:rsidRDefault="00B1305C" w:rsidP="007E05C3">
            <w:pPr>
              <w:spacing w:before="40" w:after="40"/>
              <w:ind w:left="57" w:right="227"/>
              <w:jc w:val="right"/>
            </w:pPr>
            <w:r w:rsidRPr="0097329F">
              <w:t>69073</w:t>
            </w:r>
          </w:p>
        </w:tc>
        <w:tc>
          <w:tcPr>
            <w:tcW w:w="1168" w:type="dxa"/>
            <w:gridSpan w:val="2"/>
            <w:vAlign w:val="bottom"/>
          </w:tcPr>
          <w:p w:rsidR="00B1305C" w:rsidRPr="00B1305C" w:rsidRDefault="00B1305C" w:rsidP="007E05C3">
            <w:pPr>
              <w:spacing w:before="40" w:after="40"/>
              <w:ind w:left="57" w:right="227"/>
              <w:jc w:val="right"/>
            </w:pPr>
            <w:r w:rsidRPr="00B1305C">
              <w:t>66908</w:t>
            </w:r>
          </w:p>
        </w:tc>
        <w:tc>
          <w:tcPr>
            <w:tcW w:w="1167" w:type="dxa"/>
            <w:gridSpan w:val="2"/>
            <w:vAlign w:val="bottom"/>
          </w:tcPr>
          <w:p w:rsidR="00B1305C" w:rsidRPr="0097329F" w:rsidRDefault="00B1305C" w:rsidP="007E05C3">
            <w:pPr>
              <w:spacing w:before="40" w:after="40"/>
              <w:ind w:left="57" w:right="227"/>
              <w:jc w:val="right"/>
            </w:pPr>
            <w:r w:rsidRPr="0097329F">
              <w:t>26104</w:t>
            </w:r>
          </w:p>
        </w:tc>
        <w:tc>
          <w:tcPr>
            <w:tcW w:w="1168" w:type="dxa"/>
            <w:vAlign w:val="bottom"/>
          </w:tcPr>
          <w:p w:rsidR="00B1305C" w:rsidRPr="00B1305C" w:rsidRDefault="00B1305C" w:rsidP="007E05C3">
            <w:pPr>
              <w:spacing w:before="40" w:after="40"/>
              <w:ind w:left="57" w:right="227"/>
              <w:jc w:val="right"/>
            </w:pPr>
            <w:r w:rsidRPr="00B1305C">
              <w:t>26312</w:t>
            </w:r>
          </w:p>
        </w:tc>
      </w:tr>
      <w:tr w:rsidR="002C3556" w:rsidTr="00F420F8">
        <w:trPr>
          <w:cantSplit/>
          <w:trHeight w:val="120"/>
        </w:trPr>
        <w:tc>
          <w:tcPr>
            <w:tcW w:w="2119" w:type="dxa"/>
            <w:vAlign w:val="bottom"/>
          </w:tcPr>
          <w:p w:rsidR="002C3556" w:rsidRDefault="002C3556" w:rsidP="007E05C3">
            <w:pPr>
              <w:pStyle w:val="6-1"/>
              <w:spacing w:before="40" w:after="40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pacing w:val="-6"/>
              </w:rPr>
              <w:t>Муниципальные ра</w:t>
            </w:r>
            <w:r>
              <w:rPr>
                <w:rFonts w:ascii="Times New Roman" w:hAnsi="Times New Roman"/>
                <w:i/>
                <w:spacing w:val="-6"/>
              </w:rPr>
              <w:t>й</w:t>
            </w:r>
            <w:r>
              <w:rPr>
                <w:rFonts w:ascii="Times New Roman" w:hAnsi="Times New Roman"/>
                <w:i/>
                <w:spacing w:val="-6"/>
              </w:rPr>
              <w:t>оны</w:t>
            </w:r>
          </w:p>
        </w:tc>
        <w:tc>
          <w:tcPr>
            <w:tcW w:w="1167" w:type="dxa"/>
            <w:gridSpan w:val="2"/>
            <w:vAlign w:val="bottom"/>
          </w:tcPr>
          <w:p w:rsidR="002C3556" w:rsidRPr="0097329F" w:rsidRDefault="002C3556" w:rsidP="007E05C3">
            <w:pPr>
              <w:spacing w:before="40" w:after="40"/>
              <w:ind w:left="57" w:right="227"/>
              <w:rPr>
                <w:color w:val="000000"/>
              </w:rPr>
            </w:pPr>
          </w:p>
        </w:tc>
        <w:tc>
          <w:tcPr>
            <w:tcW w:w="1168" w:type="dxa"/>
            <w:gridSpan w:val="2"/>
            <w:vAlign w:val="bottom"/>
          </w:tcPr>
          <w:p w:rsidR="002C3556" w:rsidRPr="00855121" w:rsidRDefault="002C3556" w:rsidP="007E05C3">
            <w:pPr>
              <w:spacing w:before="40" w:after="40"/>
              <w:ind w:left="57" w:right="227"/>
              <w:rPr>
                <w:color w:val="000000"/>
              </w:rPr>
            </w:pPr>
          </w:p>
        </w:tc>
        <w:tc>
          <w:tcPr>
            <w:tcW w:w="1167" w:type="dxa"/>
            <w:gridSpan w:val="2"/>
            <w:vAlign w:val="bottom"/>
          </w:tcPr>
          <w:p w:rsidR="002C3556" w:rsidRPr="0097329F" w:rsidRDefault="002C3556" w:rsidP="007E05C3">
            <w:pPr>
              <w:spacing w:before="40" w:after="40"/>
              <w:ind w:left="57" w:right="227"/>
              <w:rPr>
                <w:color w:val="000000"/>
              </w:rPr>
            </w:pPr>
          </w:p>
        </w:tc>
        <w:tc>
          <w:tcPr>
            <w:tcW w:w="1168" w:type="dxa"/>
            <w:gridSpan w:val="2"/>
            <w:vAlign w:val="bottom"/>
          </w:tcPr>
          <w:p w:rsidR="002C3556" w:rsidRPr="00B1305C" w:rsidRDefault="002C3556" w:rsidP="007E05C3">
            <w:pPr>
              <w:spacing w:before="40" w:after="40"/>
              <w:ind w:left="57" w:right="227"/>
              <w:rPr>
                <w:color w:val="000000"/>
              </w:rPr>
            </w:pPr>
          </w:p>
        </w:tc>
        <w:tc>
          <w:tcPr>
            <w:tcW w:w="1167" w:type="dxa"/>
            <w:gridSpan w:val="2"/>
            <w:vAlign w:val="bottom"/>
          </w:tcPr>
          <w:p w:rsidR="002C3556" w:rsidRPr="0097329F" w:rsidRDefault="002C3556" w:rsidP="007E05C3">
            <w:pPr>
              <w:spacing w:before="40" w:after="40"/>
              <w:ind w:left="57" w:right="227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:rsidR="002C3556" w:rsidRPr="00B1305C" w:rsidRDefault="002C3556" w:rsidP="007E05C3">
            <w:pPr>
              <w:spacing w:before="40" w:after="40"/>
              <w:ind w:left="57" w:right="227"/>
              <w:rPr>
                <w:color w:val="000000"/>
              </w:rPr>
            </w:pPr>
          </w:p>
        </w:tc>
      </w:tr>
      <w:tr w:rsidR="00A540AB" w:rsidTr="00F420F8">
        <w:trPr>
          <w:cantSplit/>
          <w:trHeight w:val="254"/>
        </w:trPr>
        <w:tc>
          <w:tcPr>
            <w:tcW w:w="2119" w:type="dxa"/>
            <w:vAlign w:val="bottom"/>
          </w:tcPr>
          <w:p w:rsidR="00A540AB" w:rsidRDefault="00A540AB" w:rsidP="007E05C3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Ижемский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4409</w:t>
            </w:r>
          </w:p>
        </w:tc>
        <w:tc>
          <w:tcPr>
            <w:tcW w:w="1168" w:type="dxa"/>
            <w:gridSpan w:val="2"/>
            <w:vAlign w:val="bottom"/>
          </w:tcPr>
          <w:p w:rsidR="00A540AB" w:rsidRPr="00855121" w:rsidRDefault="00A540AB" w:rsidP="007E05C3">
            <w:pPr>
              <w:spacing w:before="40" w:after="40"/>
              <w:ind w:left="57" w:right="227"/>
              <w:jc w:val="right"/>
            </w:pPr>
            <w:r>
              <w:t>4591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8713</w:t>
            </w:r>
          </w:p>
        </w:tc>
        <w:tc>
          <w:tcPr>
            <w:tcW w:w="1168" w:type="dxa"/>
            <w:gridSpan w:val="2"/>
            <w:vAlign w:val="bottom"/>
          </w:tcPr>
          <w:p w:rsidR="00A540AB" w:rsidRPr="00B1305C" w:rsidRDefault="00A540AB" w:rsidP="007E05C3">
            <w:pPr>
              <w:spacing w:before="40" w:after="40"/>
              <w:ind w:left="57" w:right="227"/>
              <w:jc w:val="right"/>
            </w:pPr>
            <w:r w:rsidRPr="00B1305C">
              <w:t>8606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4007</w:t>
            </w:r>
          </w:p>
        </w:tc>
        <w:tc>
          <w:tcPr>
            <w:tcW w:w="1168" w:type="dxa"/>
            <w:vAlign w:val="bottom"/>
          </w:tcPr>
          <w:p w:rsidR="00A540AB" w:rsidRPr="00B1305C" w:rsidRDefault="00A540AB" w:rsidP="007E05C3">
            <w:pPr>
              <w:spacing w:before="40" w:after="40"/>
              <w:ind w:left="57" w:right="227"/>
              <w:jc w:val="right"/>
            </w:pPr>
            <w:r w:rsidRPr="00B1305C">
              <w:t>3812</w:t>
            </w:r>
          </w:p>
        </w:tc>
      </w:tr>
      <w:tr w:rsidR="00A540AB" w:rsidTr="00F420F8">
        <w:trPr>
          <w:cantSplit/>
          <w:trHeight w:val="254"/>
        </w:trPr>
        <w:tc>
          <w:tcPr>
            <w:tcW w:w="2119" w:type="dxa"/>
            <w:vAlign w:val="bottom"/>
          </w:tcPr>
          <w:p w:rsidR="00A540AB" w:rsidRDefault="00A540AB" w:rsidP="007E05C3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Княжпогостский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3361</w:t>
            </w:r>
          </w:p>
        </w:tc>
        <w:tc>
          <w:tcPr>
            <w:tcW w:w="1168" w:type="dxa"/>
            <w:gridSpan w:val="2"/>
            <w:vAlign w:val="bottom"/>
          </w:tcPr>
          <w:p w:rsidR="00A540AB" w:rsidRPr="00855121" w:rsidRDefault="00A540AB" w:rsidP="007E05C3">
            <w:pPr>
              <w:spacing w:before="40" w:after="40"/>
              <w:ind w:left="57" w:right="227"/>
              <w:jc w:val="right"/>
            </w:pPr>
            <w:r>
              <w:t>3325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10462</w:t>
            </w:r>
          </w:p>
        </w:tc>
        <w:tc>
          <w:tcPr>
            <w:tcW w:w="1168" w:type="dxa"/>
            <w:gridSpan w:val="2"/>
            <w:vAlign w:val="bottom"/>
          </w:tcPr>
          <w:p w:rsidR="00A540AB" w:rsidRPr="00B1305C" w:rsidRDefault="00A540AB" w:rsidP="007E05C3">
            <w:pPr>
              <w:spacing w:before="40" w:after="40"/>
              <w:ind w:left="57" w:right="227"/>
              <w:jc w:val="right"/>
            </w:pPr>
            <w:r w:rsidRPr="00B1305C">
              <w:t>10228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4893</w:t>
            </w:r>
          </w:p>
        </w:tc>
        <w:tc>
          <w:tcPr>
            <w:tcW w:w="1168" w:type="dxa"/>
            <w:vAlign w:val="bottom"/>
          </w:tcPr>
          <w:p w:rsidR="00A540AB" w:rsidRPr="00B1305C" w:rsidRDefault="00A540AB" w:rsidP="007E05C3">
            <w:pPr>
              <w:spacing w:before="40" w:after="40"/>
              <w:ind w:left="57" w:right="227"/>
              <w:jc w:val="right"/>
            </w:pPr>
            <w:r w:rsidRPr="00B1305C">
              <w:t>4986</w:t>
            </w:r>
          </w:p>
        </w:tc>
      </w:tr>
      <w:tr w:rsidR="00A540AB" w:rsidTr="00F420F8">
        <w:trPr>
          <w:cantSplit/>
          <w:trHeight w:val="254"/>
        </w:trPr>
        <w:tc>
          <w:tcPr>
            <w:tcW w:w="2119" w:type="dxa"/>
            <w:vAlign w:val="bottom"/>
          </w:tcPr>
          <w:p w:rsidR="00A540AB" w:rsidRDefault="00A540AB" w:rsidP="007E05C3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Койгородский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1578</w:t>
            </w:r>
          </w:p>
        </w:tc>
        <w:tc>
          <w:tcPr>
            <w:tcW w:w="1168" w:type="dxa"/>
            <w:gridSpan w:val="2"/>
            <w:vAlign w:val="bottom"/>
          </w:tcPr>
          <w:p w:rsidR="00A540AB" w:rsidRPr="00855121" w:rsidRDefault="00A540AB" w:rsidP="007E05C3">
            <w:pPr>
              <w:spacing w:before="40" w:after="40"/>
              <w:ind w:left="57" w:right="227"/>
              <w:jc w:val="right"/>
            </w:pPr>
            <w:r>
              <w:t>1509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3436</w:t>
            </w:r>
          </w:p>
        </w:tc>
        <w:tc>
          <w:tcPr>
            <w:tcW w:w="1168" w:type="dxa"/>
            <w:gridSpan w:val="2"/>
            <w:vAlign w:val="bottom"/>
          </w:tcPr>
          <w:p w:rsidR="00A540AB" w:rsidRPr="00B1305C" w:rsidRDefault="00A540AB" w:rsidP="007E05C3">
            <w:pPr>
              <w:spacing w:before="40" w:after="40"/>
              <w:ind w:left="57" w:right="227"/>
              <w:jc w:val="right"/>
            </w:pPr>
            <w:r w:rsidRPr="00B1305C">
              <w:t>3305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2318</w:t>
            </w:r>
          </w:p>
        </w:tc>
        <w:tc>
          <w:tcPr>
            <w:tcW w:w="1168" w:type="dxa"/>
            <w:vAlign w:val="bottom"/>
          </w:tcPr>
          <w:p w:rsidR="00A540AB" w:rsidRPr="00B1305C" w:rsidRDefault="00A540AB" w:rsidP="007E05C3">
            <w:pPr>
              <w:spacing w:before="40" w:after="40"/>
              <w:ind w:left="57" w:right="227"/>
              <w:jc w:val="right"/>
            </w:pPr>
            <w:r w:rsidRPr="00B1305C">
              <w:t>2396</w:t>
            </w:r>
          </w:p>
        </w:tc>
      </w:tr>
      <w:tr w:rsidR="00A540AB" w:rsidTr="00F420F8">
        <w:trPr>
          <w:cantSplit/>
          <w:trHeight w:val="254"/>
        </w:trPr>
        <w:tc>
          <w:tcPr>
            <w:tcW w:w="2119" w:type="dxa"/>
            <w:vAlign w:val="bottom"/>
          </w:tcPr>
          <w:p w:rsidR="00A540AB" w:rsidRDefault="00A540AB" w:rsidP="007E05C3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Корткеросский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4038</w:t>
            </w:r>
          </w:p>
        </w:tc>
        <w:tc>
          <w:tcPr>
            <w:tcW w:w="1168" w:type="dxa"/>
            <w:gridSpan w:val="2"/>
            <w:vAlign w:val="bottom"/>
          </w:tcPr>
          <w:p w:rsidR="00A540AB" w:rsidRPr="00855121" w:rsidRDefault="00A540AB" w:rsidP="007E05C3">
            <w:pPr>
              <w:spacing w:before="40" w:after="40"/>
              <w:ind w:left="57" w:right="227"/>
              <w:jc w:val="right"/>
            </w:pPr>
            <w:r>
              <w:t>3937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8834</w:t>
            </w:r>
          </w:p>
        </w:tc>
        <w:tc>
          <w:tcPr>
            <w:tcW w:w="1168" w:type="dxa"/>
            <w:gridSpan w:val="2"/>
            <w:vAlign w:val="bottom"/>
          </w:tcPr>
          <w:p w:rsidR="00A540AB" w:rsidRPr="00B1305C" w:rsidRDefault="00A540AB" w:rsidP="007E05C3">
            <w:pPr>
              <w:spacing w:before="40" w:after="40"/>
              <w:ind w:left="57" w:right="227"/>
              <w:jc w:val="right"/>
            </w:pPr>
            <w:r w:rsidRPr="00B1305C">
              <w:t>8585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5199</w:t>
            </w:r>
          </w:p>
        </w:tc>
        <w:tc>
          <w:tcPr>
            <w:tcW w:w="1168" w:type="dxa"/>
            <w:vAlign w:val="bottom"/>
          </w:tcPr>
          <w:p w:rsidR="00A540AB" w:rsidRPr="00B1305C" w:rsidRDefault="00A540AB" w:rsidP="007E05C3">
            <w:pPr>
              <w:spacing w:before="40" w:after="40"/>
              <w:ind w:left="57" w:right="227"/>
              <w:jc w:val="right"/>
            </w:pPr>
            <w:r w:rsidRPr="00B1305C">
              <w:t>5441</w:t>
            </w:r>
          </w:p>
        </w:tc>
      </w:tr>
      <w:tr w:rsidR="00A540AB" w:rsidTr="00F420F8">
        <w:trPr>
          <w:cantSplit/>
          <w:trHeight w:val="254"/>
        </w:trPr>
        <w:tc>
          <w:tcPr>
            <w:tcW w:w="2119" w:type="dxa"/>
            <w:vAlign w:val="bottom"/>
          </w:tcPr>
          <w:p w:rsidR="00A540AB" w:rsidRDefault="00A540AB" w:rsidP="007E05C3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Печора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9834</w:t>
            </w:r>
          </w:p>
        </w:tc>
        <w:tc>
          <w:tcPr>
            <w:tcW w:w="1168" w:type="dxa"/>
            <w:gridSpan w:val="2"/>
            <w:vAlign w:val="bottom"/>
          </w:tcPr>
          <w:p w:rsidR="00A540AB" w:rsidRPr="00855121" w:rsidRDefault="00A540AB" w:rsidP="007E05C3">
            <w:pPr>
              <w:spacing w:before="40" w:after="40"/>
              <w:ind w:left="57" w:right="227"/>
              <w:jc w:val="right"/>
            </w:pPr>
            <w:r>
              <w:t>9668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26823</w:t>
            </w:r>
          </w:p>
        </w:tc>
        <w:tc>
          <w:tcPr>
            <w:tcW w:w="1168" w:type="dxa"/>
            <w:gridSpan w:val="2"/>
            <w:vAlign w:val="bottom"/>
          </w:tcPr>
          <w:p w:rsidR="00A540AB" w:rsidRPr="00B1305C" w:rsidRDefault="00B1305C" w:rsidP="007E05C3">
            <w:pPr>
              <w:spacing w:before="40" w:after="40"/>
              <w:ind w:left="57" w:right="227"/>
              <w:jc w:val="right"/>
            </w:pPr>
            <w:r w:rsidRPr="00B1305C">
              <w:t>26099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13087</w:t>
            </w:r>
          </w:p>
        </w:tc>
        <w:tc>
          <w:tcPr>
            <w:tcW w:w="1168" w:type="dxa"/>
            <w:vAlign w:val="bottom"/>
          </w:tcPr>
          <w:p w:rsidR="00A540AB" w:rsidRPr="00B1305C" w:rsidRDefault="00B1305C" w:rsidP="007E05C3">
            <w:pPr>
              <w:spacing w:before="40" w:after="40"/>
              <w:ind w:left="57" w:right="227"/>
              <w:jc w:val="right"/>
            </w:pPr>
            <w:r w:rsidRPr="00B1305C">
              <w:t>13096</w:t>
            </w:r>
          </w:p>
        </w:tc>
      </w:tr>
      <w:tr w:rsidR="00A540AB" w:rsidTr="00F420F8">
        <w:trPr>
          <w:cantSplit/>
          <w:trHeight w:val="254"/>
        </w:trPr>
        <w:tc>
          <w:tcPr>
            <w:tcW w:w="2119" w:type="dxa"/>
            <w:vAlign w:val="bottom"/>
          </w:tcPr>
          <w:p w:rsidR="00A540AB" w:rsidRDefault="00A540AB" w:rsidP="007E05C3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Прилузский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3814</w:t>
            </w:r>
          </w:p>
        </w:tc>
        <w:tc>
          <w:tcPr>
            <w:tcW w:w="1168" w:type="dxa"/>
            <w:gridSpan w:val="2"/>
            <w:vAlign w:val="bottom"/>
          </w:tcPr>
          <w:p w:rsidR="00A540AB" w:rsidRPr="00855121" w:rsidRDefault="00A540AB" w:rsidP="007E05C3">
            <w:pPr>
              <w:spacing w:before="40" w:after="40"/>
              <w:ind w:left="57" w:right="227"/>
              <w:jc w:val="right"/>
            </w:pPr>
            <w:r>
              <w:t>3660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7850</w:t>
            </w:r>
          </w:p>
        </w:tc>
        <w:tc>
          <w:tcPr>
            <w:tcW w:w="1168" w:type="dxa"/>
            <w:gridSpan w:val="2"/>
            <w:vAlign w:val="bottom"/>
          </w:tcPr>
          <w:p w:rsidR="00A540AB" w:rsidRPr="00B1305C" w:rsidRDefault="00A540AB" w:rsidP="007E05C3">
            <w:pPr>
              <w:spacing w:before="40" w:after="40"/>
              <w:ind w:left="57" w:right="227"/>
              <w:jc w:val="right"/>
            </w:pPr>
            <w:r w:rsidRPr="00B1305C">
              <w:t>7559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5252</w:t>
            </w:r>
          </w:p>
        </w:tc>
        <w:tc>
          <w:tcPr>
            <w:tcW w:w="1168" w:type="dxa"/>
            <w:vAlign w:val="bottom"/>
          </w:tcPr>
          <w:p w:rsidR="00A540AB" w:rsidRPr="00B1305C" w:rsidRDefault="00A540AB" w:rsidP="007E05C3">
            <w:pPr>
              <w:spacing w:before="40" w:after="40"/>
              <w:ind w:left="57" w:right="227"/>
              <w:jc w:val="right"/>
            </w:pPr>
            <w:r w:rsidRPr="00B1305C">
              <w:t>5438</w:t>
            </w:r>
          </w:p>
        </w:tc>
      </w:tr>
      <w:tr w:rsidR="00A540AB" w:rsidTr="00F420F8">
        <w:trPr>
          <w:cantSplit/>
          <w:trHeight w:val="254"/>
        </w:trPr>
        <w:tc>
          <w:tcPr>
            <w:tcW w:w="2119" w:type="dxa"/>
            <w:vAlign w:val="bottom"/>
          </w:tcPr>
          <w:p w:rsidR="00A540AB" w:rsidRDefault="00A540AB" w:rsidP="007E05C3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Сосногорск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8526</w:t>
            </w:r>
          </w:p>
        </w:tc>
        <w:tc>
          <w:tcPr>
            <w:tcW w:w="1168" w:type="dxa"/>
            <w:gridSpan w:val="2"/>
            <w:vAlign w:val="bottom"/>
          </w:tcPr>
          <w:p w:rsidR="00A540AB" w:rsidRPr="00855121" w:rsidRDefault="00A540AB" w:rsidP="007E05C3">
            <w:pPr>
              <w:spacing w:before="40" w:after="40"/>
              <w:ind w:left="57" w:right="227"/>
              <w:jc w:val="right"/>
            </w:pPr>
            <w:r>
              <w:t>8407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23665</w:t>
            </w:r>
          </w:p>
        </w:tc>
        <w:tc>
          <w:tcPr>
            <w:tcW w:w="1168" w:type="dxa"/>
            <w:gridSpan w:val="2"/>
            <w:vAlign w:val="bottom"/>
          </w:tcPr>
          <w:p w:rsidR="00A540AB" w:rsidRPr="00B1305C" w:rsidRDefault="00B1305C" w:rsidP="007E05C3">
            <w:pPr>
              <w:spacing w:before="40" w:after="40"/>
              <w:ind w:left="57" w:right="227"/>
              <w:jc w:val="right"/>
            </w:pPr>
            <w:r w:rsidRPr="00B1305C">
              <w:t>23400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10748</w:t>
            </w:r>
          </w:p>
        </w:tc>
        <w:tc>
          <w:tcPr>
            <w:tcW w:w="1168" w:type="dxa"/>
            <w:vAlign w:val="bottom"/>
          </w:tcPr>
          <w:p w:rsidR="00A540AB" w:rsidRPr="00B1305C" w:rsidRDefault="00B1305C" w:rsidP="007E05C3">
            <w:pPr>
              <w:spacing w:before="40" w:after="40"/>
              <w:ind w:left="57" w:right="227"/>
              <w:jc w:val="right"/>
            </w:pPr>
            <w:r w:rsidRPr="00B1305C">
              <w:t>10821</w:t>
            </w:r>
          </w:p>
        </w:tc>
      </w:tr>
      <w:tr w:rsidR="00A540AB" w:rsidTr="00F420F8">
        <w:trPr>
          <w:cantSplit/>
          <w:trHeight w:val="254"/>
        </w:trPr>
        <w:tc>
          <w:tcPr>
            <w:tcW w:w="2119" w:type="dxa"/>
            <w:vAlign w:val="bottom"/>
          </w:tcPr>
          <w:p w:rsidR="00A540AB" w:rsidRDefault="00A540AB" w:rsidP="007E05C3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Сыктывдинский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5577</w:t>
            </w:r>
          </w:p>
        </w:tc>
        <w:tc>
          <w:tcPr>
            <w:tcW w:w="1168" w:type="dxa"/>
            <w:gridSpan w:val="2"/>
            <w:vAlign w:val="bottom"/>
          </w:tcPr>
          <w:p w:rsidR="00A540AB" w:rsidRPr="00855121" w:rsidRDefault="00A540AB" w:rsidP="007E05C3">
            <w:pPr>
              <w:spacing w:before="40" w:after="40"/>
              <w:ind w:left="57" w:right="227"/>
              <w:jc w:val="right"/>
            </w:pPr>
            <w:r>
              <w:t>5517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12915</w:t>
            </w:r>
          </w:p>
        </w:tc>
        <w:tc>
          <w:tcPr>
            <w:tcW w:w="1168" w:type="dxa"/>
            <w:gridSpan w:val="2"/>
            <w:vAlign w:val="bottom"/>
          </w:tcPr>
          <w:p w:rsidR="00A540AB" w:rsidRPr="00B1305C" w:rsidRDefault="00A540AB" w:rsidP="007E05C3">
            <w:pPr>
              <w:spacing w:before="40" w:after="40"/>
              <w:ind w:left="57" w:right="227"/>
              <w:jc w:val="right"/>
            </w:pPr>
            <w:r w:rsidRPr="00B1305C">
              <w:t>12732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5900</w:t>
            </w:r>
          </w:p>
        </w:tc>
        <w:tc>
          <w:tcPr>
            <w:tcW w:w="1168" w:type="dxa"/>
            <w:vAlign w:val="bottom"/>
          </w:tcPr>
          <w:p w:rsidR="00A540AB" w:rsidRPr="00B1305C" w:rsidRDefault="00A540AB" w:rsidP="007E05C3">
            <w:pPr>
              <w:spacing w:before="40" w:after="40"/>
              <w:ind w:left="57" w:right="227"/>
              <w:jc w:val="right"/>
            </w:pPr>
            <w:r w:rsidRPr="00B1305C">
              <w:t>6219</w:t>
            </w:r>
          </w:p>
        </w:tc>
      </w:tr>
      <w:tr w:rsidR="00A540AB" w:rsidTr="00F420F8">
        <w:trPr>
          <w:cantSplit/>
          <w:trHeight w:val="254"/>
        </w:trPr>
        <w:tc>
          <w:tcPr>
            <w:tcW w:w="2119" w:type="dxa"/>
            <w:vAlign w:val="bottom"/>
          </w:tcPr>
          <w:p w:rsidR="00A540AB" w:rsidRDefault="00A540AB" w:rsidP="007E05C3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Сысольский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2719</w:t>
            </w:r>
          </w:p>
        </w:tc>
        <w:tc>
          <w:tcPr>
            <w:tcW w:w="1168" w:type="dxa"/>
            <w:gridSpan w:val="2"/>
            <w:vAlign w:val="bottom"/>
          </w:tcPr>
          <w:p w:rsidR="00A540AB" w:rsidRPr="00855121" w:rsidRDefault="00A540AB" w:rsidP="007E05C3">
            <w:pPr>
              <w:spacing w:before="40" w:after="40"/>
              <w:ind w:left="57" w:right="227"/>
              <w:jc w:val="right"/>
            </w:pPr>
            <w:r>
              <w:t>2653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5996</w:t>
            </w:r>
          </w:p>
        </w:tc>
        <w:tc>
          <w:tcPr>
            <w:tcW w:w="1168" w:type="dxa"/>
            <w:gridSpan w:val="2"/>
            <w:vAlign w:val="bottom"/>
          </w:tcPr>
          <w:p w:rsidR="00A540AB" w:rsidRPr="00B1305C" w:rsidRDefault="00A540AB" w:rsidP="007E05C3">
            <w:pPr>
              <w:spacing w:before="40" w:after="40"/>
              <w:ind w:left="57" w:right="227"/>
              <w:jc w:val="right"/>
            </w:pPr>
            <w:r w:rsidRPr="00B1305C">
              <w:t>5789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3826</w:t>
            </w:r>
          </w:p>
        </w:tc>
        <w:tc>
          <w:tcPr>
            <w:tcW w:w="1168" w:type="dxa"/>
            <w:vAlign w:val="bottom"/>
          </w:tcPr>
          <w:p w:rsidR="00A540AB" w:rsidRPr="00B1305C" w:rsidRDefault="00A540AB" w:rsidP="007E05C3">
            <w:pPr>
              <w:spacing w:before="40" w:after="40"/>
              <w:ind w:left="57" w:right="227"/>
              <w:jc w:val="right"/>
            </w:pPr>
            <w:r w:rsidRPr="00B1305C">
              <w:t>3965</w:t>
            </w:r>
          </w:p>
        </w:tc>
      </w:tr>
      <w:tr w:rsidR="00A540AB" w:rsidTr="00F420F8">
        <w:trPr>
          <w:cantSplit/>
          <w:trHeight w:val="254"/>
        </w:trPr>
        <w:tc>
          <w:tcPr>
            <w:tcW w:w="2119" w:type="dxa"/>
            <w:vAlign w:val="bottom"/>
          </w:tcPr>
          <w:p w:rsidR="00A540AB" w:rsidRDefault="00A540AB" w:rsidP="007E05C3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Троицко-</w:t>
            </w:r>
            <w:r>
              <w:rPr>
                <w:rFonts w:ascii="Times New Roman" w:hAnsi="Times New Roman"/>
                <w:spacing w:val="-8"/>
              </w:rPr>
              <w:t>Печорский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2123</w:t>
            </w:r>
          </w:p>
        </w:tc>
        <w:tc>
          <w:tcPr>
            <w:tcW w:w="1168" w:type="dxa"/>
            <w:gridSpan w:val="2"/>
            <w:vAlign w:val="bottom"/>
          </w:tcPr>
          <w:p w:rsidR="00A540AB" w:rsidRPr="00855121" w:rsidRDefault="00A540AB" w:rsidP="007E05C3">
            <w:pPr>
              <w:spacing w:before="40" w:after="40"/>
              <w:ind w:left="57" w:right="227"/>
              <w:jc w:val="right"/>
            </w:pPr>
            <w:r>
              <w:t>2032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5021</w:t>
            </w:r>
          </w:p>
        </w:tc>
        <w:tc>
          <w:tcPr>
            <w:tcW w:w="1168" w:type="dxa"/>
            <w:gridSpan w:val="2"/>
            <w:vAlign w:val="bottom"/>
          </w:tcPr>
          <w:p w:rsidR="00A540AB" w:rsidRPr="00B1305C" w:rsidRDefault="00A540AB" w:rsidP="007E05C3">
            <w:pPr>
              <w:spacing w:before="40" w:after="40"/>
              <w:ind w:left="57" w:right="227"/>
              <w:jc w:val="right"/>
            </w:pPr>
            <w:r w:rsidRPr="00B1305C">
              <w:t>4818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3742</w:t>
            </w:r>
          </w:p>
        </w:tc>
        <w:tc>
          <w:tcPr>
            <w:tcW w:w="1168" w:type="dxa"/>
            <w:vAlign w:val="bottom"/>
          </w:tcPr>
          <w:p w:rsidR="00A540AB" w:rsidRPr="00B1305C" w:rsidRDefault="00A540AB" w:rsidP="007E05C3">
            <w:pPr>
              <w:spacing w:before="40" w:after="40"/>
              <w:ind w:left="57" w:right="227"/>
              <w:jc w:val="right"/>
            </w:pPr>
            <w:r w:rsidRPr="00B1305C">
              <w:t>3762</w:t>
            </w:r>
          </w:p>
        </w:tc>
      </w:tr>
      <w:tr w:rsidR="00A540AB" w:rsidTr="00F420F8">
        <w:trPr>
          <w:cantSplit/>
          <w:trHeight w:val="254"/>
        </w:trPr>
        <w:tc>
          <w:tcPr>
            <w:tcW w:w="2119" w:type="dxa"/>
            <w:vAlign w:val="bottom"/>
          </w:tcPr>
          <w:p w:rsidR="00A540AB" w:rsidRDefault="00A540AB" w:rsidP="007E05C3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Удорский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3469</w:t>
            </w:r>
          </w:p>
        </w:tc>
        <w:tc>
          <w:tcPr>
            <w:tcW w:w="1168" w:type="dxa"/>
            <w:gridSpan w:val="2"/>
            <w:vAlign w:val="bottom"/>
          </w:tcPr>
          <w:p w:rsidR="00A540AB" w:rsidRPr="00855121" w:rsidRDefault="00A540AB" w:rsidP="007E05C3">
            <w:pPr>
              <w:spacing w:before="40" w:after="40"/>
              <w:ind w:left="57" w:right="227"/>
              <w:jc w:val="right"/>
            </w:pPr>
            <w:r>
              <w:t>3343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9701</w:t>
            </w:r>
          </w:p>
        </w:tc>
        <w:tc>
          <w:tcPr>
            <w:tcW w:w="1168" w:type="dxa"/>
            <w:gridSpan w:val="2"/>
            <w:vAlign w:val="bottom"/>
          </w:tcPr>
          <w:p w:rsidR="00A540AB" w:rsidRPr="00B1305C" w:rsidRDefault="00A540AB" w:rsidP="007E05C3">
            <w:pPr>
              <w:spacing w:before="40" w:after="40"/>
              <w:ind w:left="57" w:right="227"/>
              <w:jc w:val="right"/>
            </w:pPr>
            <w:r w:rsidRPr="00B1305C">
              <w:t>9403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3983</w:t>
            </w:r>
          </w:p>
        </w:tc>
        <w:tc>
          <w:tcPr>
            <w:tcW w:w="1168" w:type="dxa"/>
            <w:vAlign w:val="bottom"/>
          </w:tcPr>
          <w:p w:rsidR="00A540AB" w:rsidRPr="00B1305C" w:rsidRDefault="00A540AB" w:rsidP="007E05C3">
            <w:pPr>
              <w:spacing w:before="40" w:after="40"/>
              <w:ind w:left="57" w:right="227"/>
              <w:jc w:val="right"/>
            </w:pPr>
            <w:r w:rsidRPr="00B1305C">
              <w:t>4154</w:t>
            </w:r>
          </w:p>
        </w:tc>
      </w:tr>
      <w:tr w:rsidR="00A540AB" w:rsidTr="00F420F8">
        <w:trPr>
          <w:cantSplit/>
          <w:trHeight w:val="254"/>
        </w:trPr>
        <w:tc>
          <w:tcPr>
            <w:tcW w:w="2119" w:type="dxa"/>
            <w:vAlign w:val="bottom"/>
          </w:tcPr>
          <w:p w:rsidR="00A540AB" w:rsidRDefault="00A540AB" w:rsidP="007E05C3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Усть-Вымский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4978</w:t>
            </w:r>
          </w:p>
        </w:tc>
        <w:tc>
          <w:tcPr>
            <w:tcW w:w="1168" w:type="dxa"/>
            <w:gridSpan w:val="2"/>
            <w:vAlign w:val="bottom"/>
          </w:tcPr>
          <w:p w:rsidR="00A540AB" w:rsidRPr="00855121" w:rsidRDefault="00A540AB" w:rsidP="007E05C3">
            <w:pPr>
              <w:spacing w:before="40" w:after="40"/>
              <w:ind w:left="57" w:right="227"/>
              <w:jc w:val="right"/>
            </w:pPr>
            <w:r>
              <w:t>4865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13237</w:t>
            </w:r>
          </w:p>
        </w:tc>
        <w:tc>
          <w:tcPr>
            <w:tcW w:w="1168" w:type="dxa"/>
            <w:gridSpan w:val="2"/>
            <w:vAlign w:val="bottom"/>
          </w:tcPr>
          <w:p w:rsidR="00A540AB" w:rsidRPr="00B1305C" w:rsidRDefault="00A540AB" w:rsidP="007E05C3">
            <w:pPr>
              <w:spacing w:before="40" w:after="40"/>
              <w:ind w:left="57" w:right="227"/>
              <w:jc w:val="right"/>
            </w:pPr>
            <w:r w:rsidRPr="00B1305C">
              <w:t>12883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7162</w:t>
            </w:r>
          </w:p>
        </w:tc>
        <w:tc>
          <w:tcPr>
            <w:tcW w:w="1168" w:type="dxa"/>
            <w:vAlign w:val="bottom"/>
          </w:tcPr>
          <w:p w:rsidR="00A540AB" w:rsidRPr="00B1305C" w:rsidRDefault="00A540AB" w:rsidP="007E05C3">
            <w:pPr>
              <w:spacing w:before="40" w:after="40"/>
              <w:ind w:left="57" w:right="227"/>
              <w:jc w:val="right"/>
            </w:pPr>
            <w:r w:rsidRPr="00B1305C">
              <w:t>7250</w:t>
            </w:r>
          </w:p>
        </w:tc>
      </w:tr>
      <w:tr w:rsidR="00A540AB" w:rsidTr="00F420F8">
        <w:trPr>
          <w:cantSplit/>
          <w:trHeight w:val="254"/>
        </w:trPr>
        <w:tc>
          <w:tcPr>
            <w:tcW w:w="2119" w:type="dxa"/>
            <w:vAlign w:val="bottom"/>
          </w:tcPr>
          <w:p w:rsidR="00A540AB" w:rsidRDefault="00A540AB" w:rsidP="007E05C3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Усть-Куломский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6038</w:t>
            </w:r>
          </w:p>
        </w:tc>
        <w:tc>
          <w:tcPr>
            <w:tcW w:w="1168" w:type="dxa"/>
            <w:gridSpan w:val="2"/>
            <w:vAlign w:val="bottom"/>
          </w:tcPr>
          <w:p w:rsidR="00A540AB" w:rsidRPr="00855121" w:rsidRDefault="00A540AB" w:rsidP="007E05C3">
            <w:pPr>
              <w:spacing w:before="40" w:after="40"/>
              <w:ind w:left="57" w:right="227"/>
              <w:jc w:val="right"/>
            </w:pPr>
            <w:r>
              <w:t>5967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11600</w:t>
            </w:r>
          </w:p>
        </w:tc>
        <w:tc>
          <w:tcPr>
            <w:tcW w:w="1168" w:type="dxa"/>
            <w:gridSpan w:val="2"/>
            <w:vAlign w:val="bottom"/>
          </w:tcPr>
          <w:p w:rsidR="00A540AB" w:rsidRPr="00B1305C" w:rsidRDefault="00A540AB" w:rsidP="007E05C3">
            <w:pPr>
              <w:spacing w:before="40" w:after="40"/>
              <w:ind w:left="57" w:right="227"/>
              <w:jc w:val="right"/>
            </w:pPr>
            <w:r w:rsidRPr="00B1305C">
              <w:t>11101</w:t>
            </w:r>
          </w:p>
        </w:tc>
        <w:tc>
          <w:tcPr>
            <w:tcW w:w="1167" w:type="dxa"/>
            <w:gridSpan w:val="2"/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6131</w:t>
            </w:r>
          </w:p>
        </w:tc>
        <w:tc>
          <w:tcPr>
            <w:tcW w:w="1168" w:type="dxa"/>
            <w:vAlign w:val="bottom"/>
          </w:tcPr>
          <w:p w:rsidR="00A540AB" w:rsidRPr="00B1305C" w:rsidRDefault="00A540AB" w:rsidP="007E05C3">
            <w:pPr>
              <w:spacing w:before="40" w:after="40"/>
              <w:ind w:left="57" w:right="227"/>
              <w:jc w:val="right"/>
            </w:pPr>
            <w:r w:rsidRPr="00B1305C">
              <w:t>6425</w:t>
            </w:r>
          </w:p>
        </w:tc>
      </w:tr>
      <w:tr w:rsidR="00A540AB" w:rsidTr="00F420F8">
        <w:trPr>
          <w:cantSplit/>
          <w:trHeight w:val="254"/>
        </w:trPr>
        <w:tc>
          <w:tcPr>
            <w:tcW w:w="2119" w:type="dxa"/>
            <w:tcBorders>
              <w:bottom w:val="single" w:sz="4" w:space="0" w:color="auto"/>
            </w:tcBorders>
            <w:vAlign w:val="bottom"/>
          </w:tcPr>
          <w:p w:rsidR="00A540AB" w:rsidRDefault="00A540AB" w:rsidP="007E05C3">
            <w:pPr>
              <w:pStyle w:val="6-2"/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Усть-Цилемский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2474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vAlign w:val="bottom"/>
          </w:tcPr>
          <w:p w:rsidR="00A540AB" w:rsidRPr="00855121" w:rsidRDefault="00A540AB" w:rsidP="007E05C3">
            <w:pPr>
              <w:spacing w:before="40" w:after="40"/>
              <w:ind w:left="57" w:right="227"/>
              <w:jc w:val="right"/>
            </w:pPr>
            <w:r>
              <w:t>2456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5552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vAlign w:val="bottom"/>
          </w:tcPr>
          <w:p w:rsidR="00A540AB" w:rsidRPr="00B1305C" w:rsidRDefault="00A540AB" w:rsidP="007E05C3">
            <w:pPr>
              <w:spacing w:before="40" w:after="40"/>
              <w:ind w:left="57" w:right="227"/>
              <w:jc w:val="right"/>
            </w:pPr>
            <w:r w:rsidRPr="00B1305C">
              <w:t>5566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bottom"/>
          </w:tcPr>
          <w:p w:rsidR="00A540AB" w:rsidRPr="0097329F" w:rsidRDefault="00A540AB" w:rsidP="007E05C3">
            <w:pPr>
              <w:spacing w:before="40" w:after="40"/>
              <w:ind w:left="57" w:right="227"/>
              <w:jc w:val="right"/>
            </w:pPr>
            <w:r w:rsidRPr="0097329F">
              <w:t>3140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:rsidR="00A540AB" w:rsidRPr="00B1305C" w:rsidRDefault="00A540AB" w:rsidP="007E05C3">
            <w:pPr>
              <w:spacing w:before="40" w:after="40"/>
              <w:ind w:left="57" w:right="227"/>
              <w:jc w:val="right"/>
            </w:pPr>
            <w:r w:rsidRPr="00B1305C">
              <w:t>3034</w:t>
            </w:r>
          </w:p>
        </w:tc>
      </w:tr>
    </w:tbl>
    <w:p w:rsidR="00F420F8" w:rsidRDefault="00F420F8">
      <w:pPr>
        <w:rPr>
          <w:lang w:val="en-US"/>
        </w:rPr>
      </w:pPr>
    </w:p>
    <w:p w:rsidR="00F420F8" w:rsidRPr="00F420F8" w:rsidRDefault="00A63457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992"/>
        <w:gridCol w:w="757"/>
        <w:gridCol w:w="758"/>
        <w:gridCol w:w="1036"/>
        <w:gridCol w:w="735"/>
        <w:gridCol w:w="736"/>
        <w:gridCol w:w="1081"/>
        <w:gridCol w:w="713"/>
        <w:gridCol w:w="714"/>
      </w:tblGrid>
      <w:tr w:rsidR="00BC3C52" w:rsidTr="00F420F8">
        <w:trPr>
          <w:tblHeader/>
        </w:trPr>
        <w:tc>
          <w:tcPr>
            <w:tcW w:w="90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C52" w:rsidRPr="006A4435" w:rsidRDefault="00BC3C52" w:rsidP="006A4435">
            <w:pPr>
              <w:pStyle w:val="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br w:type="page"/>
            </w:r>
            <w:bookmarkStart w:id="19" w:name="_Toc268771381"/>
            <w:bookmarkStart w:id="20" w:name="_Toc367702388"/>
            <w:bookmarkStart w:id="21" w:name="_Toc367712196"/>
            <w:bookmarkStart w:id="22" w:name="_Toc398562152"/>
            <w:bookmarkStart w:id="23" w:name="_Toc398562516"/>
            <w:bookmarkStart w:id="24" w:name="_Toc399141793"/>
            <w:bookmarkStart w:id="25" w:name="_Toc429120094"/>
            <w:bookmarkStart w:id="26" w:name="_Toc429650836"/>
            <w:bookmarkStart w:id="27" w:name="_Toc462039633"/>
            <w:bookmarkStart w:id="28" w:name="_Toc490216911"/>
            <w:r w:rsidR="006A4435" w:rsidRPr="006A4435">
              <w:rPr>
                <w:rFonts w:ascii="Times New Roman" w:hAnsi="Times New Roman"/>
                <w:szCs w:val="28"/>
              </w:rPr>
              <w:t>Численность населения по полу и возрасту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 w:rsidR="006A4435" w:rsidRPr="006A4435">
              <w:rPr>
                <w:rFonts w:ascii="Times New Roman" w:hAnsi="Times New Roman"/>
                <w:szCs w:val="28"/>
              </w:rPr>
              <w:t xml:space="preserve"> </w:t>
            </w:r>
            <w:bookmarkStart w:id="29" w:name="_Toc367712197"/>
            <w:r w:rsidR="006A4435" w:rsidRPr="006A4435">
              <w:rPr>
                <w:rFonts w:ascii="Times New Roman" w:hAnsi="Times New Roman"/>
                <w:szCs w:val="28"/>
              </w:rPr>
              <w:t>по муниципальным образованиям Республики Коми</w:t>
            </w:r>
            <w:bookmarkEnd w:id="19"/>
            <w:bookmarkEnd w:id="29"/>
            <w:r w:rsidR="006A4435" w:rsidRPr="006A4435">
              <w:rPr>
                <w:rFonts w:ascii="Times New Roman" w:hAnsi="Times New Roman"/>
                <w:szCs w:val="28"/>
              </w:rPr>
              <w:t xml:space="preserve"> на 1 января 2020 года</w:t>
            </w:r>
          </w:p>
          <w:p w:rsidR="00BC3C52" w:rsidRDefault="00BC3C52" w:rsidP="001D4F3C">
            <w:pPr>
              <w:pStyle w:val="4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на 1 января 20</w:t>
            </w:r>
            <w:r w:rsidR="001D4F3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года; человек</w:t>
            </w:r>
          </w:p>
        </w:tc>
      </w:tr>
      <w:tr w:rsidR="00BC3C52" w:rsidTr="00F420F8">
        <w:trPr>
          <w:cantSplit/>
          <w:tblHeader/>
        </w:trPr>
        <w:tc>
          <w:tcPr>
            <w:tcW w:w="155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C52" w:rsidRPr="006A4435" w:rsidRDefault="00F420F8">
            <w:pPr>
              <w:pStyle w:val="5"/>
              <w:spacing w:before="0" w:after="0" w:line="240" w:lineRule="auto"/>
              <w:rPr>
                <w:rFonts w:ascii="Times New Roman" w:hAnsi="Times New Roman"/>
                <w:b/>
              </w:rPr>
            </w:pPr>
            <w:r w:rsidRPr="006A4435">
              <w:rPr>
                <w:rFonts w:ascii="Times New Roman" w:hAnsi="Times New Roman"/>
                <w:b/>
                <w:lang w:val="en-US"/>
              </w:rPr>
              <w:t xml:space="preserve">МО ГО </w:t>
            </w:r>
            <w:r w:rsidRPr="006A4435">
              <w:rPr>
                <w:rFonts w:ascii="Times New Roman" w:hAnsi="Times New Roman"/>
                <w:b/>
              </w:rPr>
              <w:t>«Сыктывкар»</w:t>
            </w:r>
          </w:p>
        </w:tc>
        <w:tc>
          <w:tcPr>
            <w:tcW w:w="25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C52" w:rsidRPr="006A4435" w:rsidRDefault="006A4435">
            <w:pPr>
              <w:pStyle w:val="5"/>
              <w:spacing w:before="0" w:after="0" w:line="240" w:lineRule="auto"/>
              <w:rPr>
                <w:rFonts w:ascii="Times New Roman" w:hAnsi="Times New Roman"/>
                <w:b/>
              </w:rPr>
            </w:pPr>
            <w:r w:rsidRPr="006A4435">
              <w:rPr>
                <w:rFonts w:ascii="Times New Roman" w:hAnsi="Times New Roman"/>
                <w:b/>
              </w:rPr>
              <w:t>МО ГО «Воркута»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BC3C52" w:rsidRPr="006A4435" w:rsidRDefault="006A4435">
            <w:pPr>
              <w:pStyle w:val="5"/>
              <w:spacing w:before="0" w:after="0" w:line="240" w:lineRule="auto"/>
              <w:rPr>
                <w:rFonts w:ascii="Times New Roman" w:hAnsi="Times New Roman"/>
                <w:b/>
              </w:rPr>
            </w:pPr>
            <w:r w:rsidRPr="006A4435">
              <w:rPr>
                <w:rFonts w:ascii="Times New Roman" w:hAnsi="Times New Roman"/>
                <w:b/>
              </w:rPr>
              <w:t>МО ГО «Вуктыл»</w:t>
            </w:r>
          </w:p>
        </w:tc>
      </w:tr>
      <w:tr w:rsidR="00BC3C52" w:rsidTr="00F420F8">
        <w:trPr>
          <w:cantSplit/>
          <w:tblHeader/>
        </w:trPr>
        <w:tc>
          <w:tcPr>
            <w:tcW w:w="155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C3C52" w:rsidRDefault="00BC3C5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</w:tcPr>
          <w:p w:rsidR="006A4435" w:rsidRDefault="006A4435">
            <w:pPr>
              <w:pStyle w:val="6"/>
              <w:spacing w:before="0"/>
              <w:ind w:left="232" w:hanging="98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Все нас</w:t>
            </w:r>
            <w:r>
              <w:rPr>
                <w:rFonts w:ascii="Times New Roman" w:hAnsi="Times New Roman"/>
                <w:b/>
                <w:bCs/>
                <w:sz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</w:rPr>
              <w:t>ление</w:t>
            </w:r>
          </w:p>
        </w:tc>
        <w:tc>
          <w:tcPr>
            <w:tcW w:w="992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259884</w:t>
            </w:r>
          </w:p>
        </w:tc>
        <w:tc>
          <w:tcPr>
            <w:tcW w:w="757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116707</w:t>
            </w:r>
          </w:p>
        </w:tc>
        <w:tc>
          <w:tcPr>
            <w:tcW w:w="758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143177</w:t>
            </w:r>
          </w:p>
        </w:tc>
        <w:tc>
          <w:tcPr>
            <w:tcW w:w="1036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73123</w:t>
            </w:r>
          </w:p>
        </w:tc>
        <w:tc>
          <w:tcPr>
            <w:tcW w:w="735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34893</w:t>
            </w:r>
          </w:p>
        </w:tc>
        <w:tc>
          <w:tcPr>
            <w:tcW w:w="736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38230</w:t>
            </w:r>
          </w:p>
        </w:tc>
        <w:tc>
          <w:tcPr>
            <w:tcW w:w="1081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11401</w:t>
            </w:r>
          </w:p>
        </w:tc>
        <w:tc>
          <w:tcPr>
            <w:tcW w:w="713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5313</w:t>
            </w:r>
          </w:p>
        </w:tc>
        <w:tc>
          <w:tcPr>
            <w:tcW w:w="714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6088</w:t>
            </w:r>
          </w:p>
        </w:tc>
      </w:tr>
      <w:tr w:rsidR="006A4435" w:rsidTr="00F420F8">
        <w:trPr>
          <w:trHeight w:hRule="exact" w:val="385"/>
        </w:trPr>
        <w:tc>
          <w:tcPr>
            <w:tcW w:w="1552" w:type="dxa"/>
          </w:tcPr>
          <w:p w:rsidR="006A4435" w:rsidRDefault="006A4435">
            <w:pPr>
              <w:pStyle w:val="66"/>
              <w:spacing w:line="216" w:lineRule="auto"/>
              <w:ind w:left="283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в </w:t>
            </w:r>
            <w:r>
              <w:rPr>
                <w:rFonts w:ascii="Times New Roman" w:hAnsi="Times New Roman"/>
              </w:rPr>
              <w:br/>
              <w:t>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расте, лет: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года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2466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1223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1243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628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323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305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88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51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37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2684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1370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1314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787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394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393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109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56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53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3090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1532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1558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802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421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381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133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71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62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3654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1897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1757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839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407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432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153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79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74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3778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1929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1849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1006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514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492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151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75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76</w:t>
            </w:r>
          </w:p>
        </w:tc>
      </w:tr>
      <w:tr w:rsidR="006A4435" w:rsidRPr="00462DA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Pr="00462DA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0–4</w:t>
            </w:r>
          </w:p>
        </w:tc>
        <w:tc>
          <w:tcPr>
            <w:tcW w:w="992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15672</w:t>
            </w:r>
          </w:p>
        </w:tc>
        <w:tc>
          <w:tcPr>
            <w:tcW w:w="757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7951</w:t>
            </w:r>
          </w:p>
        </w:tc>
        <w:tc>
          <w:tcPr>
            <w:tcW w:w="758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7721</w:t>
            </w:r>
          </w:p>
        </w:tc>
        <w:tc>
          <w:tcPr>
            <w:tcW w:w="1036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4062</w:t>
            </w:r>
          </w:p>
        </w:tc>
        <w:tc>
          <w:tcPr>
            <w:tcW w:w="735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2059</w:t>
            </w:r>
          </w:p>
        </w:tc>
        <w:tc>
          <w:tcPr>
            <w:tcW w:w="736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2003</w:t>
            </w:r>
          </w:p>
        </w:tc>
        <w:tc>
          <w:tcPr>
            <w:tcW w:w="1081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634</w:t>
            </w:r>
          </w:p>
        </w:tc>
        <w:tc>
          <w:tcPr>
            <w:tcW w:w="713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332</w:t>
            </w:r>
          </w:p>
        </w:tc>
        <w:tc>
          <w:tcPr>
            <w:tcW w:w="714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302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3502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1753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1749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1058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552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506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152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70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82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3492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1827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1665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1070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542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528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165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93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72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3479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1799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1680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1050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523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527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185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85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100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3197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1579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1618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967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497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470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142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78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64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3423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1718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1705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943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477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466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146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64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82</w:t>
            </w:r>
          </w:p>
        </w:tc>
      </w:tr>
      <w:tr w:rsidR="006A4435" w:rsidRPr="00B54C5B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Pr="00462DA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5–9</w:t>
            </w:r>
          </w:p>
        </w:tc>
        <w:tc>
          <w:tcPr>
            <w:tcW w:w="992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17093</w:t>
            </w:r>
          </w:p>
        </w:tc>
        <w:tc>
          <w:tcPr>
            <w:tcW w:w="757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8676</w:t>
            </w:r>
          </w:p>
        </w:tc>
        <w:tc>
          <w:tcPr>
            <w:tcW w:w="758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8417</w:t>
            </w:r>
          </w:p>
        </w:tc>
        <w:tc>
          <w:tcPr>
            <w:tcW w:w="1036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5088</w:t>
            </w:r>
          </w:p>
        </w:tc>
        <w:tc>
          <w:tcPr>
            <w:tcW w:w="735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2591</w:t>
            </w:r>
          </w:p>
        </w:tc>
        <w:tc>
          <w:tcPr>
            <w:tcW w:w="736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2497</w:t>
            </w:r>
          </w:p>
        </w:tc>
        <w:tc>
          <w:tcPr>
            <w:tcW w:w="1081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790</w:t>
            </w:r>
          </w:p>
        </w:tc>
        <w:tc>
          <w:tcPr>
            <w:tcW w:w="713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390</w:t>
            </w:r>
          </w:p>
        </w:tc>
        <w:tc>
          <w:tcPr>
            <w:tcW w:w="714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400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3437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1771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1666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965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487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478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158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76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82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3211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1626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1585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968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493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475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169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87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82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3124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1577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1547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894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458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436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179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88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91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2866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1498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1368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936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425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511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128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62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66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2818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1393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1425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893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470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423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141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60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81</w:t>
            </w:r>
          </w:p>
        </w:tc>
      </w:tr>
      <w:tr w:rsidR="006A4435" w:rsidRPr="00462DA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Pr="00462DA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10–14</w:t>
            </w:r>
          </w:p>
        </w:tc>
        <w:tc>
          <w:tcPr>
            <w:tcW w:w="992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15456</w:t>
            </w:r>
          </w:p>
        </w:tc>
        <w:tc>
          <w:tcPr>
            <w:tcW w:w="757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7865</w:t>
            </w:r>
          </w:p>
        </w:tc>
        <w:tc>
          <w:tcPr>
            <w:tcW w:w="758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7591</w:t>
            </w:r>
          </w:p>
        </w:tc>
        <w:tc>
          <w:tcPr>
            <w:tcW w:w="1036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4656</w:t>
            </w:r>
          </w:p>
        </w:tc>
        <w:tc>
          <w:tcPr>
            <w:tcW w:w="735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2333</w:t>
            </w:r>
          </w:p>
        </w:tc>
        <w:tc>
          <w:tcPr>
            <w:tcW w:w="736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2323</w:t>
            </w:r>
          </w:p>
        </w:tc>
        <w:tc>
          <w:tcPr>
            <w:tcW w:w="1081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775</w:t>
            </w:r>
          </w:p>
        </w:tc>
        <w:tc>
          <w:tcPr>
            <w:tcW w:w="713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373</w:t>
            </w:r>
          </w:p>
        </w:tc>
        <w:tc>
          <w:tcPr>
            <w:tcW w:w="714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402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2936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1487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1449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989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490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499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152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63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89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3266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1621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1645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901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447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454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177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79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98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3269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1648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1621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849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404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445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153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78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75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3266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1588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1678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692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301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391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80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37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43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3024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1465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1559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551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238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313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52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23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29</w:t>
            </w:r>
          </w:p>
        </w:tc>
      </w:tr>
      <w:tr w:rsidR="006A4435" w:rsidRPr="00462DA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Pr="00462DA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15–19</w:t>
            </w:r>
          </w:p>
        </w:tc>
        <w:tc>
          <w:tcPr>
            <w:tcW w:w="992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15761</w:t>
            </w:r>
          </w:p>
        </w:tc>
        <w:tc>
          <w:tcPr>
            <w:tcW w:w="757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7809</w:t>
            </w:r>
          </w:p>
        </w:tc>
        <w:tc>
          <w:tcPr>
            <w:tcW w:w="758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7952</w:t>
            </w:r>
          </w:p>
        </w:tc>
        <w:tc>
          <w:tcPr>
            <w:tcW w:w="1036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3982</w:t>
            </w:r>
          </w:p>
        </w:tc>
        <w:tc>
          <w:tcPr>
            <w:tcW w:w="735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1880</w:t>
            </w:r>
          </w:p>
        </w:tc>
        <w:tc>
          <w:tcPr>
            <w:tcW w:w="736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2102</w:t>
            </w:r>
          </w:p>
        </w:tc>
        <w:tc>
          <w:tcPr>
            <w:tcW w:w="1081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614</w:t>
            </w:r>
          </w:p>
        </w:tc>
        <w:tc>
          <w:tcPr>
            <w:tcW w:w="713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280</w:t>
            </w:r>
          </w:p>
        </w:tc>
        <w:tc>
          <w:tcPr>
            <w:tcW w:w="714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334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2707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1232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1475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589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289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300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48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28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20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2704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1342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1362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618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297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321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83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38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45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2364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1150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1214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585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261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324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94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45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49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2396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1155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1241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689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355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334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102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65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37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2383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1163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1220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680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333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347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132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75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57</w:t>
            </w:r>
          </w:p>
        </w:tc>
      </w:tr>
      <w:tr w:rsidR="006A4435" w:rsidRPr="00B54C5B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Pr="00462DA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20–24</w:t>
            </w:r>
          </w:p>
        </w:tc>
        <w:tc>
          <w:tcPr>
            <w:tcW w:w="992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12554</w:t>
            </w:r>
          </w:p>
        </w:tc>
        <w:tc>
          <w:tcPr>
            <w:tcW w:w="757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6042</w:t>
            </w:r>
          </w:p>
        </w:tc>
        <w:tc>
          <w:tcPr>
            <w:tcW w:w="758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6512</w:t>
            </w:r>
          </w:p>
        </w:tc>
        <w:tc>
          <w:tcPr>
            <w:tcW w:w="1036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3161</w:t>
            </w:r>
          </w:p>
        </w:tc>
        <w:tc>
          <w:tcPr>
            <w:tcW w:w="735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1535</w:t>
            </w:r>
          </w:p>
        </w:tc>
        <w:tc>
          <w:tcPr>
            <w:tcW w:w="736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1626</w:t>
            </w:r>
          </w:p>
        </w:tc>
        <w:tc>
          <w:tcPr>
            <w:tcW w:w="1081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459</w:t>
            </w:r>
          </w:p>
        </w:tc>
        <w:tc>
          <w:tcPr>
            <w:tcW w:w="713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251</w:t>
            </w:r>
          </w:p>
        </w:tc>
        <w:tc>
          <w:tcPr>
            <w:tcW w:w="714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208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2938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1443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1495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779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380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399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120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59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61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3096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1446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1650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627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300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327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72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53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19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4219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1971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2248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702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431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271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38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17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21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4460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2153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2307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1026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712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314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32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24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4521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2034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2487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986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607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379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37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30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</w:t>
            </w:r>
          </w:p>
        </w:tc>
      </w:tr>
      <w:tr w:rsidR="006A4435" w:rsidRPr="006D6812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Pr="00462DA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25–29</w:t>
            </w:r>
          </w:p>
        </w:tc>
        <w:tc>
          <w:tcPr>
            <w:tcW w:w="992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19234</w:t>
            </w:r>
          </w:p>
        </w:tc>
        <w:tc>
          <w:tcPr>
            <w:tcW w:w="757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9047</w:t>
            </w:r>
          </w:p>
        </w:tc>
        <w:tc>
          <w:tcPr>
            <w:tcW w:w="758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10187</w:t>
            </w:r>
          </w:p>
        </w:tc>
        <w:tc>
          <w:tcPr>
            <w:tcW w:w="1036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4120</w:t>
            </w:r>
          </w:p>
        </w:tc>
        <w:tc>
          <w:tcPr>
            <w:tcW w:w="735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2430</w:t>
            </w:r>
          </w:p>
        </w:tc>
        <w:tc>
          <w:tcPr>
            <w:tcW w:w="736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1690</w:t>
            </w:r>
          </w:p>
        </w:tc>
        <w:tc>
          <w:tcPr>
            <w:tcW w:w="1081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299</w:t>
            </w:r>
          </w:p>
        </w:tc>
        <w:tc>
          <w:tcPr>
            <w:tcW w:w="713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183</w:t>
            </w:r>
          </w:p>
        </w:tc>
        <w:tc>
          <w:tcPr>
            <w:tcW w:w="714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116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4492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1981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2511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858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472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386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67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40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27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4692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2167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2525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1029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593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436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112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66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46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4949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2358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2591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1245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690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555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164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112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52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5361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2552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2809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1293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672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621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176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96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80</w:t>
            </w:r>
          </w:p>
        </w:tc>
      </w:tr>
      <w:tr w:rsidR="006A4435" w:rsidTr="00F420F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5047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2394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2653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1240</w:t>
            </w:r>
          </w:p>
        </w:tc>
        <w:tc>
          <w:tcPr>
            <w:tcW w:w="735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680</w:t>
            </w:r>
          </w:p>
        </w:tc>
        <w:tc>
          <w:tcPr>
            <w:tcW w:w="7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560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186</w:t>
            </w:r>
          </w:p>
        </w:tc>
        <w:tc>
          <w:tcPr>
            <w:tcW w:w="713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92</w:t>
            </w:r>
          </w:p>
        </w:tc>
        <w:tc>
          <w:tcPr>
            <w:tcW w:w="714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94</w:t>
            </w:r>
          </w:p>
        </w:tc>
      </w:tr>
      <w:tr w:rsidR="006A4435" w:rsidRPr="00462DA5" w:rsidTr="00F420F8">
        <w:trPr>
          <w:trHeight w:hRule="exact" w:val="255"/>
        </w:trPr>
        <w:tc>
          <w:tcPr>
            <w:tcW w:w="1552" w:type="dxa"/>
            <w:tcBorders>
              <w:bottom w:val="single" w:sz="4" w:space="0" w:color="auto"/>
            </w:tcBorders>
            <w:vAlign w:val="bottom"/>
          </w:tcPr>
          <w:p w:rsidR="006A4435" w:rsidRPr="00462DA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30–34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24541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11452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13089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5665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3107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2558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705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406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299</w:t>
            </w:r>
          </w:p>
        </w:tc>
      </w:tr>
    </w:tbl>
    <w:p w:rsidR="00BC3C52" w:rsidRDefault="00BC3C52">
      <w:pPr>
        <w:spacing w:beforeLines="20" w:before="48" w:afterLines="20" w:after="48"/>
      </w:pPr>
    </w:p>
    <w:p w:rsidR="00BC3C52" w:rsidRDefault="00BC3C52">
      <w:pPr>
        <w:spacing w:beforeLines="20" w:before="48" w:afterLines="20" w:after="48"/>
      </w:pPr>
    </w:p>
    <w:p w:rsidR="00BC3C52" w:rsidRDefault="00A63457">
      <w:pPr>
        <w:spacing w:beforeLines="20" w:before="48" w:afterLines="20" w:after="48"/>
      </w:pPr>
      <w:r>
        <w:br w:type="page"/>
      </w:r>
    </w:p>
    <w:tbl>
      <w:tblPr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992"/>
        <w:gridCol w:w="757"/>
        <w:gridCol w:w="758"/>
        <w:gridCol w:w="1036"/>
        <w:gridCol w:w="709"/>
        <w:gridCol w:w="762"/>
        <w:gridCol w:w="1081"/>
        <w:gridCol w:w="709"/>
        <w:gridCol w:w="718"/>
      </w:tblGrid>
      <w:tr w:rsidR="00BC3C52">
        <w:trPr>
          <w:tblHeader/>
        </w:trPr>
        <w:tc>
          <w:tcPr>
            <w:tcW w:w="90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C52" w:rsidRDefault="000B0747">
            <w:pPr>
              <w:pStyle w:val="40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</w:t>
            </w:r>
          </w:p>
        </w:tc>
      </w:tr>
      <w:tr w:rsidR="006A4435">
        <w:trPr>
          <w:cantSplit/>
          <w:tblHeader/>
        </w:trPr>
        <w:tc>
          <w:tcPr>
            <w:tcW w:w="155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4435" w:rsidRDefault="006A4435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5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35" w:rsidRPr="006A4435" w:rsidRDefault="006A4435" w:rsidP="006A4435">
            <w:pPr>
              <w:pStyle w:val="5"/>
              <w:spacing w:before="0" w:after="0" w:line="240" w:lineRule="auto"/>
              <w:rPr>
                <w:rFonts w:ascii="Times New Roman" w:hAnsi="Times New Roman"/>
                <w:b/>
              </w:rPr>
            </w:pPr>
            <w:r w:rsidRPr="006A4435">
              <w:rPr>
                <w:rFonts w:ascii="Times New Roman" w:hAnsi="Times New Roman"/>
                <w:b/>
                <w:lang w:val="en-US"/>
              </w:rPr>
              <w:t xml:space="preserve">МО ГО </w:t>
            </w:r>
            <w:r w:rsidRPr="006A4435">
              <w:rPr>
                <w:rFonts w:ascii="Times New Roman" w:hAnsi="Times New Roman"/>
                <w:b/>
              </w:rPr>
              <w:t>«Сыктывкар»</w:t>
            </w:r>
          </w:p>
        </w:tc>
        <w:tc>
          <w:tcPr>
            <w:tcW w:w="25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35" w:rsidRPr="006A4435" w:rsidRDefault="006A4435" w:rsidP="006A4435">
            <w:pPr>
              <w:pStyle w:val="5"/>
              <w:spacing w:before="0" w:after="0" w:line="240" w:lineRule="auto"/>
              <w:rPr>
                <w:rFonts w:ascii="Times New Roman" w:hAnsi="Times New Roman"/>
                <w:b/>
              </w:rPr>
            </w:pPr>
            <w:r w:rsidRPr="006A4435">
              <w:rPr>
                <w:rFonts w:ascii="Times New Roman" w:hAnsi="Times New Roman"/>
                <w:b/>
              </w:rPr>
              <w:t>МО ГО «Воркута»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A4435" w:rsidRPr="006A4435" w:rsidRDefault="006A4435" w:rsidP="006A4435">
            <w:pPr>
              <w:pStyle w:val="5"/>
              <w:spacing w:before="0" w:after="0" w:line="240" w:lineRule="auto"/>
              <w:rPr>
                <w:rFonts w:ascii="Times New Roman" w:hAnsi="Times New Roman"/>
                <w:b/>
              </w:rPr>
            </w:pPr>
            <w:r w:rsidRPr="006A4435">
              <w:rPr>
                <w:rFonts w:ascii="Times New Roman" w:hAnsi="Times New Roman"/>
                <w:b/>
              </w:rPr>
              <w:t>МО ГО «Вуктыл»</w:t>
            </w:r>
          </w:p>
        </w:tc>
      </w:tr>
      <w:tr w:rsidR="00BC3C52" w:rsidTr="001E34E8">
        <w:trPr>
          <w:cantSplit/>
          <w:tblHeader/>
        </w:trPr>
        <w:tc>
          <w:tcPr>
            <w:tcW w:w="155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C3C52" w:rsidRDefault="00BC3C52">
            <w:pPr>
              <w:spacing w:beforeLines="20" w:before="48" w:afterLines="20" w:after="48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5286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2551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2735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1243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609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634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182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101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81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5196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2469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2727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1314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683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631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196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93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103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4883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2364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2519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1370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738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632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164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91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73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4455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2072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2383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1281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666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615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174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70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104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4563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2211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2352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1317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698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619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206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99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107</w:t>
            </w:r>
          </w:p>
        </w:tc>
      </w:tr>
      <w:tr w:rsidR="006A4435" w:rsidRPr="00462DA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Pr="00462DA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35–39</w:t>
            </w:r>
          </w:p>
        </w:tc>
        <w:tc>
          <w:tcPr>
            <w:tcW w:w="992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24383</w:t>
            </w:r>
          </w:p>
        </w:tc>
        <w:tc>
          <w:tcPr>
            <w:tcW w:w="757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11667</w:t>
            </w:r>
          </w:p>
        </w:tc>
        <w:tc>
          <w:tcPr>
            <w:tcW w:w="758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12716</w:t>
            </w:r>
          </w:p>
        </w:tc>
        <w:tc>
          <w:tcPr>
            <w:tcW w:w="1036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6525</w:t>
            </w:r>
          </w:p>
        </w:tc>
        <w:tc>
          <w:tcPr>
            <w:tcW w:w="709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3394</w:t>
            </w:r>
          </w:p>
        </w:tc>
        <w:tc>
          <w:tcPr>
            <w:tcW w:w="762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3131</w:t>
            </w:r>
          </w:p>
        </w:tc>
        <w:tc>
          <w:tcPr>
            <w:tcW w:w="1081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922</w:t>
            </w:r>
          </w:p>
        </w:tc>
        <w:tc>
          <w:tcPr>
            <w:tcW w:w="709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454</w:t>
            </w:r>
          </w:p>
        </w:tc>
        <w:tc>
          <w:tcPr>
            <w:tcW w:w="718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468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4275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2038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2237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1257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625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632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210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102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108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4242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2023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2219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1222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618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604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186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91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95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4108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1916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2192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1304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672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632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205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87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118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4100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1941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2159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1373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668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705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208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99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109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3684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1662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2022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1246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591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655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228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113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115</w:t>
            </w:r>
          </w:p>
        </w:tc>
      </w:tr>
      <w:tr w:rsidR="006A4435" w:rsidRPr="00462DA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Pr="00462DA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40–44</w:t>
            </w:r>
          </w:p>
        </w:tc>
        <w:tc>
          <w:tcPr>
            <w:tcW w:w="992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20409</w:t>
            </w:r>
          </w:p>
        </w:tc>
        <w:tc>
          <w:tcPr>
            <w:tcW w:w="757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9580</w:t>
            </w:r>
          </w:p>
        </w:tc>
        <w:tc>
          <w:tcPr>
            <w:tcW w:w="758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10829</w:t>
            </w:r>
          </w:p>
        </w:tc>
        <w:tc>
          <w:tcPr>
            <w:tcW w:w="1036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6402</w:t>
            </w:r>
          </w:p>
        </w:tc>
        <w:tc>
          <w:tcPr>
            <w:tcW w:w="709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3174</w:t>
            </w:r>
          </w:p>
        </w:tc>
        <w:tc>
          <w:tcPr>
            <w:tcW w:w="762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3228</w:t>
            </w:r>
          </w:p>
        </w:tc>
        <w:tc>
          <w:tcPr>
            <w:tcW w:w="1081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1037</w:t>
            </w:r>
          </w:p>
        </w:tc>
        <w:tc>
          <w:tcPr>
            <w:tcW w:w="709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492</w:t>
            </w:r>
          </w:p>
        </w:tc>
        <w:tc>
          <w:tcPr>
            <w:tcW w:w="718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545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3774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1750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2024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1285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559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726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198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102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96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3370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1556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1814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1268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641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627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195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101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94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3396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1615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1781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1421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702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719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195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92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103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3213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1458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1755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1312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613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699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208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106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102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3068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1384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1684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1236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568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668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160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77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83</w:t>
            </w:r>
          </w:p>
        </w:tc>
      </w:tr>
      <w:tr w:rsidR="006A4435" w:rsidRPr="00462DA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Pr="00462DA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45–49</w:t>
            </w:r>
          </w:p>
        </w:tc>
        <w:tc>
          <w:tcPr>
            <w:tcW w:w="992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16821</w:t>
            </w:r>
          </w:p>
        </w:tc>
        <w:tc>
          <w:tcPr>
            <w:tcW w:w="757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7763</w:t>
            </w:r>
          </w:p>
        </w:tc>
        <w:tc>
          <w:tcPr>
            <w:tcW w:w="758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9058</w:t>
            </w:r>
          </w:p>
        </w:tc>
        <w:tc>
          <w:tcPr>
            <w:tcW w:w="1036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6522</w:t>
            </w:r>
          </w:p>
        </w:tc>
        <w:tc>
          <w:tcPr>
            <w:tcW w:w="709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3083</w:t>
            </w:r>
          </w:p>
        </w:tc>
        <w:tc>
          <w:tcPr>
            <w:tcW w:w="762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3439</w:t>
            </w:r>
          </w:p>
        </w:tc>
        <w:tc>
          <w:tcPr>
            <w:tcW w:w="1081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956</w:t>
            </w:r>
          </w:p>
        </w:tc>
        <w:tc>
          <w:tcPr>
            <w:tcW w:w="709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478</w:t>
            </w:r>
          </w:p>
        </w:tc>
        <w:tc>
          <w:tcPr>
            <w:tcW w:w="718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478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2959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1348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1611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1108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536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572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164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82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82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2786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1274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1512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1129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542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587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176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91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85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2749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1208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1541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1051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476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575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149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75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74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2782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1243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1539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1114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538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576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174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79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95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2790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1221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1569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1110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531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579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162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83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79</w:t>
            </w:r>
          </w:p>
        </w:tc>
      </w:tr>
      <w:tr w:rsidR="006A4435" w:rsidRPr="00462DA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Pr="00462DA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50–54</w:t>
            </w:r>
          </w:p>
        </w:tc>
        <w:tc>
          <w:tcPr>
            <w:tcW w:w="992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14066</w:t>
            </w:r>
          </w:p>
        </w:tc>
        <w:tc>
          <w:tcPr>
            <w:tcW w:w="757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6294</w:t>
            </w:r>
          </w:p>
        </w:tc>
        <w:tc>
          <w:tcPr>
            <w:tcW w:w="758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7772</w:t>
            </w:r>
          </w:p>
        </w:tc>
        <w:tc>
          <w:tcPr>
            <w:tcW w:w="1036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5512</w:t>
            </w:r>
          </w:p>
        </w:tc>
        <w:tc>
          <w:tcPr>
            <w:tcW w:w="709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2623</w:t>
            </w:r>
          </w:p>
        </w:tc>
        <w:tc>
          <w:tcPr>
            <w:tcW w:w="762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2889</w:t>
            </w:r>
          </w:p>
        </w:tc>
        <w:tc>
          <w:tcPr>
            <w:tcW w:w="1081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825</w:t>
            </w:r>
          </w:p>
        </w:tc>
        <w:tc>
          <w:tcPr>
            <w:tcW w:w="709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410</w:t>
            </w:r>
          </w:p>
        </w:tc>
        <w:tc>
          <w:tcPr>
            <w:tcW w:w="718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415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2873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1303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1570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1135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535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600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176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82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94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3017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1271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1746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1231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586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645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182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86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96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3315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1391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1924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1239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539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700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173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64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109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3335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1333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2002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1351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633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718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160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67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93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3409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1409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2000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1306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577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729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203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85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118</w:t>
            </w:r>
          </w:p>
        </w:tc>
      </w:tr>
      <w:tr w:rsidR="006A4435" w:rsidRPr="00B4035E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Pr="00462DA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55–59</w:t>
            </w:r>
          </w:p>
        </w:tc>
        <w:tc>
          <w:tcPr>
            <w:tcW w:w="992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15949</w:t>
            </w:r>
          </w:p>
        </w:tc>
        <w:tc>
          <w:tcPr>
            <w:tcW w:w="757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6707</w:t>
            </w:r>
          </w:p>
        </w:tc>
        <w:tc>
          <w:tcPr>
            <w:tcW w:w="758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9242</w:t>
            </w:r>
          </w:p>
        </w:tc>
        <w:tc>
          <w:tcPr>
            <w:tcW w:w="1036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6262</w:t>
            </w:r>
          </w:p>
        </w:tc>
        <w:tc>
          <w:tcPr>
            <w:tcW w:w="709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2870</w:t>
            </w:r>
          </w:p>
        </w:tc>
        <w:tc>
          <w:tcPr>
            <w:tcW w:w="762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3392</w:t>
            </w:r>
          </w:p>
        </w:tc>
        <w:tc>
          <w:tcPr>
            <w:tcW w:w="1081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894</w:t>
            </w:r>
          </w:p>
        </w:tc>
        <w:tc>
          <w:tcPr>
            <w:tcW w:w="709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384</w:t>
            </w:r>
          </w:p>
        </w:tc>
        <w:tc>
          <w:tcPr>
            <w:tcW w:w="718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510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3258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1318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1940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1197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504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693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190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87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103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3154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1236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1918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1183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473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710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177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67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110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3117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1163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1954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1014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420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594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157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61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96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2880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1097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1783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862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347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515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169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64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105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2858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1093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1765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737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300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437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173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53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120</w:t>
            </w:r>
          </w:p>
        </w:tc>
      </w:tr>
      <w:tr w:rsidR="006A4435" w:rsidRPr="00462DA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Pr="00462DA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60–64</w:t>
            </w:r>
          </w:p>
        </w:tc>
        <w:tc>
          <w:tcPr>
            <w:tcW w:w="992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15267</w:t>
            </w:r>
          </w:p>
        </w:tc>
        <w:tc>
          <w:tcPr>
            <w:tcW w:w="757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5907</w:t>
            </w:r>
          </w:p>
        </w:tc>
        <w:tc>
          <w:tcPr>
            <w:tcW w:w="758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9360</w:t>
            </w:r>
          </w:p>
        </w:tc>
        <w:tc>
          <w:tcPr>
            <w:tcW w:w="1036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4993</w:t>
            </w:r>
          </w:p>
        </w:tc>
        <w:tc>
          <w:tcPr>
            <w:tcW w:w="709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2044</w:t>
            </w:r>
          </w:p>
        </w:tc>
        <w:tc>
          <w:tcPr>
            <w:tcW w:w="762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2949</w:t>
            </w:r>
          </w:p>
        </w:tc>
        <w:tc>
          <w:tcPr>
            <w:tcW w:w="1081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866</w:t>
            </w:r>
          </w:p>
        </w:tc>
        <w:tc>
          <w:tcPr>
            <w:tcW w:w="709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332</w:t>
            </w:r>
          </w:p>
        </w:tc>
        <w:tc>
          <w:tcPr>
            <w:tcW w:w="718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534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2896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1065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1831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701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250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451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181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66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115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2459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906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1553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568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197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371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157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52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105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2486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822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1664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641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229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412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151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73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78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2437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877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1560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502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174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328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139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55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84</w:t>
            </w:r>
          </w:p>
        </w:tc>
      </w:tr>
      <w:tr w:rsidR="006A443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92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2436</w:t>
            </w:r>
          </w:p>
        </w:tc>
        <w:tc>
          <w:tcPr>
            <w:tcW w:w="757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801</w:t>
            </w:r>
          </w:p>
        </w:tc>
        <w:tc>
          <w:tcPr>
            <w:tcW w:w="758" w:type="dxa"/>
            <w:vAlign w:val="bottom"/>
          </w:tcPr>
          <w:p w:rsidR="006A4435" w:rsidRPr="003473DE" w:rsidRDefault="006A4435" w:rsidP="00B4035E">
            <w:pPr>
              <w:ind w:left="57" w:right="57"/>
              <w:jc w:val="right"/>
            </w:pPr>
            <w:r w:rsidRPr="003473DE">
              <w:t>1635</w:t>
            </w:r>
          </w:p>
        </w:tc>
        <w:tc>
          <w:tcPr>
            <w:tcW w:w="1036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503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171</w:t>
            </w:r>
          </w:p>
        </w:tc>
        <w:tc>
          <w:tcPr>
            <w:tcW w:w="762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332</w:t>
            </w:r>
          </w:p>
        </w:tc>
        <w:tc>
          <w:tcPr>
            <w:tcW w:w="1081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116</w:t>
            </w:r>
          </w:p>
        </w:tc>
        <w:tc>
          <w:tcPr>
            <w:tcW w:w="709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39</w:t>
            </w:r>
          </w:p>
        </w:tc>
        <w:tc>
          <w:tcPr>
            <w:tcW w:w="718" w:type="dxa"/>
            <w:vAlign w:val="bottom"/>
          </w:tcPr>
          <w:p w:rsidR="006A4435" w:rsidRPr="003473DE" w:rsidRDefault="006A4435" w:rsidP="006A4435">
            <w:pPr>
              <w:ind w:left="57" w:right="57"/>
              <w:jc w:val="right"/>
            </w:pPr>
            <w:r w:rsidRPr="003473DE">
              <w:t>77</w:t>
            </w:r>
          </w:p>
        </w:tc>
      </w:tr>
      <w:tr w:rsidR="006A4435" w:rsidRPr="00462DA5" w:rsidTr="001E34E8">
        <w:trPr>
          <w:trHeight w:hRule="exact" w:val="255"/>
        </w:trPr>
        <w:tc>
          <w:tcPr>
            <w:tcW w:w="1552" w:type="dxa"/>
            <w:vAlign w:val="bottom"/>
          </w:tcPr>
          <w:p w:rsidR="006A4435" w:rsidRPr="00462DA5" w:rsidRDefault="006A4435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65–69</w:t>
            </w:r>
          </w:p>
        </w:tc>
        <w:tc>
          <w:tcPr>
            <w:tcW w:w="992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12714</w:t>
            </w:r>
          </w:p>
        </w:tc>
        <w:tc>
          <w:tcPr>
            <w:tcW w:w="757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4471</w:t>
            </w:r>
          </w:p>
        </w:tc>
        <w:tc>
          <w:tcPr>
            <w:tcW w:w="758" w:type="dxa"/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8243</w:t>
            </w:r>
          </w:p>
        </w:tc>
        <w:tc>
          <w:tcPr>
            <w:tcW w:w="1036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2915</w:t>
            </w:r>
          </w:p>
        </w:tc>
        <w:tc>
          <w:tcPr>
            <w:tcW w:w="709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1021</w:t>
            </w:r>
          </w:p>
        </w:tc>
        <w:tc>
          <w:tcPr>
            <w:tcW w:w="762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1894</w:t>
            </w:r>
          </w:p>
        </w:tc>
        <w:tc>
          <w:tcPr>
            <w:tcW w:w="1081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744</w:t>
            </w:r>
          </w:p>
        </w:tc>
        <w:tc>
          <w:tcPr>
            <w:tcW w:w="709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285</w:t>
            </w:r>
          </w:p>
        </w:tc>
        <w:tc>
          <w:tcPr>
            <w:tcW w:w="718" w:type="dxa"/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459</w:t>
            </w:r>
          </w:p>
        </w:tc>
      </w:tr>
      <w:tr w:rsidR="006A4435" w:rsidRPr="00462DA5" w:rsidTr="001E34E8"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4435" w:rsidRPr="00462DA5" w:rsidRDefault="006A4435">
            <w:pPr>
              <w:pStyle w:val="6"/>
              <w:spacing w:before="0"/>
              <w:ind w:left="742" w:hanging="232"/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  <w:r w:rsidRPr="00462DA5">
              <w:rPr>
                <w:rFonts w:ascii="Times New Roman" w:hAnsi="Times New Roman"/>
                <w:b/>
                <w:sz w:val="20"/>
              </w:rPr>
              <w:t xml:space="preserve">70 лет </w:t>
            </w:r>
          </w:p>
          <w:p w:rsidR="006A4435" w:rsidRPr="00462DA5" w:rsidRDefault="006A4435">
            <w:pPr>
              <w:pStyle w:val="6"/>
              <w:spacing w:before="0"/>
              <w:ind w:left="742" w:hanging="232"/>
              <w:jc w:val="left"/>
              <w:rPr>
                <w:rFonts w:ascii="Times New Roman" w:hAnsi="Times New Roman"/>
                <w:b/>
                <w:sz w:val="20"/>
              </w:rPr>
            </w:pPr>
            <w:r w:rsidRPr="00462DA5">
              <w:rPr>
                <w:rFonts w:ascii="Times New Roman" w:hAnsi="Times New Roman"/>
                <w:b/>
                <w:sz w:val="20"/>
              </w:rPr>
              <w:t>и старше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19964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5476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4435" w:rsidRPr="00B4035E" w:rsidRDefault="006A4435" w:rsidP="00B4035E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14488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3258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749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2509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881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4435" w:rsidRPr="00B4035E" w:rsidRDefault="006A4435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618</w:t>
            </w:r>
          </w:p>
        </w:tc>
      </w:tr>
    </w:tbl>
    <w:p w:rsidR="006A4435" w:rsidRDefault="00A63457">
      <w:pPr>
        <w:pStyle w:val="11"/>
        <w:spacing w:beforeLines="20" w:before="48" w:afterLines="20" w:after="48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84"/>
        <w:gridCol w:w="709"/>
        <w:gridCol w:w="716"/>
        <w:gridCol w:w="985"/>
        <w:gridCol w:w="709"/>
        <w:gridCol w:w="716"/>
        <w:gridCol w:w="985"/>
        <w:gridCol w:w="709"/>
        <w:gridCol w:w="716"/>
      </w:tblGrid>
      <w:tr w:rsidR="00763D64" w:rsidTr="00763D64">
        <w:trPr>
          <w:tblHeader/>
        </w:trPr>
        <w:tc>
          <w:tcPr>
            <w:tcW w:w="907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3D64" w:rsidRDefault="00763D64" w:rsidP="001D4F3C">
            <w:pPr>
              <w:pStyle w:val="40"/>
              <w:spacing w:beforeLines="20" w:before="48" w:afterLines="20" w:after="4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на 1 января 20</w:t>
            </w:r>
            <w:r w:rsidR="001D4F3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года; человек</w:t>
            </w:r>
          </w:p>
        </w:tc>
      </w:tr>
      <w:tr w:rsidR="00763D64" w:rsidTr="00763D64">
        <w:trPr>
          <w:cantSplit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Default="00763D64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6A4435" w:rsidRDefault="006A4435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6A4435">
              <w:rPr>
                <w:rFonts w:ascii="Times New Roman" w:hAnsi="Times New Roman"/>
                <w:b/>
              </w:rPr>
              <w:t>МО ГО «Инта»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6A4435" w:rsidRDefault="006A4435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6A4435">
              <w:rPr>
                <w:rFonts w:ascii="Times New Roman" w:hAnsi="Times New Roman"/>
                <w:b/>
              </w:rPr>
              <w:t>МО ГО «Усинск»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3D64" w:rsidRPr="006A4435" w:rsidRDefault="006A4435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6A4435">
              <w:rPr>
                <w:rFonts w:ascii="Times New Roman" w:hAnsi="Times New Roman"/>
                <w:b/>
              </w:rPr>
              <w:t>МО ГО «Ухта»</w:t>
            </w:r>
          </w:p>
        </w:tc>
      </w:tr>
      <w:tr w:rsidR="00763D64" w:rsidTr="00763D64">
        <w:trPr>
          <w:cantSplit/>
          <w:tblHeader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63D64" w:rsidRDefault="00763D64" w:rsidP="00763D64">
            <w:pPr>
              <w:spacing w:beforeLines="20" w:before="48" w:afterLines="20" w:after="4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502717" w:rsidRPr="00462DA5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Pr="00462DA5" w:rsidRDefault="00502717" w:rsidP="00763D64">
            <w:pPr>
              <w:pStyle w:val="6"/>
              <w:spacing w:before="0"/>
              <w:ind w:left="227" w:hanging="93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462DA5">
              <w:rPr>
                <w:rFonts w:ascii="Times New Roman" w:hAnsi="Times New Roman"/>
                <w:b/>
                <w:bCs/>
                <w:sz w:val="20"/>
              </w:rPr>
              <w:t>Все население</w:t>
            </w:r>
          </w:p>
        </w:tc>
        <w:tc>
          <w:tcPr>
            <w:tcW w:w="984" w:type="dxa"/>
            <w:vAlign w:val="bottom"/>
          </w:tcPr>
          <w:p w:rsidR="00502717" w:rsidRPr="00B4035E" w:rsidRDefault="00502717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26779</w:t>
            </w:r>
          </w:p>
        </w:tc>
        <w:tc>
          <w:tcPr>
            <w:tcW w:w="709" w:type="dxa"/>
            <w:vAlign w:val="bottom"/>
          </w:tcPr>
          <w:p w:rsidR="00502717" w:rsidRPr="00B4035E" w:rsidRDefault="00502717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12213</w:t>
            </w:r>
          </w:p>
        </w:tc>
        <w:tc>
          <w:tcPr>
            <w:tcW w:w="716" w:type="dxa"/>
            <w:vAlign w:val="bottom"/>
          </w:tcPr>
          <w:p w:rsidR="00502717" w:rsidRPr="00B4035E" w:rsidRDefault="00502717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14566</w:t>
            </w:r>
          </w:p>
        </w:tc>
        <w:tc>
          <w:tcPr>
            <w:tcW w:w="985" w:type="dxa"/>
            <w:vAlign w:val="bottom"/>
          </w:tcPr>
          <w:p w:rsidR="00502717" w:rsidRPr="00B4035E" w:rsidRDefault="00502717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42780</w:t>
            </w:r>
          </w:p>
        </w:tc>
        <w:tc>
          <w:tcPr>
            <w:tcW w:w="709" w:type="dxa"/>
            <w:vAlign w:val="bottom"/>
          </w:tcPr>
          <w:p w:rsidR="00502717" w:rsidRPr="00B4035E" w:rsidRDefault="00502717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20926</w:t>
            </w:r>
          </w:p>
        </w:tc>
        <w:tc>
          <w:tcPr>
            <w:tcW w:w="716" w:type="dxa"/>
            <w:vAlign w:val="bottom"/>
          </w:tcPr>
          <w:p w:rsidR="00502717" w:rsidRPr="00B4035E" w:rsidRDefault="00502717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21854</w:t>
            </w:r>
          </w:p>
        </w:tc>
        <w:tc>
          <w:tcPr>
            <w:tcW w:w="985" w:type="dxa"/>
            <w:vAlign w:val="bottom"/>
          </w:tcPr>
          <w:p w:rsidR="00502717" w:rsidRPr="00AF6FC2" w:rsidRDefault="00502717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113703</w:t>
            </w:r>
          </w:p>
        </w:tc>
        <w:tc>
          <w:tcPr>
            <w:tcW w:w="709" w:type="dxa"/>
            <w:vAlign w:val="bottom"/>
          </w:tcPr>
          <w:p w:rsidR="00502717" w:rsidRPr="00AF6FC2" w:rsidRDefault="00502717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54578</w:t>
            </w:r>
          </w:p>
        </w:tc>
        <w:tc>
          <w:tcPr>
            <w:tcW w:w="716" w:type="dxa"/>
            <w:vAlign w:val="bottom"/>
          </w:tcPr>
          <w:p w:rsidR="00502717" w:rsidRPr="00AF6FC2" w:rsidRDefault="00502717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59125</w:t>
            </w:r>
          </w:p>
        </w:tc>
      </w:tr>
      <w:tr w:rsidR="00502717" w:rsidTr="00763D64">
        <w:trPr>
          <w:trHeight w:hRule="exact" w:val="551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6"/>
              <w:spacing w:line="240" w:lineRule="auto"/>
              <w:ind w:left="283" w:hanging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в </w:t>
            </w:r>
            <w:r>
              <w:rPr>
                <w:rFonts w:ascii="Times New Roman" w:hAnsi="Times New Roman"/>
              </w:rPr>
              <w:br/>
              <w:t>возрасте, лет: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года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187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108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79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458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225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233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1032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520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512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233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128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105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502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261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241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1007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513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494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257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142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115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565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257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308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1167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603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564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266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144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122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616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335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281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1339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684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655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315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176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139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672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337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335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1375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726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649</w:t>
            </w:r>
          </w:p>
        </w:tc>
      </w:tr>
      <w:tr w:rsidR="00502717" w:rsidRPr="005F0018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Pr="00462DA5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0–4</w:t>
            </w:r>
          </w:p>
        </w:tc>
        <w:tc>
          <w:tcPr>
            <w:tcW w:w="984" w:type="dxa"/>
            <w:vAlign w:val="bottom"/>
          </w:tcPr>
          <w:p w:rsidR="00502717" w:rsidRPr="00B4035E" w:rsidRDefault="00502717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1258</w:t>
            </w:r>
          </w:p>
        </w:tc>
        <w:tc>
          <w:tcPr>
            <w:tcW w:w="709" w:type="dxa"/>
            <w:vAlign w:val="bottom"/>
          </w:tcPr>
          <w:p w:rsidR="00502717" w:rsidRPr="00B4035E" w:rsidRDefault="00502717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698</w:t>
            </w:r>
          </w:p>
        </w:tc>
        <w:tc>
          <w:tcPr>
            <w:tcW w:w="716" w:type="dxa"/>
            <w:vAlign w:val="bottom"/>
          </w:tcPr>
          <w:p w:rsidR="00502717" w:rsidRPr="00B4035E" w:rsidRDefault="00502717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560</w:t>
            </w:r>
          </w:p>
        </w:tc>
        <w:tc>
          <w:tcPr>
            <w:tcW w:w="985" w:type="dxa"/>
            <w:vAlign w:val="bottom"/>
          </w:tcPr>
          <w:p w:rsidR="00502717" w:rsidRPr="00B4035E" w:rsidRDefault="00502717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2813</w:t>
            </w:r>
          </w:p>
        </w:tc>
        <w:tc>
          <w:tcPr>
            <w:tcW w:w="709" w:type="dxa"/>
            <w:vAlign w:val="bottom"/>
          </w:tcPr>
          <w:p w:rsidR="00502717" w:rsidRPr="00B4035E" w:rsidRDefault="00502717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1415</w:t>
            </w:r>
          </w:p>
        </w:tc>
        <w:tc>
          <w:tcPr>
            <w:tcW w:w="716" w:type="dxa"/>
            <w:vAlign w:val="bottom"/>
          </w:tcPr>
          <w:p w:rsidR="00502717" w:rsidRPr="00B4035E" w:rsidRDefault="00502717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1398</w:t>
            </w:r>
          </w:p>
        </w:tc>
        <w:tc>
          <w:tcPr>
            <w:tcW w:w="985" w:type="dxa"/>
            <w:vAlign w:val="bottom"/>
          </w:tcPr>
          <w:p w:rsidR="00502717" w:rsidRPr="00AF6FC2" w:rsidRDefault="00502717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5920</w:t>
            </w:r>
          </w:p>
        </w:tc>
        <w:tc>
          <w:tcPr>
            <w:tcW w:w="709" w:type="dxa"/>
            <w:vAlign w:val="bottom"/>
          </w:tcPr>
          <w:p w:rsidR="00502717" w:rsidRPr="00AF6FC2" w:rsidRDefault="00502717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3046</w:t>
            </w:r>
          </w:p>
        </w:tc>
        <w:tc>
          <w:tcPr>
            <w:tcW w:w="716" w:type="dxa"/>
            <w:vAlign w:val="bottom"/>
          </w:tcPr>
          <w:p w:rsidR="00502717" w:rsidRPr="00AF6FC2" w:rsidRDefault="00502717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2874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333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171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162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677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325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352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1390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721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669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330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177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153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676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330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346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1373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707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666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372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196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176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675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345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330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1360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682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678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365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175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190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664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337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327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1275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692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583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360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181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179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625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337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288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1335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697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638</w:t>
            </w:r>
          </w:p>
        </w:tc>
      </w:tr>
      <w:tr w:rsidR="00502717" w:rsidRPr="00462DA5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Pr="00462DA5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5–9</w:t>
            </w:r>
          </w:p>
        </w:tc>
        <w:tc>
          <w:tcPr>
            <w:tcW w:w="984" w:type="dxa"/>
            <w:vAlign w:val="bottom"/>
          </w:tcPr>
          <w:p w:rsidR="00502717" w:rsidRPr="00B4035E" w:rsidRDefault="00502717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1760</w:t>
            </w:r>
          </w:p>
        </w:tc>
        <w:tc>
          <w:tcPr>
            <w:tcW w:w="709" w:type="dxa"/>
            <w:vAlign w:val="bottom"/>
          </w:tcPr>
          <w:p w:rsidR="00502717" w:rsidRPr="00B4035E" w:rsidRDefault="00502717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900</w:t>
            </w:r>
          </w:p>
        </w:tc>
        <w:tc>
          <w:tcPr>
            <w:tcW w:w="716" w:type="dxa"/>
            <w:vAlign w:val="bottom"/>
          </w:tcPr>
          <w:p w:rsidR="00502717" w:rsidRPr="00B4035E" w:rsidRDefault="00502717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860</w:t>
            </w:r>
          </w:p>
        </w:tc>
        <w:tc>
          <w:tcPr>
            <w:tcW w:w="985" w:type="dxa"/>
            <w:vAlign w:val="bottom"/>
          </w:tcPr>
          <w:p w:rsidR="00502717" w:rsidRPr="00B4035E" w:rsidRDefault="00502717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3317</w:t>
            </w:r>
          </w:p>
        </w:tc>
        <w:tc>
          <w:tcPr>
            <w:tcW w:w="709" w:type="dxa"/>
            <w:vAlign w:val="bottom"/>
          </w:tcPr>
          <w:p w:rsidR="00502717" w:rsidRPr="00B4035E" w:rsidRDefault="00502717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1674</w:t>
            </w:r>
          </w:p>
        </w:tc>
        <w:tc>
          <w:tcPr>
            <w:tcW w:w="716" w:type="dxa"/>
            <w:vAlign w:val="bottom"/>
          </w:tcPr>
          <w:p w:rsidR="00502717" w:rsidRPr="00B4035E" w:rsidRDefault="00502717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1643</w:t>
            </w:r>
          </w:p>
        </w:tc>
        <w:tc>
          <w:tcPr>
            <w:tcW w:w="985" w:type="dxa"/>
            <w:vAlign w:val="bottom"/>
          </w:tcPr>
          <w:p w:rsidR="00502717" w:rsidRPr="00AF6FC2" w:rsidRDefault="00502717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6733</w:t>
            </w:r>
          </w:p>
        </w:tc>
        <w:tc>
          <w:tcPr>
            <w:tcW w:w="709" w:type="dxa"/>
            <w:vAlign w:val="bottom"/>
          </w:tcPr>
          <w:p w:rsidR="00502717" w:rsidRPr="00AF6FC2" w:rsidRDefault="00502717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3499</w:t>
            </w:r>
          </w:p>
        </w:tc>
        <w:tc>
          <w:tcPr>
            <w:tcW w:w="716" w:type="dxa"/>
            <w:vAlign w:val="bottom"/>
          </w:tcPr>
          <w:p w:rsidR="00502717" w:rsidRPr="00AF6FC2" w:rsidRDefault="00502717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3234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344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199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145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629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345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284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1364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731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633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379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180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199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612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330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282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1399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693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706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354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187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167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590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317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273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1366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684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682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305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161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144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601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302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299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1246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627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619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327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183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144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555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297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258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1200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585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615</w:t>
            </w:r>
          </w:p>
        </w:tc>
      </w:tr>
      <w:tr w:rsidR="00502717" w:rsidRPr="00462DA5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Pr="00462DA5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10–14</w:t>
            </w:r>
          </w:p>
        </w:tc>
        <w:tc>
          <w:tcPr>
            <w:tcW w:w="984" w:type="dxa"/>
            <w:vAlign w:val="bottom"/>
          </w:tcPr>
          <w:p w:rsidR="00502717" w:rsidRPr="00B4035E" w:rsidRDefault="00502717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1709</w:t>
            </w:r>
          </w:p>
        </w:tc>
        <w:tc>
          <w:tcPr>
            <w:tcW w:w="709" w:type="dxa"/>
            <w:vAlign w:val="bottom"/>
          </w:tcPr>
          <w:p w:rsidR="00502717" w:rsidRPr="00B4035E" w:rsidRDefault="00502717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910</w:t>
            </w:r>
          </w:p>
        </w:tc>
        <w:tc>
          <w:tcPr>
            <w:tcW w:w="716" w:type="dxa"/>
            <w:vAlign w:val="bottom"/>
          </w:tcPr>
          <w:p w:rsidR="00502717" w:rsidRPr="00B4035E" w:rsidRDefault="00502717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799</w:t>
            </w:r>
          </w:p>
        </w:tc>
        <w:tc>
          <w:tcPr>
            <w:tcW w:w="985" w:type="dxa"/>
            <w:vAlign w:val="bottom"/>
          </w:tcPr>
          <w:p w:rsidR="00502717" w:rsidRPr="00B4035E" w:rsidRDefault="00502717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2987</w:t>
            </w:r>
          </w:p>
        </w:tc>
        <w:tc>
          <w:tcPr>
            <w:tcW w:w="709" w:type="dxa"/>
            <w:vAlign w:val="bottom"/>
          </w:tcPr>
          <w:p w:rsidR="00502717" w:rsidRPr="00B4035E" w:rsidRDefault="00502717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1591</w:t>
            </w:r>
          </w:p>
        </w:tc>
        <w:tc>
          <w:tcPr>
            <w:tcW w:w="716" w:type="dxa"/>
            <w:vAlign w:val="bottom"/>
          </w:tcPr>
          <w:p w:rsidR="00502717" w:rsidRPr="00B4035E" w:rsidRDefault="00502717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1396</w:t>
            </w:r>
          </w:p>
        </w:tc>
        <w:tc>
          <w:tcPr>
            <w:tcW w:w="985" w:type="dxa"/>
            <w:vAlign w:val="bottom"/>
          </w:tcPr>
          <w:p w:rsidR="00502717" w:rsidRPr="00AF6FC2" w:rsidRDefault="00502717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6575</w:t>
            </w:r>
          </w:p>
        </w:tc>
        <w:tc>
          <w:tcPr>
            <w:tcW w:w="709" w:type="dxa"/>
            <w:vAlign w:val="bottom"/>
          </w:tcPr>
          <w:p w:rsidR="00502717" w:rsidRPr="00AF6FC2" w:rsidRDefault="00502717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3320</w:t>
            </w:r>
          </w:p>
        </w:tc>
        <w:tc>
          <w:tcPr>
            <w:tcW w:w="716" w:type="dxa"/>
            <w:vAlign w:val="bottom"/>
          </w:tcPr>
          <w:p w:rsidR="00502717" w:rsidRPr="00AF6FC2" w:rsidRDefault="00502717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3255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368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187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181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608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317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291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1255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652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603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361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193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168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631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354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277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1251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647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604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325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175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150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634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341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293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1323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700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623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207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86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121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419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212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207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1315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762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553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190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73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117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265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114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151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1312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733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579</w:t>
            </w:r>
          </w:p>
        </w:tc>
      </w:tr>
      <w:tr w:rsidR="00502717" w:rsidRPr="00462DA5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Pr="00462DA5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15–19</w:t>
            </w:r>
          </w:p>
        </w:tc>
        <w:tc>
          <w:tcPr>
            <w:tcW w:w="984" w:type="dxa"/>
            <w:vAlign w:val="bottom"/>
          </w:tcPr>
          <w:p w:rsidR="00502717" w:rsidRPr="00B4035E" w:rsidRDefault="00502717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1451</w:t>
            </w:r>
          </w:p>
        </w:tc>
        <w:tc>
          <w:tcPr>
            <w:tcW w:w="709" w:type="dxa"/>
            <w:vAlign w:val="bottom"/>
          </w:tcPr>
          <w:p w:rsidR="00502717" w:rsidRPr="00B4035E" w:rsidRDefault="00502717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714</w:t>
            </w:r>
          </w:p>
        </w:tc>
        <w:tc>
          <w:tcPr>
            <w:tcW w:w="716" w:type="dxa"/>
            <w:vAlign w:val="bottom"/>
          </w:tcPr>
          <w:p w:rsidR="00502717" w:rsidRPr="00B4035E" w:rsidRDefault="00502717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737</w:t>
            </w:r>
          </w:p>
        </w:tc>
        <w:tc>
          <w:tcPr>
            <w:tcW w:w="985" w:type="dxa"/>
            <w:vAlign w:val="bottom"/>
          </w:tcPr>
          <w:p w:rsidR="00502717" w:rsidRPr="00B4035E" w:rsidRDefault="00502717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2557</w:t>
            </w:r>
          </w:p>
        </w:tc>
        <w:tc>
          <w:tcPr>
            <w:tcW w:w="709" w:type="dxa"/>
            <w:vAlign w:val="bottom"/>
          </w:tcPr>
          <w:p w:rsidR="00502717" w:rsidRPr="00B4035E" w:rsidRDefault="00502717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1338</w:t>
            </w:r>
          </w:p>
        </w:tc>
        <w:tc>
          <w:tcPr>
            <w:tcW w:w="716" w:type="dxa"/>
            <w:vAlign w:val="bottom"/>
          </w:tcPr>
          <w:p w:rsidR="00502717" w:rsidRPr="00B4035E" w:rsidRDefault="00502717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1219</w:t>
            </w:r>
          </w:p>
        </w:tc>
        <w:tc>
          <w:tcPr>
            <w:tcW w:w="985" w:type="dxa"/>
            <w:vAlign w:val="bottom"/>
          </w:tcPr>
          <w:p w:rsidR="00502717" w:rsidRPr="00AF6FC2" w:rsidRDefault="00502717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6456</w:t>
            </w:r>
          </w:p>
        </w:tc>
        <w:tc>
          <w:tcPr>
            <w:tcW w:w="709" w:type="dxa"/>
            <w:vAlign w:val="bottom"/>
          </w:tcPr>
          <w:p w:rsidR="00502717" w:rsidRPr="00AF6FC2" w:rsidRDefault="00502717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3494</w:t>
            </w:r>
          </w:p>
        </w:tc>
        <w:tc>
          <w:tcPr>
            <w:tcW w:w="716" w:type="dxa"/>
            <w:vAlign w:val="bottom"/>
          </w:tcPr>
          <w:p w:rsidR="00502717" w:rsidRPr="00AF6FC2" w:rsidRDefault="00502717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2962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162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68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94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245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121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124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1188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695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493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185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87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98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295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133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162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1239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701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538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211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96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115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351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192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159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1005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561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444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257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109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148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423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246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177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1070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571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499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296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157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139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389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186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203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1022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558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464</w:t>
            </w:r>
          </w:p>
        </w:tc>
      </w:tr>
      <w:tr w:rsidR="00502717" w:rsidRPr="00462DA5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Pr="00462DA5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20–24</w:t>
            </w:r>
          </w:p>
        </w:tc>
        <w:tc>
          <w:tcPr>
            <w:tcW w:w="984" w:type="dxa"/>
            <w:vAlign w:val="bottom"/>
          </w:tcPr>
          <w:p w:rsidR="00502717" w:rsidRPr="00B4035E" w:rsidRDefault="00502717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1111</w:t>
            </w:r>
          </w:p>
        </w:tc>
        <w:tc>
          <w:tcPr>
            <w:tcW w:w="709" w:type="dxa"/>
            <w:vAlign w:val="bottom"/>
          </w:tcPr>
          <w:p w:rsidR="00502717" w:rsidRPr="00B4035E" w:rsidRDefault="00502717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517</w:t>
            </w:r>
          </w:p>
        </w:tc>
        <w:tc>
          <w:tcPr>
            <w:tcW w:w="716" w:type="dxa"/>
            <w:vAlign w:val="bottom"/>
          </w:tcPr>
          <w:p w:rsidR="00502717" w:rsidRPr="00B4035E" w:rsidRDefault="00502717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594</w:t>
            </w:r>
          </w:p>
        </w:tc>
        <w:tc>
          <w:tcPr>
            <w:tcW w:w="985" w:type="dxa"/>
            <w:vAlign w:val="bottom"/>
          </w:tcPr>
          <w:p w:rsidR="00502717" w:rsidRPr="00B4035E" w:rsidRDefault="00502717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1703</w:t>
            </w:r>
          </w:p>
        </w:tc>
        <w:tc>
          <w:tcPr>
            <w:tcW w:w="709" w:type="dxa"/>
            <w:vAlign w:val="bottom"/>
          </w:tcPr>
          <w:p w:rsidR="00502717" w:rsidRPr="00B4035E" w:rsidRDefault="00502717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878</w:t>
            </w:r>
          </w:p>
        </w:tc>
        <w:tc>
          <w:tcPr>
            <w:tcW w:w="716" w:type="dxa"/>
            <w:vAlign w:val="bottom"/>
          </w:tcPr>
          <w:p w:rsidR="00502717" w:rsidRPr="00B4035E" w:rsidRDefault="00502717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825</w:t>
            </w:r>
          </w:p>
        </w:tc>
        <w:tc>
          <w:tcPr>
            <w:tcW w:w="985" w:type="dxa"/>
            <w:vAlign w:val="bottom"/>
          </w:tcPr>
          <w:p w:rsidR="00502717" w:rsidRPr="00AF6FC2" w:rsidRDefault="00502717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5524</w:t>
            </w:r>
          </w:p>
        </w:tc>
        <w:tc>
          <w:tcPr>
            <w:tcW w:w="709" w:type="dxa"/>
            <w:vAlign w:val="bottom"/>
          </w:tcPr>
          <w:p w:rsidR="00502717" w:rsidRPr="00AF6FC2" w:rsidRDefault="00502717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3086</w:t>
            </w:r>
          </w:p>
        </w:tc>
        <w:tc>
          <w:tcPr>
            <w:tcW w:w="716" w:type="dxa"/>
            <w:vAlign w:val="bottom"/>
          </w:tcPr>
          <w:p w:rsidR="00502717" w:rsidRPr="00AF6FC2" w:rsidRDefault="00502717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2438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279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144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135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506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279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227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1234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644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590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196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103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93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398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204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194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1410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859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551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171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122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49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305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174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131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1652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928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724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184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148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36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340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229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111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1772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1061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711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192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122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70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462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295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167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1768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983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785</w:t>
            </w:r>
          </w:p>
        </w:tc>
      </w:tr>
      <w:tr w:rsidR="00502717" w:rsidRPr="00462DA5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Pr="00462DA5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25–29</w:t>
            </w:r>
          </w:p>
        </w:tc>
        <w:tc>
          <w:tcPr>
            <w:tcW w:w="984" w:type="dxa"/>
            <w:vAlign w:val="bottom"/>
          </w:tcPr>
          <w:p w:rsidR="00502717" w:rsidRPr="00B4035E" w:rsidRDefault="00502717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1022</w:t>
            </w:r>
          </w:p>
        </w:tc>
        <w:tc>
          <w:tcPr>
            <w:tcW w:w="709" w:type="dxa"/>
            <w:vAlign w:val="bottom"/>
          </w:tcPr>
          <w:p w:rsidR="00502717" w:rsidRPr="00B4035E" w:rsidRDefault="00502717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639</w:t>
            </w:r>
          </w:p>
        </w:tc>
        <w:tc>
          <w:tcPr>
            <w:tcW w:w="716" w:type="dxa"/>
            <w:vAlign w:val="bottom"/>
          </w:tcPr>
          <w:p w:rsidR="00502717" w:rsidRPr="00B4035E" w:rsidRDefault="00502717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383</w:t>
            </w:r>
          </w:p>
        </w:tc>
        <w:tc>
          <w:tcPr>
            <w:tcW w:w="985" w:type="dxa"/>
            <w:vAlign w:val="bottom"/>
          </w:tcPr>
          <w:p w:rsidR="00502717" w:rsidRPr="00B4035E" w:rsidRDefault="00502717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2011</w:t>
            </w:r>
          </w:p>
        </w:tc>
        <w:tc>
          <w:tcPr>
            <w:tcW w:w="709" w:type="dxa"/>
            <w:vAlign w:val="bottom"/>
          </w:tcPr>
          <w:p w:rsidR="00502717" w:rsidRPr="00B4035E" w:rsidRDefault="00502717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1181</w:t>
            </w:r>
          </w:p>
        </w:tc>
        <w:tc>
          <w:tcPr>
            <w:tcW w:w="716" w:type="dxa"/>
            <w:vAlign w:val="bottom"/>
          </w:tcPr>
          <w:p w:rsidR="00502717" w:rsidRPr="00B4035E" w:rsidRDefault="00502717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830</w:t>
            </w:r>
          </w:p>
        </w:tc>
        <w:tc>
          <w:tcPr>
            <w:tcW w:w="985" w:type="dxa"/>
            <w:vAlign w:val="bottom"/>
          </w:tcPr>
          <w:p w:rsidR="00502717" w:rsidRPr="00AF6FC2" w:rsidRDefault="00502717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7836</w:t>
            </w:r>
          </w:p>
        </w:tc>
        <w:tc>
          <w:tcPr>
            <w:tcW w:w="709" w:type="dxa"/>
            <w:vAlign w:val="bottom"/>
          </w:tcPr>
          <w:p w:rsidR="00502717" w:rsidRPr="00AF6FC2" w:rsidRDefault="00502717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4475</w:t>
            </w:r>
          </w:p>
        </w:tc>
        <w:tc>
          <w:tcPr>
            <w:tcW w:w="716" w:type="dxa"/>
            <w:vAlign w:val="bottom"/>
          </w:tcPr>
          <w:p w:rsidR="00502717" w:rsidRPr="00AF6FC2" w:rsidRDefault="00502717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3361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192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103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89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433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259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174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1727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995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732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279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154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125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644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369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275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2014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1095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919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318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171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147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869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485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384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2142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1156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986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335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182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153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805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442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363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2089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1112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977</w:t>
            </w:r>
          </w:p>
        </w:tc>
      </w:tr>
      <w:tr w:rsidR="00502717" w:rsidTr="00763D64">
        <w:trPr>
          <w:trHeight w:hRule="exact" w:val="255"/>
        </w:trPr>
        <w:tc>
          <w:tcPr>
            <w:tcW w:w="1843" w:type="dxa"/>
            <w:vAlign w:val="bottom"/>
          </w:tcPr>
          <w:p w:rsidR="00502717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84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381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201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6A4435">
            <w:pPr>
              <w:ind w:left="57" w:right="57"/>
              <w:jc w:val="right"/>
            </w:pPr>
            <w:r w:rsidRPr="003473DE">
              <w:t>180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881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446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435</w:t>
            </w:r>
          </w:p>
        </w:tc>
        <w:tc>
          <w:tcPr>
            <w:tcW w:w="985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2032</w:t>
            </w:r>
          </w:p>
        </w:tc>
        <w:tc>
          <w:tcPr>
            <w:tcW w:w="709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1046</w:t>
            </w:r>
          </w:p>
        </w:tc>
        <w:tc>
          <w:tcPr>
            <w:tcW w:w="716" w:type="dxa"/>
            <w:vAlign w:val="bottom"/>
          </w:tcPr>
          <w:p w:rsidR="00502717" w:rsidRPr="003473DE" w:rsidRDefault="00502717" w:rsidP="00502717">
            <w:pPr>
              <w:ind w:left="57" w:right="57"/>
              <w:jc w:val="right"/>
            </w:pPr>
            <w:r w:rsidRPr="003473DE">
              <w:t>986</w:t>
            </w:r>
          </w:p>
        </w:tc>
      </w:tr>
      <w:tr w:rsidR="00502717" w:rsidRPr="00462DA5" w:rsidTr="00763D64">
        <w:trPr>
          <w:trHeight w:hRule="exact" w:val="255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02717" w:rsidRPr="00462DA5" w:rsidRDefault="0050271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30–34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bottom"/>
          </w:tcPr>
          <w:p w:rsidR="00502717" w:rsidRPr="00B4035E" w:rsidRDefault="00502717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1505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02717" w:rsidRPr="00B4035E" w:rsidRDefault="00502717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811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502717" w:rsidRPr="00B4035E" w:rsidRDefault="00502717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694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502717" w:rsidRPr="00B4035E" w:rsidRDefault="00502717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3632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02717" w:rsidRPr="00B4035E" w:rsidRDefault="00502717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2001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502717" w:rsidRPr="00B4035E" w:rsidRDefault="00502717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1631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502717" w:rsidRPr="00AF6FC2" w:rsidRDefault="00502717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10004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02717" w:rsidRPr="00AF6FC2" w:rsidRDefault="00502717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5404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502717" w:rsidRPr="00AF6FC2" w:rsidRDefault="00502717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4600</w:t>
            </w:r>
          </w:p>
        </w:tc>
      </w:tr>
    </w:tbl>
    <w:p w:rsidR="00763D64" w:rsidRDefault="00A63457" w:rsidP="00763D64">
      <w:pPr>
        <w:spacing w:beforeLines="20" w:before="48" w:afterLines="20" w:after="48"/>
      </w:pPr>
      <w:r>
        <w:br w:type="page"/>
      </w:r>
    </w:p>
    <w:tbl>
      <w:tblPr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84"/>
        <w:gridCol w:w="709"/>
        <w:gridCol w:w="717"/>
        <w:gridCol w:w="984"/>
        <w:gridCol w:w="709"/>
        <w:gridCol w:w="717"/>
        <w:gridCol w:w="984"/>
        <w:gridCol w:w="709"/>
        <w:gridCol w:w="718"/>
      </w:tblGrid>
      <w:tr w:rsidR="00763D64" w:rsidTr="00A63457">
        <w:trPr>
          <w:tblHeader/>
        </w:trPr>
        <w:tc>
          <w:tcPr>
            <w:tcW w:w="90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3D64" w:rsidRDefault="00763D64" w:rsidP="00763D64">
            <w:pPr>
              <w:pStyle w:val="40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</w:t>
            </w:r>
          </w:p>
        </w:tc>
      </w:tr>
      <w:tr w:rsidR="007E05C3" w:rsidTr="00A63457">
        <w:trPr>
          <w:cantSplit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5C3" w:rsidRDefault="007E05C3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C3" w:rsidRPr="006A4435" w:rsidRDefault="007E05C3" w:rsidP="00B41658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6A4435">
              <w:rPr>
                <w:rFonts w:ascii="Times New Roman" w:hAnsi="Times New Roman"/>
                <w:b/>
              </w:rPr>
              <w:t>МО ГО «Инта»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C3" w:rsidRPr="006A4435" w:rsidRDefault="007E05C3" w:rsidP="00B41658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6A4435">
              <w:rPr>
                <w:rFonts w:ascii="Times New Roman" w:hAnsi="Times New Roman"/>
                <w:b/>
              </w:rPr>
              <w:t>МО ГО «Усинск»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5C3" w:rsidRPr="006A4435" w:rsidRDefault="007E05C3" w:rsidP="00B41658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6A4435">
              <w:rPr>
                <w:rFonts w:ascii="Times New Roman" w:hAnsi="Times New Roman"/>
                <w:b/>
              </w:rPr>
              <w:t>МО ГО «Ухта»</w:t>
            </w:r>
          </w:p>
        </w:tc>
      </w:tr>
      <w:tr w:rsidR="007E05C3" w:rsidTr="00A63457">
        <w:trPr>
          <w:cantSplit/>
          <w:tblHeader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E05C3" w:rsidRDefault="007E05C3" w:rsidP="00763D64">
            <w:pPr>
              <w:spacing w:beforeLines="20" w:before="48" w:afterLines="20" w:after="4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05C3" w:rsidRDefault="007E05C3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05C3" w:rsidRDefault="007E05C3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E05C3" w:rsidRDefault="007E05C3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05C3" w:rsidRDefault="007E05C3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05C3" w:rsidRDefault="007E05C3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05C3" w:rsidRDefault="007E05C3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E05C3" w:rsidRDefault="007E05C3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05C3" w:rsidRDefault="007E05C3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05C3" w:rsidRDefault="007E05C3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05C3" w:rsidRDefault="007E05C3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E05C3" w:rsidRDefault="007E05C3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E05C3" w:rsidRDefault="007E05C3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400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180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220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920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498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422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2084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1055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1029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421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207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214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937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448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489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2095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1063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1032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423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218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205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938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453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485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2134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1107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1027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429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200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229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904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439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465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1859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940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919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413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190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223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932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482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450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1915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989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926</w:t>
            </w:r>
          </w:p>
        </w:tc>
      </w:tr>
      <w:tr w:rsidR="007E05C3" w:rsidRPr="00462DA5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Pr="00462DA5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35–39</w:t>
            </w:r>
          </w:p>
        </w:tc>
        <w:tc>
          <w:tcPr>
            <w:tcW w:w="984" w:type="dxa"/>
            <w:vAlign w:val="bottom"/>
          </w:tcPr>
          <w:p w:rsidR="007E05C3" w:rsidRPr="00B4035E" w:rsidRDefault="007E05C3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2086</w:t>
            </w:r>
          </w:p>
        </w:tc>
        <w:tc>
          <w:tcPr>
            <w:tcW w:w="709" w:type="dxa"/>
            <w:vAlign w:val="bottom"/>
          </w:tcPr>
          <w:p w:rsidR="007E05C3" w:rsidRPr="00B4035E" w:rsidRDefault="007E05C3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995</w:t>
            </w:r>
          </w:p>
        </w:tc>
        <w:tc>
          <w:tcPr>
            <w:tcW w:w="717" w:type="dxa"/>
            <w:vAlign w:val="bottom"/>
          </w:tcPr>
          <w:p w:rsidR="007E05C3" w:rsidRPr="00B4035E" w:rsidRDefault="007E05C3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1091</w:t>
            </w:r>
          </w:p>
        </w:tc>
        <w:tc>
          <w:tcPr>
            <w:tcW w:w="984" w:type="dxa"/>
            <w:vAlign w:val="bottom"/>
          </w:tcPr>
          <w:p w:rsidR="007E05C3" w:rsidRPr="00B4035E" w:rsidRDefault="007E05C3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4631</w:t>
            </w:r>
          </w:p>
        </w:tc>
        <w:tc>
          <w:tcPr>
            <w:tcW w:w="709" w:type="dxa"/>
            <w:vAlign w:val="bottom"/>
          </w:tcPr>
          <w:p w:rsidR="007E05C3" w:rsidRPr="00B4035E" w:rsidRDefault="007E05C3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2320</w:t>
            </w:r>
          </w:p>
        </w:tc>
        <w:tc>
          <w:tcPr>
            <w:tcW w:w="717" w:type="dxa"/>
            <w:vAlign w:val="bottom"/>
          </w:tcPr>
          <w:p w:rsidR="007E05C3" w:rsidRPr="00B4035E" w:rsidRDefault="007E05C3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2311</w:t>
            </w:r>
          </w:p>
        </w:tc>
        <w:tc>
          <w:tcPr>
            <w:tcW w:w="984" w:type="dxa"/>
            <w:vAlign w:val="bottom"/>
          </w:tcPr>
          <w:p w:rsidR="007E05C3" w:rsidRPr="00AF6FC2" w:rsidRDefault="007E05C3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10087</w:t>
            </w:r>
          </w:p>
        </w:tc>
        <w:tc>
          <w:tcPr>
            <w:tcW w:w="709" w:type="dxa"/>
            <w:vAlign w:val="bottom"/>
          </w:tcPr>
          <w:p w:rsidR="007E05C3" w:rsidRPr="00AF6FC2" w:rsidRDefault="007E05C3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5154</w:t>
            </w:r>
          </w:p>
        </w:tc>
        <w:tc>
          <w:tcPr>
            <w:tcW w:w="718" w:type="dxa"/>
            <w:vAlign w:val="bottom"/>
          </w:tcPr>
          <w:p w:rsidR="007E05C3" w:rsidRPr="00AF6FC2" w:rsidRDefault="007E05C3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4933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452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228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224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871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438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433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1889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1005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884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447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215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232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886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438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448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1794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894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900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432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188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244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811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413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398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1867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952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915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453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207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246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802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425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377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1921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985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936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457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222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235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766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345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421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1852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924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928</w:t>
            </w:r>
          </w:p>
        </w:tc>
      </w:tr>
      <w:tr w:rsidR="007E05C3" w:rsidRPr="005F0018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Pr="00462DA5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40–44</w:t>
            </w:r>
          </w:p>
        </w:tc>
        <w:tc>
          <w:tcPr>
            <w:tcW w:w="984" w:type="dxa"/>
            <w:vAlign w:val="bottom"/>
          </w:tcPr>
          <w:p w:rsidR="007E05C3" w:rsidRPr="00B4035E" w:rsidRDefault="007E05C3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2241</w:t>
            </w:r>
          </w:p>
        </w:tc>
        <w:tc>
          <w:tcPr>
            <w:tcW w:w="709" w:type="dxa"/>
            <w:vAlign w:val="bottom"/>
          </w:tcPr>
          <w:p w:rsidR="007E05C3" w:rsidRPr="00B4035E" w:rsidRDefault="007E05C3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1060</w:t>
            </w:r>
          </w:p>
        </w:tc>
        <w:tc>
          <w:tcPr>
            <w:tcW w:w="717" w:type="dxa"/>
            <w:vAlign w:val="bottom"/>
          </w:tcPr>
          <w:p w:rsidR="007E05C3" w:rsidRPr="00B4035E" w:rsidRDefault="007E05C3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1181</w:t>
            </w:r>
          </w:p>
        </w:tc>
        <w:tc>
          <w:tcPr>
            <w:tcW w:w="984" w:type="dxa"/>
            <w:vAlign w:val="bottom"/>
          </w:tcPr>
          <w:p w:rsidR="007E05C3" w:rsidRPr="00B4035E" w:rsidRDefault="007E05C3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4136</w:t>
            </w:r>
          </w:p>
        </w:tc>
        <w:tc>
          <w:tcPr>
            <w:tcW w:w="709" w:type="dxa"/>
            <w:vAlign w:val="bottom"/>
          </w:tcPr>
          <w:p w:rsidR="007E05C3" w:rsidRPr="00B4035E" w:rsidRDefault="007E05C3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2059</w:t>
            </w:r>
          </w:p>
        </w:tc>
        <w:tc>
          <w:tcPr>
            <w:tcW w:w="717" w:type="dxa"/>
            <w:vAlign w:val="bottom"/>
          </w:tcPr>
          <w:p w:rsidR="007E05C3" w:rsidRPr="00B4035E" w:rsidRDefault="007E05C3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2077</w:t>
            </w:r>
          </w:p>
        </w:tc>
        <w:tc>
          <w:tcPr>
            <w:tcW w:w="984" w:type="dxa"/>
            <w:vAlign w:val="bottom"/>
          </w:tcPr>
          <w:p w:rsidR="007E05C3" w:rsidRPr="00AF6FC2" w:rsidRDefault="007E05C3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9323</w:t>
            </w:r>
          </w:p>
        </w:tc>
        <w:tc>
          <w:tcPr>
            <w:tcW w:w="709" w:type="dxa"/>
            <w:vAlign w:val="bottom"/>
          </w:tcPr>
          <w:p w:rsidR="007E05C3" w:rsidRPr="00AF6FC2" w:rsidRDefault="007E05C3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4760</w:t>
            </w:r>
          </w:p>
        </w:tc>
        <w:tc>
          <w:tcPr>
            <w:tcW w:w="718" w:type="dxa"/>
            <w:vAlign w:val="bottom"/>
          </w:tcPr>
          <w:p w:rsidR="007E05C3" w:rsidRPr="00AF6FC2" w:rsidRDefault="007E05C3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4563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509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251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258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726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336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390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1791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876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915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463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210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253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706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339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367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1705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866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839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486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228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258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675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304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371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1671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782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889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482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239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243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617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302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315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1675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855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820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474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211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263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668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299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369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1505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729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776</w:t>
            </w:r>
          </w:p>
        </w:tc>
      </w:tr>
      <w:tr w:rsidR="007E05C3" w:rsidRPr="00462DA5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Pr="00462DA5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45–49</w:t>
            </w:r>
          </w:p>
        </w:tc>
        <w:tc>
          <w:tcPr>
            <w:tcW w:w="984" w:type="dxa"/>
            <w:vAlign w:val="bottom"/>
          </w:tcPr>
          <w:p w:rsidR="007E05C3" w:rsidRPr="00B4035E" w:rsidRDefault="007E05C3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2414</w:t>
            </w:r>
          </w:p>
        </w:tc>
        <w:tc>
          <w:tcPr>
            <w:tcW w:w="709" w:type="dxa"/>
            <w:vAlign w:val="bottom"/>
          </w:tcPr>
          <w:p w:rsidR="007E05C3" w:rsidRPr="00B4035E" w:rsidRDefault="007E05C3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1139</w:t>
            </w:r>
          </w:p>
        </w:tc>
        <w:tc>
          <w:tcPr>
            <w:tcW w:w="717" w:type="dxa"/>
            <w:vAlign w:val="bottom"/>
          </w:tcPr>
          <w:p w:rsidR="007E05C3" w:rsidRPr="00B4035E" w:rsidRDefault="007E05C3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1275</w:t>
            </w:r>
          </w:p>
        </w:tc>
        <w:tc>
          <w:tcPr>
            <w:tcW w:w="984" w:type="dxa"/>
            <w:vAlign w:val="bottom"/>
          </w:tcPr>
          <w:p w:rsidR="007E05C3" w:rsidRPr="00B4035E" w:rsidRDefault="007E05C3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3392</w:t>
            </w:r>
          </w:p>
        </w:tc>
        <w:tc>
          <w:tcPr>
            <w:tcW w:w="709" w:type="dxa"/>
            <w:vAlign w:val="bottom"/>
          </w:tcPr>
          <w:p w:rsidR="007E05C3" w:rsidRPr="00B4035E" w:rsidRDefault="007E05C3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1580</w:t>
            </w:r>
          </w:p>
        </w:tc>
        <w:tc>
          <w:tcPr>
            <w:tcW w:w="717" w:type="dxa"/>
            <w:vAlign w:val="bottom"/>
          </w:tcPr>
          <w:p w:rsidR="007E05C3" w:rsidRPr="00B4035E" w:rsidRDefault="007E05C3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1812</w:t>
            </w:r>
          </w:p>
        </w:tc>
        <w:tc>
          <w:tcPr>
            <w:tcW w:w="984" w:type="dxa"/>
            <w:vAlign w:val="bottom"/>
          </w:tcPr>
          <w:p w:rsidR="007E05C3" w:rsidRPr="00AF6FC2" w:rsidRDefault="007E05C3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8347</w:t>
            </w:r>
          </w:p>
        </w:tc>
        <w:tc>
          <w:tcPr>
            <w:tcW w:w="709" w:type="dxa"/>
            <w:vAlign w:val="bottom"/>
          </w:tcPr>
          <w:p w:rsidR="007E05C3" w:rsidRPr="00AF6FC2" w:rsidRDefault="007E05C3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4108</w:t>
            </w:r>
          </w:p>
        </w:tc>
        <w:tc>
          <w:tcPr>
            <w:tcW w:w="718" w:type="dxa"/>
            <w:vAlign w:val="bottom"/>
          </w:tcPr>
          <w:p w:rsidR="007E05C3" w:rsidRPr="00AF6FC2" w:rsidRDefault="007E05C3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4239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470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238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232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589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270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319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1433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657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776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419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191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228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545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267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278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1377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626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751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368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154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214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570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275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295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1421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713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708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403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194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209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550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292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258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1443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713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730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441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203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238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588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269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319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1494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725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769</w:t>
            </w:r>
          </w:p>
        </w:tc>
      </w:tr>
      <w:tr w:rsidR="007E05C3" w:rsidRPr="00462DA5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Pr="00462DA5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50–54</w:t>
            </w:r>
          </w:p>
        </w:tc>
        <w:tc>
          <w:tcPr>
            <w:tcW w:w="984" w:type="dxa"/>
            <w:vAlign w:val="bottom"/>
          </w:tcPr>
          <w:p w:rsidR="007E05C3" w:rsidRPr="00B4035E" w:rsidRDefault="007E05C3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2101</w:t>
            </w:r>
          </w:p>
        </w:tc>
        <w:tc>
          <w:tcPr>
            <w:tcW w:w="709" w:type="dxa"/>
            <w:vAlign w:val="bottom"/>
          </w:tcPr>
          <w:p w:rsidR="007E05C3" w:rsidRPr="00B4035E" w:rsidRDefault="007E05C3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980</w:t>
            </w:r>
          </w:p>
        </w:tc>
        <w:tc>
          <w:tcPr>
            <w:tcW w:w="717" w:type="dxa"/>
            <w:vAlign w:val="bottom"/>
          </w:tcPr>
          <w:p w:rsidR="007E05C3" w:rsidRPr="00B4035E" w:rsidRDefault="007E05C3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1121</w:t>
            </w:r>
          </w:p>
        </w:tc>
        <w:tc>
          <w:tcPr>
            <w:tcW w:w="984" w:type="dxa"/>
            <w:vAlign w:val="bottom"/>
          </w:tcPr>
          <w:p w:rsidR="007E05C3" w:rsidRPr="00B4035E" w:rsidRDefault="007E05C3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2842</w:t>
            </w:r>
          </w:p>
        </w:tc>
        <w:tc>
          <w:tcPr>
            <w:tcW w:w="709" w:type="dxa"/>
            <w:vAlign w:val="bottom"/>
          </w:tcPr>
          <w:p w:rsidR="007E05C3" w:rsidRPr="00B4035E" w:rsidRDefault="007E05C3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1373</w:t>
            </w:r>
          </w:p>
        </w:tc>
        <w:tc>
          <w:tcPr>
            <w:tcW w:w="717" w:type="dxa"/>
            <w:vAlign w:val="bottom"/>
          </w:tcPr>
          <w:p w:rsidR="007E05C3" w:rsidRPr="00B4035E" w:rsidRDefault="007E05C3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1469</w:t>
            </w:r>
          </w:p>
        </w:tc>
        <w:tc>
          <w:tcPr>
            <w:tcW w:w="984" w:type="dxa"/>
            <w:vAlign w:val="bottom"/>
          </w:tcPr>
          <w:p w:rsidR="007E05C3" w:rsidRPr="00AF6FC2" w:rsidRDefault="007E05C3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7168</w:t>
            </w:r>
          </w:p>
        </w:tc>
        <w:tc>
          <w:tcPr>
            <w:tcW w:w="709" w:type="dxa"/>
            <w:vAlign w:val="bottom"/>
          </w:tcPr>
          <w:p w:rsidR="007E05C3" w:rsidRPr="00AF6FC2" w:rsidRDefault="007E05C3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3434</w:t>
            </w:r>
          </w:p>
        </w:tc>
        <w:tc>
          <w:tcPr>
            <w:tcW w:w="718" w:type="dxa"/>
            <w:vAlign w:val="bottom"/>
          </w:tcPr>
          <w:p w:rsidR="007E05C3" w:rsidRPr="00AF6FC2" w:rsidRDefault="007E05C3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3734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449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190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259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567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260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307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1529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725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804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468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206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262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610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264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346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1490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628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862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494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215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279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677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297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380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1539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685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854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559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236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323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624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293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331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1592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697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895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566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254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312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638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289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349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1616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683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933</w:t>
            </w:r>
          </w:p>
        </w:tc>
      </w:tr>
      <w:tr w:rsidR="007E05C3" w:rsidRPr="00462DA5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Pr="00462DA5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55–59</w:t>
            </w:r>
          </w:p>
        </w:tc>
        <w:tc>
          <w:tcPr>
            <w:tcW w:w="984" w:type="dxa"/>
            <w:vAlign w:val="bottom"/>
          </w:tcPr>
          <w:p w:rsidR="007E05C3" w:rsidRPr="00B4035E" w:rsidRDefault="007E05C3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2536</w:t>
            </w:r>
          </w:p>
        </w:tc>
        <w:tc>
          <w:tcPr>
            <w:tcW w:w="709" w:type="dxa"/>
            <w:vAlign w:val="bottom"/>
          </w:tcPr>
          <w:p w:rsidR="007E05C3" w:rsidRPr="00B4035E" w:rsidRDefault="007E05C3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1101</w:t>
            </w:r>
          </w:p>
        </w:tc>
        <w:tc>
          <w:tcPr>
            <w:tcW w:w="717" w:type="dxa"/>
            <w:vAlign w:val="bottom"/>
          </w:tcPr>
          <w:p w:rsidR="007E05C3" w:rsidRPr="00B4035E" w:rsidRDefault="007E05C3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1435</w:t>
            </w:r>
          </w:p>
        </w:tc>
        <w:tc>
          <w:tcPr>
            <w:tcW w:w="984" w:type="dxa"/>
            <w:vAlign w:val="bottom"/>
          </w:tcPr>
          <w:p w:rsidR="007E05C3" w:rsidRPr="00B4035E" w:rsidRDefault="007E05C3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3116</w:t>
            </w:r>
          </w:p>
        </w:tc>
        <w:tc>
          <w:tcPr>
            <w:tcW w:w="709" w:type="dxa"/>
            <w:vAlign w:val="bottom"/>
          </w:tcPr>
          <w:p w:rsidR="007E05C3" w:rsidRPr="00B4035E" w:rsidRDefault="007E05C3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1403</w:t>
            </w:r>
          </w:p>
        </w:tc>
        <w:tc>
          <w:tcPr>
            <w:tcW w:w="717" w:type="dxa"/>
            <w:vAlign w:val="bottom"/>
          </w:tcPr>
          <w:p w:rsidR="007E05C3" w:rsidRPr="00B4035E" w:rsidRDefault="007E05C3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1713</w:t>
            </w:r>
          </w:p>
        </w:tc>
        <w:tc>
          <w:tcPr>
            <w:tcW w:w="984" w:type="dxa"/>
            <w:vAlign w:val="bottom"/>
          </w:tcPr>
          <w:p w:rsidR="007E05C3" w:rsidRPr="00AF6FC2" w:rsidRDefault="007E05C3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7766</w:t>
            </w:r>
          </w:p>
        </w:tc>
        <w:tc>
          <w:tcPr>
            <w:tcW w:w="709" w:type="dxa"/>
            <w:vAlign w:val="bottom"/>
          </w:tcPr>
          <w:p w:rsidR="007E05C3" w:rsidRPr="00AF6FC2" w:rsidRDefault="007E05C3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3418</w:t>
            </w:r>
          </w:p>
        </w:tc>
        <w:tc>
          <w:tcPr>
            <w:tcW w:w="718" w:type="dxa"/>
            <w:vAlign w:val="bottom"/>
          </w:tcPr>
          <w:p w:rsidR="007E05C3" w:rsidRPr="00AF6FC2" w:rsidRDefault="007E05C3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4348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525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229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296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606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233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373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1567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671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896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481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204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277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609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225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384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1575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621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954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448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177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271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551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230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321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1505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594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911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369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128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241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518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223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295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1377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515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862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362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124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238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476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204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272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1363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532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831</w:t>
            </w:r>
          </w:p>
        </w:tc>
      </w:tr>
      <w:tr w:rsidR="007E05C3" w:rsidRPr="00462DA5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Pr="00462DA5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60–64</w:t>
            </w:r>
          </w:p>
        </w:tc>
        <w:tc>
          <w:tcPr>
            <w:tcW w:w="984" w:type="dxa"/>
            <w:vAlign w:val="bottom"/>
          </w:tcPr>
          <w:p w:rsidR="007E05C3" w:rsidRPr="00B4035E" w:rsidRDefault="007E05C3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2185</w:t>
            </w:r>
          </w:p>
        </w:tc>
        <w:tc>
          <w:tcPr>
            <w:tcW w:w="709" w:type="dxa"/>
            <w:vAlign w:val="bottom"/>
          </w:tcPr>
          <w:p w:rsidR="007E05C3" w:rsidRPr="00B4035E" w:rsidRDefault="007E05C3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862</w:t>
            </w:r>
          </w:p>
        </w:tc>
        <w:tc>
          <w:tcPr>
            <w:tcW w:w="717" w:type="dxa"/>
            <w:vAlign w:val="bottom"/>
          </w:tcPr>
          <w:p w:rsidR="007E05C3" w:rsidRPr="00B4035E" w:rsidRDefault="007E05C3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1323</w:t>
            </w:r>
          </w:p>
        </w:tc>
        <w:tc>
          <w:tcPr>
            <w:tcW w:w="984" w:type="dxa"/>
            <w:vAlign w:val="bottom"/>
          </w:tcPr>
          <w:p w:rsidR="007E05C3" w:rsidRPr="00B4035E" w:rsidRDefault="007E05C3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2760</w:t>
            </w:r>
          </w:p>
        </w:tc>
        <w:tc>
          <w:tcPr>
            <w:tcW w:w="709" w:type="dxa"/>
            <w:vAlign w:val="bottom"/>
          </w:tcPr>
          <w:p w:rsidR="007E05C3" w:rsidRPr="00B4035E" w:rsidRDefault="007E05C3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1115</w:t>
            </w:r>
          </w:p>
        </w:tc>
        <w:tc>
          <w:tcPr>
            <w:tcW w:w="717" w:type="dxa"/>
            <w:vAlign w:val="bottom"/>
          </w:tcPr>
          <w:p w:rsidR="007E05C3" w:rsidRPr="00B4035E" w:rsidRDefault="007E05C3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1645</w:t>
            </w:r>
          </w:p>
        </w:tc>
        <w:tc>
          <w:tcPr>
            <w:tcW w:w="984" w:type="dxa"/>
            <w:vAlign w:val="bottom"/>
          </w:tcPr>
          <w:p w:rsidR="007E05C3" w:rsidRPr="00AF6FC2" w:rsidRDefault="007E05C3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7387</w:t>
            </w:r>
          </w:p>
        </w:tc>
        <w:tc>
          <w:tcPr>
            <w:tcW w:w="709" w:type="dxa"/>
            <w:vAlign w:val="bottom"/>
          </w:tcPr>
          <w:p w:rsidR="007E05C3" w:rsidRPr="00AF6FC2" w:rsidRDefault="007E05C3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2933</w:t>
            </w:r>
          </w:p>
        </w:tc>
        <w:tc>
          <w:tcPr>
            <w:tcW w:w="718" w:type="dxa"/>
            <w:vAlign w:val="bottom"/>
          </w:tcPr>
          <w:p w:rsidR="007E05C3" w:rsidRPr="00AF6FC2" w:rsidRDefault="007E05C3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4454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365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136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229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415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157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258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1319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478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841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320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95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225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347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130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217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1180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466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714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271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78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193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319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128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191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1196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425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771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270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101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169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265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103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162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1177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397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780</w:t>
            </w:r>
          </w:p>
        </w:tc>
      </w:tr>
      <w:tr w:rsidR="007E05C3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238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70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6A4435">
            <w:pPr>
              <w:ind w:left="57" w:right="57"/>
              <w:jc w:val="right"/>
            </w:pPr>
            <w:r w:rsidRPr="003473DE">
              <w:t>168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283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107</w:t>
            </w:r>
          </w:p>
        </w:tc>
        <w:tc>
          <w:tcPr>
            <w:tcW w:w="717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176</w:t>
            </w:r>
          </w:p>
        </w:tc>
        <w:tc>
          <w:tcPr>
            <w:tcW w:w="984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1099</w:t>
            </w:r>
          </w:p>
        </w:tc>
        <w:tc>
          <w:tcPr>
            <w:tcW w:w="709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382</w:t>
            </w:r>
          </w:p>
        </w:tc>
        <w:tc>
          <w:tcPr>
            <w:tcW w:w="718" w:type="dxa"/>
            <w:vAlign w:val="bottom"/>
          </w:tcPr>
          <w:p w:rsidR="007E05C3" w:rsidRPr="003473DE" w:rsidRDefault="007E05C3" w:rsidP="00502717">
            <w:pPr>
              <w:ind w:left="57" w:right="57"/>
              <w:jc w:val="right"/>
            </w:pPr>
            <w:r w:rsidRPr="003473DE">
              <w:t>717</w:t>
            </w:r>
          </w:p>
        </w:tc>
      </w:tr>
      <w:tr w:rsidR="007E05C3" w:rsidRPr="00462DA5" w:rsidTr="00A63457">
        <w:trPr>
          <w:trHeight w:hRule="exact" w:val="255"/>
        </w:trPr>
        <w:tc>
          <w:tcPr>
            <w:tcW w:w="1843" w:type="dxa"/>
            <w:vAlign w:val="bottom"/>
          </w:tcPr>
          <w:p w:rsidR="007E05C3" w:rsidRPr="00462DA5" w:rsidRDefault="007E05C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65–69</w:t>
            </w:r>
          </w:p>
        </w:tc>
        <w:tc>
          <w:tcPr>
            <w:tcW w:w="984" w:type="dxa"/>
            <w:vAlign w:val="bottom"/>
          </w:tcPr>
          <w:p w:rsidR="007E05C3" w:rsidRPr="00B4035E" w:rsidRDefault="007E05C3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1464</w:t>
            </w:r>
          </w:p>
        </w:tc>
        <w:tc>
          <w:tcPr>
            <w:tcW w:w="709" w:type="dxa"/>
            <w:vAlign w:val="bottom"/>
          </w:tcPr>
          <w:p w:rsidR="007E05C3" w:rsidRPr="00B4035E" w:rsidRDefault="007E05C3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480</w:t>
            </w:r>
          </w:p>
        </w:tc>
        <w:tc>
          <w:tcPr>
            <w:tcW w:w="717" w:type="dxa"/>
            <w:vAlign w:val="bottom"/>
          </w:tcPr>
          <w:p w:rsidR="007E05C3" w:rsidRPr="00B4035E" w:rsidRDefault="007E05C3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984</w:t>
            </w:r>
          </w:p>
        </w:tc>
        <w:tc>
          <w:tcPr>
            <w:tcW w:w="984" w:type="dxa"/>
            <w:vAlign w:val="bottom"/>
          </w:tcPr>
          <w:p w:rsidR="007E05C3" w:rsidRPr="00B4035E" w:rsidRDefault="007E05C3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1629</w:t>
            </w:r>
          </w:p>
        </w:tc>
        <w:tc>
          <w:tcPr>
            <w:tcW w:w="709" w:type="dxa"/>
            <w:vAlign w:val="bottom"/>
          </w:tcPr>
          <w:p w:rsidR="007E05C3" w:rsidRPr="00B4035E" w:rsidRDefault="007E05C3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625</w:t>
            </w:r>
          </w:p>
        </w:tc>
        <w:tc>
          <w:tcPr>
            <w:tcW w:w="717" w:type="dxa"/>
            <w:vAlign w:val="bottom"/>
          </w:tcPr>
          <w:p w:rsidR="007E05C3" w:rsidRPr="00B4035E" w:rsidRDefault="007E05C3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1004</w:t>
            </w:r>
          </w:p>
        </w:tc>
        <w:tc>
          <w:tcPr>
            <w:tcW w:w="984" w:type="dxa"/>
            <w:vAlign w:val="bottom"/>
          </w:tcPr>
          <w:p w:rsidR="007E05C3" w:rsidRPr="00AF6FC2" w:rsidRDefault="007E05C3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5971</w:t>
            </w:r>
          </w:p>
        </w:tc>
        <w:tc>
          <w:tcPr>
            <w:tcW w:w="709" w:type="dxa"/>
            <w:vAlign w:val="bottom"/>
          </w:tcPr>
          <w:p w:rsidR="007E05C3" w:rsidRPr="00AF6FC2" w:rsidRDefault="007E05C3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2148</w:t>
            </w:r>
          </w:p>
        </w:tc>
        <w:tc>
          <w:tcPr>
            <w:tcW w:w="718" w:type="dxa"/>
            <w:vAlign w:val="bottom"/>
          </w:tcPr>
          <w:p w:rsidR="007E05C3" w:rsidRPr="00AF6FC2" w:rsidRDefault="007E05C3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3823</w:t>
            </w:r>
          </w:p>
        </w:tc>
      </w:tr>
      <w:tr w:rsidR="007E05C3" w:rsidRPr="00462DA5" w:rsidTr="00A63457"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05C3" w:rsidRPr="00462DA5" w:rsidRDefault="007E05C3" w:rsidP="00763D64">
            <w:pPr>
              <w:pStyle w:val="6"/>
              <w:spacing w:before="0"/>
              <w:ind w:left="771" w:hanging="261"/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  <w:r w:rsidRPr="00462DA5">
              <w:rPr>
                <w:rFonts w:ascii="Times New Roman" w:hAnsi="Times New Roman"/>
                <w:b/>
                <w:sz w:val="20"/>
              </w:rPr>
              <w:t>70 лет</w:t>
            </w:r>
          </w:p>
          <w:p w:rsidR="007E05C3" w:rsidRPr="00462DA5" w:rsidRDefault="007E05C3" w:rsidP="00763D64">
            <w:pPr>
              <w:pStyle w:val="6"/>
              <w:spacing w:before="0"/>
              <w:ind w:left="771" w:hanging="261"/>
              <w:jc w:val="left"/>
              <w:rPr>
                <w:rFonts w:ascii="Times New Roman" w:hAnsi="Times New Roman"/>
                <w:b/>
                <w:sz w:val="20"/>
              </w:rPr>
            </w:pPr>
            <w:r w:rsidRPr="00462DA5">
              <w:rPr>
                <w:rFonts w:ascii="Times New Roman" w:hAnsi="Times New Roman"/>
                <w:b/>
                <w:sz w:val="20"/>
              </w:rPr>
              <w:t xml:space="preserve"> и ста</w:t>
            </w:r>
            <w:r w:rsidRPr="00462DA5">
              <w:rPr>
                <w:rFonts w:ascii="Times New Roman" w:hAnsi="Times New Roman"/>
                <w:b/>
                <w:sz w:val="20"/>
              </w:rPr>
              <w:t>р</w:t>
            </w:r>
            <w:r w:rsidRPr="00462DA5">
              <w:rPr>
                <w:rFonts w:ascii="Times New Roman" w:hAnsi="Times New Roman"/>
                <w:b/>
                <w:sz w:val="20"/>
              </w:rPr>
              <w:t>ше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05C3" w:rsidRPr="00B4035E" w:rsidRDefault="007E05C3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05C3" w:rsidRPr="00B4035E" w:rsidRDefault="007E05C3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407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05C3" w:rsidRPr="00B4035E" w:rsidRDefault="007E05C3" w:rsidP="006A4435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1529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05C3" w:rsidRPr="00B4035E" w:rsidRDefault="007E05C3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1254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05C3" w:rsidRPr="00B4035E" w:rsidRDefault="007E05C3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373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05C3" w:rsidRPr="00B4035E" w:rsidRDefault="007E05C3" w:rsidP="00502717">
            <w:pPr>
              <w:ind w:left="57" w:right="57"/>
              <w:jc w:val="right"/>
              <w:rPr>
                <w:b/>
              </w:rPr>
            </w:pPr>
            <w:r w:rsidRPr="00B4035E">
              <w:rPr>
                <w:b/>
              </w:rPr>
              <w:t>881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05C3" w:rsidRPr="00AF6FC2" w:rsidRDefault="007E05C3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8606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05C3" w:rsidRPr="00AF6FC2" w:rsidRDefault="007E05C3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2299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E05C3" w:rsidRPr="00AF6FC2" w:rsidRDefault="007E05C3" w:rsidP="00502717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6307</w:t>
            </w:r>
          </w:p>
        </w:tc>
      </w:tr>
    </w:tbl>
    <w:p w:rsidR="00A63457" w:rsidRPr="00A63457" w:rsidRDefault="00A63457">
      <w:pPr>
        <w:rPr>
          <w:sz w:val="2"/>
          <w:szCs w:val="2"/>
        </w:rPr>
      </w:pPr>
      <w:r>
        <w:br w:type="page"/>
      </w: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84"/>
        <w:gridCol w:w="709"/>
        <w:gridCol w:w="716"/>
        <w:gridCol w:w="985"/>
        <w:gridCol w:w="709"/>
        <w:gridCol w:w="716"/>
        <w:gridCol w:w="985"/>
        <w:gridCol w:w="709"/>
        <w:gridCol w:w="716"/>
      </w:tblGrid>
      <w:tr w:rsidR="00763D64" w:rsidTr="00A63457">
        <w:trPr>
          <w:tblHeader/>
        </w:trPr>
        <w:tc>
          <w:tcPr>
            <w:tcW w:w="907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2717" w:rsidRDefault="00A63457" w:rsidP="00A63457">
            <w:pPr>
              <w:pStyle w:val="4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</w:p>
          <w:p w:rsidR="00763D64" w:rsidRDefault="00763D64" w:rsidP="00A63457">
            <w:pPr>
              <w:pStyle w:val="40"/>
              <w:spacing w:before="0"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на 1 января 20</w:t>
            </w:r>
            <w:r w:rsidR="001D4F3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года; человек</w:t>
            </w:r>
          </w:p>
        </w:tc>
      </w:tr>
      <w:tr w:rsidR="00763D64" w:rsidTr="00A63457">
        <w:trPr>
          <w:cantSplit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Default="00763D64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905FFC" w:rsidRDefault="005E706D" w:rsidP="005E706D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905FFC">
              <w:rPr>
                <w:rFonts w:ascii="Times New Roman" w:hAnsi="Times New Roman"/>
                <w:b/>
              </w:rPr>
              <w:t>МО МР «Ижемский»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905FFC" w:rsidRDefault="005E706D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905FFC">
              <w:rPr>
                <w:rFonts w:ascii="Times New Roman" w:hAnsi="Times New Roman"/>
                <w:b/>
              </w:rPr>
              <w:t xml:space="preserve">МО МР </w:t>
            </w:r>
            <w:r w:rsidR="007E05C3">
              <w:rPr>
                <w:rFonts w:ascii="Times New Roman" w:hAnsi="Times New Roman"/>
                <w:b/>
              </w:rPr>
              <w:br/>
            </w:r>
            <w:r w:rsidRPr="00905FFC">
              <w:rPr>
                <w:rFonts w:ascii="Times New Roman" w:hAnsi="Times New Roman"/>
                <w:b/>
              </w:rPr>
              <w:t>«Княжпогос</w:t>
            </w:r>
            <w:r w:rsidRPr="00905FFC">
              <w:rPr>
                <w:rFonts w:ascii="Times New Roman" w:hAnsi="Times New Roman"/>
                <w:b/>
              </w:rPr>
              <w:t>т</w:t>
            </w:r>
            <w:r w:rsidRPr="00905FFC">
              <w:rPr>
                <w:rFonts w:ascii="Times New Roman" w:hAnsi="Times New Roman"/>
                <w:b/>
              </w:rPr>
              <w:t>ский»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3D64" w:rsidRPr="00905FFC" w:rsidRDefault="005E706D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905FFC">
              <w:rPr>
                <w:rFonts w:ascii="Times New Roman" w:hAnsi="Times New Roman"/>
                <w:b/>
              </w:rPr>
              <w:t>МО МР «Койгородский»</w:t>
            </w:r>
          </w:p>
        </w:tc>
      </w:tr>
      <w:tr w:rsidR="00763D64" w:rsidTr="00A63457">
        <w:trPr>
          <w:cantSplit/>
          <w:tblHeader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63D64" w:rsidRDefault="00763D64" w:rsidP="00763D64">
            <w:pPr>
              <w:spacing w:beforeLines="20" w:before="48" w:afterLines="20" w:after="4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2A4A38" w:rsidRPr="00462DA5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Pr="00462DA5" w:rsidRDefault="002A4A38" w:rsidP="00763D64">
            <w:pPr>
              <w:pStyle w:val="6"/>
              <w:spacing w:before="0"/>
              <w:ind w:left="227" w:hanging="93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462DA5">
              <w:rPr>
                <w:rFonts w:ascii="Times New Roman" w:hAnsi="Times New Roman"/>
                <w:b/>
                <w:bCs/>
                <w:sz w:val="20"/>
              </w:rPr>
              <w:t>Все население</w:t>
            </w:r>
          </w:p>
        </w:tc>
        <w:tc>
          <w:tcPr>
            <w:tcW w:w="984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17009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8524</w:t>
            </w:r>
          </w:p>
        </w:tc>
        <w:tc>
          <w:tcPr>
            <w:tcW w:w="716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8485</w:t>
            </w:r>
          </w:p>
        </w:tc>
        <w:tc>
          <w:tcPr>
            <w:tcW w:w="985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18539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10059</w:t>
            </w:r>
          </w:p>
        </w:tc>
        <w:tc>
          <w:tcPr>
            <w:tcW w:w="716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8480</w:t>
            </w:r>
          </w:p>
        </w:tc>
        <w:tc>
          <w:tcPr>
            <w:tcW w:w="985" w:type="dxa"/>
            <w:vAlign w:val="bottom"/>
          </w:tcPr>
          <w:p w:rsidR="002A4A38" w:rsidRPr="00AF6FC2" w:rsidRDefault="002A4A38" w:rsidP="002A4A38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7210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2A4A38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3388</w:t>
            </w:r>
          </w:p>
        </w:tc>
        <w:tc>
          <w:tcPr>
            <w:tcW w:w="716" w:type="dxa"/>
            <w:vAlign w:val="bottom"/>
          </w:tcPr>
          <w:p w:rsidR="002A4A38" w:rsidRPr="00AF6FC2" w:rsidRDefault="002A4A38" w:rsidP="002A4A38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3822</w:t>
            </w:r>
          </w:p>
        </w:tc>
      </w:tr>
      <w:tr w:rsidR="002A4A38" w:rsidTr="00A63457">
        <w:trPr>
          <w:trHeight w:hRule="exact" w:val="551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6"/>
              <w:spacing w:line="240" w:lineRule="auto"/>
              <w:ind w:left="283" w:hanging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в </w:t>
            </w:r>
            <w:r>
              <w:rPr>
                <w:rFonts w:ascii="Times New Roman" w:hAnsi="Times New Roman"/>
              </w:rPr>
              <w:br/>
              <w:t>возрасте, лет: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года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276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138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138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193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106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87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73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34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39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279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129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150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148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83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65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77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38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39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295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145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150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173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79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94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87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44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43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334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177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157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226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124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102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103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61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42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322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171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151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186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103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83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91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53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38</w:t>
            </w:r>
          </w:p>
        </w:tc>
      </w:tr>
      <w:tr w:rsidR="002A4A38" w:rsidRPr="00462DA5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Pr="00462DA5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0–4</w:t>
            </w:r>
          </w:p>
        </w:tc>
        <w:tc>
          <w:tcPr>
            <w:tcW w:w="984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1506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760</w:t>
            </w:r>
          </w:p>
        </w:tc>
        <w:tc>
          <w:tcPr>
            <w:tcW w:w="716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746</w:t>
            </w:r>
          </w:p>
        </w:tc>
        <w:tc>
          <w:tcPr>
            <w:tcW w:w="985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926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495</w:t>
            </w:r>
          </w:p>
        </w:tc>
        <w:tc>
          <w:tcPr>
            <w:tcW w:w="716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431</w:t>
            </w:r>
          </w:p>
        </w:tc>
        <w:tc>
          <w:tcPr>
            <w:tcW w:w="985" w:type="dxa"/>
            <w:vAlign w:val="bottom"/>
          </w:tcPr>
          <w:p w:rsidR="002A4A38" w:rsidRPr="00AF6FC2" w:rsidRDefault="002A4A38" w:rsidP="002A4A38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431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2A4A38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230</w:t>
            </w:r>
          </w:p>
        </w:tc>
        <w:tc>
          <w:tcPr>
            <w:tcW w:w="716" w:type="dxa"/>
            <w:vAlign w:val="bottom"/>
          </w:tcPr>
          <w:p w:rsidR="002A4A38" w:rsidRPr="00AF6FC2" w:rsidRDefault="002A4A38" w:rsidP="002A4A38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201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372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186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186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249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127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122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119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57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62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381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184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197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279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150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129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110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52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58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339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173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166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245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127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118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116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60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56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317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165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152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209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109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100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122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53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69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254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139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115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198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98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100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78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45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33</w:t>
            </w:r>
          </w:p>
        </w:tc>
      </w:tr>
      <w:tr w:rsidR="002A4A38" w:rsidRPr="00462DA5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Pr="00462DA5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5–9</w:t>
            </w:r>
          </w:p>
        </w:tc>
        <w:tc>
          <w:tcPr>
            <w:tcW w:w="984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1663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847</w:t>
            </w:r>
          </w:p>
        </w:tc>
        <w:tc>
          <w:tcPr>
            <w:tcW w:w="716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816</w:t>
            </w:r>
          </w:p>
        </w:tc>
        <w:tc>
          <w:tcPr>
            <w:tcW w:w="985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1180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611</w:t>
            </w:r>
          </w:p>
        </w:tc>
        <w:tc>
          <w:tcPr>
            <w:tcW w:w="716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569</w:t>
            </w:r>
          </w:p>
        </w:tc>
        <w:tc>
          <w:tcPr>
            <w:tcW w:w="985" w:type="dxa"/>
            <w:vAlign w:val="bottom"/>
          </w:tcPr>
          <w:p w:rsidR="002A4A38" w:rsidRPr="00AF6FC2" w:rsidRDefault="002A4A38" w:rsidP="002A4A38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545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2A4A38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267</w:t>
            </w:r>
          </w:p>
        </w:tc>
        <w:tc>
          <w:tcPr>
            <w:tcW w:w="716" w:type="dxa"/>
            <w:vAlign w:val="bottom"/>
          </w:tcPr>
          <w:p w:rsidR="002A4A38" w:rsidRPr="00AF6FC2" w:rsidRDefault="002A4A38" w:rsidP="002A4A38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278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254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129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125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199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97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102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85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48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37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263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145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118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204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96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108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89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47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42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242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116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126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232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134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98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90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49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41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235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125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110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213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122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91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86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49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37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237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115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122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200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98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102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102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47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55</w:t>
            </w:r>
          </w:p>
        </w:tc>
      </w:tr>
      <w:tr w:rsidR="002A4A38" w:rsidRPr="00462DA5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Pr="00462DA5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10–14</w:t>
            </w:r>
          </w:p>
        </w:tc>
        <w:tc>
          <w:tcPr>
            <w:tcW w:w="984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1231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630</w:t>
            </w:r>
          </w:p>
        </w:tc>
        <w:tc>
          <w:tcPr>
            <w:tcW w:w="716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601</w:t>
            </w:r>
          </w:p>
        </w:tc>
        <w:tc>
          <w:tcPr>
            <w:tcW w:w="985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1048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547</w:t>
            </w:r>
          </w:p>
        </w:tc>
        <w:tc>
          <w:tcPr>
            <w:tcW w:w="716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501</w:t>
            </w:r>
          </w:p>
        </w:tc>
        <w:tc>
          <w:tcPr>
            <w:tcW w:w="985" w:type="dxa"/>
            <w:vAlign w:val="bottom"/>
          </w:tcPr>
          <w:p w:rsidR="002A4A38" w:rsidRPr="00AF6FC2" w:rsidRDefault="002A4A38" w:rsidP="002A4A38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452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2A4A38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240</w:t>
            </w:r>
          </w:p>
        </w:tc>
        <w:tc>
          <w:tcPr>
            <w:tcW w:w="716" w:type="dxa"/>
            <w:vAlign w:val="bottom"/>
          </w:tcPr>
          <w:p w:rsidR="002A4A38" w:rsidRPr="00AF6FC2" w:rsidRDefault="002A4A38" w:rsidP="002A4A38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212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191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97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94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171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78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93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81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51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30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182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90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92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157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72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85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57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28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29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149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84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65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117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59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58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57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29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28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57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35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22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76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30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46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34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18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16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109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61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48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93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33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60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56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26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30</w:t>
            </w:r>
          </w:p>
        </w:tc>
      </w:tr>
      <w:tr w:rsidR="002A4A38" w:rsidRPr="00462DA5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Pr="00462DA5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15–19</w:t>
            </w:r>
          </w:p>
        </w:tc>
        <w:tc>
          <w:tcPr>
            <w:tcW w:w="984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688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367</w:t>
            </w:r>
          </w:p>
        </w:tc>
        <w:tc>
          <w:tcPr>
            <w:tcW w:w="716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321</w:t>
            </w:r>
          </w:p>
        </w:tc>
        <w:tc>
          <w:tcPr>
            <w:tcW w:w="985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614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272</w:t>
            </w:r>
          </w:p>
        </w:tc>
        <w:tc>
          <w:tcPr>
            <w:tcW w:w="716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342</w:t>
            </w:r>
          </w:p>
        </w:tc>
        <w:tc>
          <w:tcPr>
            <w:tcW w:w="985" w:type="dxa"/>
            <w:vAlign w:val="bottom"/>
          </w:tcPr>
          <w:p w:rsidR="002A4A38" w:rsidRPr="00AF6FC2" w:rsidRDefault="002A4A38" w:rsidP="002A4A38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285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2A4A38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152</w:t>
            </w:r>
          </w:p>
        </w:tc>
        <w:tc>
          <w:tcPr>
            <w:tcW w:w="716" w:type="dxa"/>
            <w:vAlign w:val="bottom"/>
          </w:tcPr>
          <w:p w:rsidR="002A4A38" w:rsidRPr="00AF6FC2" w:rsidRDefault="002A4A38" w:rsidP="002A4A38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133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122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71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51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68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40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28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36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25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11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155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75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80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133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67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66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72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38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34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198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95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103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129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63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66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56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26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30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195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87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108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186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96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90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86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40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46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255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156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99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193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80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113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78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44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34</w:t>
            </w:r>
          </w:p>
        </w:tc>
      </w:tr>
      <w:tr w:rsidR="002A4A38" w:rsidRPr="00462DA5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Pr="00462DA5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20–24</w:t>
            </w:r>
          </w:p>
        </w:tc>
        <w:tc>
          <w:tcPr>
            <w:tcW w:w="984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925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484</w:t>
            </w:r>
          </w:p>
        </w:tc>
        <w:tc>
          <w:tcPr>
            <w:tcW w:w="716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441</w:t>
            </w:r>
          </w:p>
        </w:tc>
        <w:tc>
          <w:tcPr>
            <w:tcW w:w="985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709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346</w:t>
            </w:r>
          </w:p>
        </w:tc>
        <w:tc>
          <w:tcPr>
            <w:tcW w:w="716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363</w:t>
            </w:r>
          </w:p>
        </w:tc>
        <w:tc>
          <w:tcPr>
            <w:tcW w:w="985" w:type="dxa"/>
            <w:vAlign w:val="bottom"/>
          </w:tcPr>
          <w:p w:rsidR="002A4A38" w:rsidRPr="00AF6FC2" w:rsidRDefault="002A4A38" w:rsidP="002A4A38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328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2A4A38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173</w:t>
            </w:r>
          </w:p>
        </w:tc>
        <w:tc>
          <w:tcPr>
            <w:tcW w:w="716" w:type="dxa"/>
            <w:vAlign w:val="bottom"/>
          </w:tcPr>
          <w:p w:rsidR="002A4A38" w:rsidRPr="00AF6FC2" w:rsidRDefault="002A4A38" w:rsidP="002A4A38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155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200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100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100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125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68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57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50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25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25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209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131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78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100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59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41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56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40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16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37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37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-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49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40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9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6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6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-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142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131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11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109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96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13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41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31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10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114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82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32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145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120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25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20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17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3</w:t>
            </w:r>
          </w:p>
        </w:tc>
      </w:tr>
      <w:tr w:rsidR="002A4A38" w:rsidRPr="00462DA5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Pr="00462DA5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25–29</w:t>
            </w:r>
          </w:p>
        </w:tc>
        <w:tc>
          <w:tcPr>
            <w:tcW w:w="984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702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481</w:t>
            </w:r>
          </w:p>
        </w:tc>
        <w:tc>
          <w:tcPr>
            <w:tcW w:w="716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221</w:t>
            </w:r>
          </w:p>
        </w:tc>
        <w:tc>
          <w:tcPr>
            <w:tcW w:w="985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528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383</w:t>
            </w:r>
          </w:p>
        </w:tc>
        <w:tc>
          <w:tcPr>
            <w:tcW w:w="716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145</w:t>
            </w:r>
          </w:p>
        </w:tc>
        <w:tc>
          <w:tcPr>
            <w:tcW w:w="985" w:type="dxa"/>
            <w:vAlign w:val="bottom"/>
          </w:tcPr>
          <w:p w:rsidR="002A4A38" w:rsidRPr="00AF6FC2" w:rsidRDefault="002A4A38" w:rsidP="002A4A38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173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2A4A38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119</w:t>
            </w:r>
          </w:p>
        </w:tc>
        <w:tc>
          <w:tcPr>
            <w:tcW w:w="716" w:type="dxa"/>
            <w:vAlign w:val="bottom"/>
          </w:tcPr>
          <w:p w:rsidR="002A4A38" w:rsidRPr="00AF6FC2" w:rsidRDefault="002A4A38" w:rsidP="002A4A38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54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175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100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75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210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145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65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14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12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2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150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87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63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207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136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71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58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30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28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198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132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66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335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247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88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70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35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35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254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149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105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288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208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80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47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39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8</w:t>
            </w:r>
          </w:p>
        </w:tc>
      </w:tr>
      <w:tr w:rsidR="002A4A38" w:rsidTr="00A63457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217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127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90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314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215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99</w:t>
            </w:r>
          </w:p>
        </w:tc>
        <w:tc>
          <w:tcPr>
            <w:tcW w:w="985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70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46</w:t>
            </w:r>
          </w:p>
        </w:tc>
        <w:tc>
          <w:tcPr>
            <w:tcW w:w="716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24</w:t>
            </w:r>
          </w:p>
        </w:tc>
      </w:tr>
      <w:tr w:rsidR="002A4A38" w:rsidRPr="00462DA5" w:rsidTr="00A63457">
        <w:trPr>
          <w:trHeight w:hRule="exact" w:val="255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A4A38" w:rsidRPr="00462DA5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30–34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994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595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399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1354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951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403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2A4A38" w:rsidRPr="00AF6FC2" w:rsidRDefault="002A4A38" w:rsidP="002A4A38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259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4A38" w:rsidRPr="00AF6FC2" w:rsidRDefault="002A4A38" w:rsidP="002A4A38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162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2A4A38" w:rsidRPr="00AF6FC2" w:rsidRDefault="002A4A38" w:rsidP="002A4A38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97</w:t>
            </w:r>
          </w:p>
        </w:tc>
      </w:tr>
    </w:tbl>
    <w:p w:rsidR="00763D64" w:rsidRDefault="00763D64" w:rsidP="00763D64">
      <w:pPr>
        <w:spacing w:beforeLines="20" w:before="48" w:afterLines="20" w:after="48"/>
      </w:pPr>
    </w:p>
    <w:p w:rsidR="00763D64" w:rsidRDefault="00A63457" w:rsidP="00763D64">
      <w:pPr>
        <w:spacing w:beforeLines="20" w:before="48" w:afterLines="20" w:after="48"/>
      </w:pPr>
      <w:r>
        <w:br w:type="page"/>
      </w:r>
    </w:p>
    <w:tbl>
      <w:tblPr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84"/>
        <w:gridCol w:w="709"/>
        <w:gridCol w:w="717"/>
        <w:gridCol w:w="984"/>
        <w:gridCol w:w="709"/>
        <w:gridCol w:w="717"/>
        <w:gridCol w:w="984"/>
        <w:gridCol w:w="709"/>
        <w:gridCol w:w="718"/>
      </w:tblGrid>
      <w:tr w:rsidR="00763D64" w:rsidTr="00763D64">
        <w:trPr>
          <w:tblHeader/>
        </w:trPr>
        <w:tc>
          <w:tcPr>
            <w:tcW w:w="90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3D64" w:rsidRDefault="00763D64" w:rsidP="00763D64">
            <w:pPr>
              <w:pStyle w:val="40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</w:t>
            </w:r>
          </w:p>
        </w:tc>
      </w:tr>
      <w:tr w:rsidR="002A4A38" w:rsidTr="00763D64">
        <w:trPr>
          <w:cantSplit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38" w:rsidRDefault="002A4A38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38" w:rsidRPr="00905FFC" w:rsidRDefault="002A4A38" w:rsidP="002A4A38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905FFC">
              <w:rPr>
                <w:rFonts w:ascii="Times New Roman" w:hAnsi="Times New Roman"/>
                <w:b/>
              </w:rPr>
              <w:t>МО МР «Ижемский»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38" w:rsidRPr="00905FFC" w:rsidRDefault="002A4A38" w:rsidP="002A4A38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905FFC">
              <w:rPr>
                <w:rFonts w:ascii="Times New Roman" w:hAnsi="Times New Roman"/>
                <w:b/>
              </w:rPr>
              <w:t xml:space="preserve">МО МР </w:t>
            </w:r>
            <w:r w:rsidR="007E05C3">
              <w:rPr>
                <w:rFonts w:ascii="Times New Roman" w:hAnsi="Times New Roman"/>
                <w:b/>
              </w:rPr>
              <w:br/>
            </w:r>
            <w:r w:rsidRPr="00905FFC">
              <w:rPr>
                <w:rFonts w:ascii="Times New Roman" w:hAnsi="Times New Roman"/>
                <w:b/>
              </w:rPr>
              <w:t>«Княжпогос</w:t>
            </w:r>
            <w:r w:rsidRPr="00905FFC">
              <w:rPr>
                <w:rFonts w:ascii="Times New Roman" w:hAnsi="Times New Roman"/>
                <w:b/>
              </w:rPr>
              <w:t>т</w:t>
            </w:r>
            <w:r w:rsidRPr="00905FFC">
              <w:rPr>
                <w:rFonts w:ascii="Times New Roman" w:hAnsi="Times New Roman"/>
                <w:b/>
              </w:rPr>
              <w:t>ский»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A38" w:rsidRPr="00905FFC" w:rsidRDefault="002A4A38" w:rsidP="002A4A38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905FFC">
              <w:rPr>
                <w:rFonts w:ascii="Times New Roman" w:hAnsi="Times New Roman"/>
                <w:b/>
              </w:rPr>
              <w:t>МО МР «Койгородский»</w:t>
            </w:r>
          </w:p>
        </w:tc>
      </w:tr>
      <w:tr w:rsidR="00763D64" w:rsidTr="00763D64">
        <w:trPr>
          <w:cantSplit/>
          <w:tblHeader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63D64" w:rsidRDefault="00763D64" w:rsidP="00763D64">
            <w:pPr>
              <w:spacing w:beforeLines="20" w:before="48" w:afterLines="20" w:after="4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244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151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93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357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267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90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80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44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36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245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146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99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390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267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123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95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57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38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222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137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85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359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252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107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77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44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33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208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115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93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329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226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103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100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48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52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220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107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113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352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229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123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102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53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49</w:t>
            </w:r>
          </w:p>
        </w:tc>
      </w:tr>
      <w:tr w:rsidR="002A4A38" w:rsidRPr="00462DA5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Pr="00462DA5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35–39</w:t>
            </w:r>
          </w:p>
        </w:tc>
        <w:tc>
          <w:tcPr>
            <w:tcW w:w="984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1139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656</w:t>
            </w:r>
          </w:p>
        </w:tc>
        <w:tc>
          <w:tcPr>
            <w:tcW w:w="717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483</w:t>
            </w:r>
          </w:p>
        </w:tc>
        <w:tc>
          <w:tcPr>
            <w:tcW w:w="984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1787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1241</w:t>
            </w:r>
          </w:p>
        </w:tc>
        <w:tc>
          <w:tcPr>
            <w:tcW w:w="717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546</w:t>
            </w:r>
          </w:p>
        </w:tc>
        <w:tc>
          <w:tcPr>
            <w:tcW w:w="984" w:type="dxa"/>
            <w:vAlign w:val="bottom"/>
          </w:tcPr>
          <w:p w:rsidR="002A4A38" w:rsidRPr="00137F8F" w:rsidRDefault="002A4A38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454</w:t>
            </w:r>
          </w:p>
        </w:tc>
        <w:tc>
          <w:tcPr>
            <w:tcW w:w="709" w:type="dxa"/>
            <w:vAlign w:val="bottom"/>
          </w:tcPr>
          <w:p w:rsidR="002A4A38" w:rsidRPr="00137F8F" w:rsidRDefault="002A4A38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246</w:t>
            </w:r>
          </w:p>
        </w:tc>
        <w:tc>
          <w:tcPr>
            <w:tcW w:w="718" w:type="dxa"/>
            <w:vAlign w:val="bottom"/>
          </w:tcPr>
          <w:p w:rsidR="002A4A38" w:rsidRPr="00137F8F" w:rsidRDefault="002A4A38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208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241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118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123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312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228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84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101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57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44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236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115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121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380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245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135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90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43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47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118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56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62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363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231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132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132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71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61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231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106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125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348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212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136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74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41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33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252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127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125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328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215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113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84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44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40</w:t>
            </w:r>
          </w:p>
        </w:tc>
      </w:tr>
      <w:tr w:rsidR="002A4A38" w:rsidRPr="00462DA5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Pr="00462DA5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40–44</w:t>
            </w:r>
          </w:p>
        </w:tc>
        <w:tc>
          <w:tcPr>
            <w:tcW w:w="984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1078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522</w:t>
            </w:r>
          </w:p>
        </w:tc>
        <w:tc>
          <w:tcPr>
            <w:tcW w:w="717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556</w:t>
            </w:r>
          </w:p>
        </w:tc>
        <w:tc>
          <w:tcPr>
            <w:tcW w:w="984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1731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1131</w:t>
            </w:r>
          </w:p>
        </w:tc>
        <w:tc>
          <w:tcPr>
            <w:tcW w:w="717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600</w:t>
            </w:r>
          </w:p>
        </w:tc>
        <w:tc>
          <w:tcPr>
            <w:tcW w:w="984" w:type="dxa"/>
            <w:vAlign w:val="bottom"/>
          </w:tcPr>
          <w:p w:rsidR="002A4A38" w:rsidRPr="00137F8F" w:rsidRDefault="002A4A38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481</w:t>
            </w:r>
          </w:p>
        </w:tc>
        <w:tc>
          <w:tcPr>
            <w:tcW w:w="709" w:type="dxa"/>
            <w:vAlign w:val="bottom"/>
          </w:tcPr>
          <w:p w:rsidR="002A4A38" w:rsidRPr="00137F8F" w:rsidRDefault="002A4A38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256</w:t>
            </w:r>
          </w:p>
        </w:tc>
        <w:tc>
          <w:tcPr>
            <w:tcW w:w="718" w:type="dxa"/>
            <w:vAlign w:val="bottom"/>
          </w:tcPr>
          <w:p w:rsidR="002A4A38" w:rsidRPr="00137F8F" w:rsidRDefault="002A4A38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225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223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86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137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303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180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123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119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55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64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267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127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140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317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197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120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100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47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53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247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128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119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315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199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116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95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50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45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220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116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104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284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175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109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109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55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54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232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114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118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262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148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114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85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38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47</w:t>
            </w:r>
          </w:p>
        </w:tc>
      </w:tr>
      <w:tr w:rsidR="002A4A38" w:rsidRPr="00AC5C4B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Pr="00462DA5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45–49</w:t>
            </w:r>
          </w:p>
        </w:tc>
        <w:tc>
          <w:tcPr>
            <w:tcW w:w="984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1189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571</w:t>
            </w:r>
          </w:p>
        </w:tc>
        <w:tc>
          <w:tcPr>
            <w:tcW w:w="717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618</w:t>
            </w:r>
          </w:p>
        </w:tc>
        <w:tc>
          <w:tcPr>
            <w:tcW w:w="984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1481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899</w:t>
            </w:r>
          </w:p>
        </w:tc>
        <w:tc>
          <w:tcPr>
            <w:tcW w:w="717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582</w:t>
            </w:r>
          </w:p>
        </w:tc>
        <w:tc>
          <w:tcPr>
            <w:tcW w:w="984" w:type="dxa"/>
            <w:vAlign w:val="bottom"/>
          </w:tcPr>
          <w:p w:rsidR="002A4A38" w:rsidRPr="00137F8F" w:rsidRDefault="002A4A38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508</w:t>
            </w:r>
          </w:p>
        </w:tc>
        <w:tc>
          <w:tcPr>
            <w:tcW w:w="709" w:type="dxa"/>
            <w:vAlign w:val="bottom"/>
          </w:tcPr>
          <w:p w:rsidR="002A4A38" w:rsidRPr="00137F8F" w:rsidRDefault="002A4A38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245</w:t>
            </w:r>
          </w:p>
        </w:tc>
        <w:tc>
          <w:tcPr>
            <w:tcW w:w="718" w:type="dxa"/>
            <w:vAlign w:val="bottom"/>
          </w:tcPr>
          <w:p w:rsidR="002A4A38" w:rsidRPr="00137F8F" w:rsidRDefault="002A4A38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263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267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116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151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279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156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123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109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42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67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213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69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144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258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149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109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105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50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55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224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154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70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269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158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111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103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52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51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214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155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59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240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120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120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119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54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65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337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180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157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280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151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129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125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64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61</w:t>
            </w:r>
          </w:p>
        </w:tc>
      </w:tr>
      <w:tr w:rsidR="002A4A38" w:rsidRPr="00462DA5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Pr="00462DA5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50–54</w:t>
            </w:r>
          </w:p>
        </w:tc>
        <w:tc>
          <w:tcPr>
            <w:tcW w:w="984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1255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674</w:t>
            </w:r>
          </w:p>
        </w:tc>
        <w:tc>
          <w:tcPr>
            <w:tcW w:w="717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581</w:t>
            </w:r>
          </w:p>
        </w:tc>
        <w:tc>
          <w:tcPr>
            <w:tcW w:w="984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1326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734</w:t>
            </w:r>
          </w:p>
        </w:tc>
        <w:tc>
          <w:tcPr>
            <w:tcW w:w="717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592</w:t>
            </w:r>
          </w:p>
        </w:tc>
        <w:tc>
          <w:tcPr>
            <w:tcW w:w="984" w:type="dxa"/>
            <w:vAlign w:val="bottom"/>
          </w:tcPr>
          <w:p w:rsidR="002A4A38" w:rsidRPr="00137F8F" w:rsidRDefault="002A4A38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561</w:t>
            </w:r>
          </w:p>
        </w:tc>
        <w:tc>
          <w:tcPr>
            <w:tcW w:w="709" w:type="dxa"/>
            <w:vAlign w:val="bottom"/>
          </w:tcPr>
          <w:p w:rsidR="002A4A38" w:rsidRPr="00137F8F" w:rsidRDefault="002A4A38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262</w:t>
            </w:r>
          </w:p>
        </w:tc>
        <w:tc>
          <w:tcPr>
            <w:tcW w:w="718" w:type="dxa"/>
            <w:vAlign w:val="bottom"/>
          </w:tcPr>
          <w:p w:rsidR="002A4A38" w:rsidRPr="00137F8F" w:rsidRDefault="002A4A38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299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327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159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168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315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171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144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118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57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61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297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148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149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334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167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167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136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48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88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320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146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174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333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178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155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158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74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84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392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190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202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329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168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161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157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69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88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368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184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184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368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185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183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161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89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72</w:t>
            </w:r>
          </w:p>
        </w:tc>
      </w:tr>
      <w:tr w:rsidR="002A4A38" w:rsidRPr="00462DA5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Pr="00462DA5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55–59</w:t>
            </w:r>
          </w:p>
        </w:tc>
        <w:tc>
          <w:tcPr>
            <w:tcW w:w="984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1704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827</w:t>
            </w:r>
          </w:p>
        </w:tc>
        <w:tc>
          <w:tcPr>
            <w:tcW w:w="717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877</w:t>
            </w:r>
          </w:p>
        </w:tc>
        <w:tc>
          <w:tcPr>
            <w:tcW w:w="984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1679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869</w:t>
            </w:r>
          </w:p>
        </w:tc>
        <w:tc>
          <w:tcPr>
            <w:tcW w:w="717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810</w:t>
            </w:r>
          </w:p>
        </w:tc>
        <w:tc>
          <w:tcPr>
            <w:tcW w:w="984" w:type="dxa"/>
            <w:vAlign w:val="bottom"/>
          </w:tcPr>
          <w:p w:rsidR="002A4A38" w:rsidRPr="00137F8F" w:rsidRDefault="002A4A38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730</w:t>
            </w:r>
          </w:p>
        </w:tc>
        <w:tc>
          <w:tcPr>
            <w:tcW w:w="709" w:type="dxa"/>
            <w:vAlign w:val="bottom"/>
          </w:tcPr>
          <w:p w:rsidR="002A4A38" w:rsidRPr="00137F8F" w:rsidRDefault="002A4A38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337</w:t>
            </w:r>
          </w:p>
        </w:tc>
        <w:tc>
          <w:tcPr>
            <w:tcW w:w="718" w:type="dxa"/>
            <w:vAlign w:val="bottom"/>
          </w:tcPr>
          <w:p w:rsidR="002A4A38" w:rsidRPr="00137F8F" w:rsidRDefault="002A4A38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393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334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156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178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324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147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177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153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67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86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260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170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90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328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155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173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166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70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96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237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74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163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302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145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157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164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67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97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245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103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142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271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128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143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143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51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92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270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118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152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307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127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180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108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38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70</w:t>
            </w:r>
          </w:p>
        </w:tc>
      </w:tr>
      <w:tr w:rsidR="002A4A38" w:rsidRPr="00462DA5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Pr="00462DA5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60–64</w:t>
            </w:r>
          </w:p>
        </w:tc>
        <w:tc>
          <w:tcPr>
            <w:tcW w:w="984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1346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621</w:t>
            </w:r>
          </w:p>
        </w:tc>
        <w:tc>
          <w:tcPr>
            <w:tcW w:w="717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725</w:t>
            </w:r>
          </w:p>
        </w:tc>
        <w:tc>
          <w:tcPr>
            <w:tcW w:w="984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1532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702</w:t>
            </w:r>
          </w:p>
        </w:tc>
        <w:tc>
          <w:tcPr>
            <w:tcW w:w="717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830</w:t>
            </w:r>
          </w:p>
        </w:tc>
        <w:tc>
          <w:tcPr>
            <w:tcW w:w="984" w:type="dxa"/>
            <w:vAlign w:val="bottom"/>
          </w:tcPr>
          <w:p w:rsidR="002A4A38" w:rsidRPr="00137F8F" w:rsidRDefault="002A4A38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734</w:t>
            </w:r>
          </w:p>
        </w:tc>
        <w:tc>
          <w:tcPr>
            <w:tcW w:w="709" w:type="dxa"/>
            <w:vAlign w:val="bottom"/>
          </w:tcPr>
          <w:p w:rsidR="002A4A38" w:rsidRPr="00137F8F" w:rsidRDefault="002A4A38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293</w:t>
            </w:r>
          </w:p>
        </w:tc>
        <w:tc>
          <w:tcPr>
            <w:tcW w:w="718" w:type="dxa"/>
            <w:vAlign w:val="bottom"/>
          </w:tcPr>
          <w:p w:rsidR="002A4A38" w:rsidRPr="00137F8F" w:rsidRDefault="002A4A38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441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226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94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132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279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113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166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121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45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76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99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45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54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238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105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133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117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49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68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175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70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105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211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99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112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92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30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62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137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34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103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205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72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133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115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51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64</w:t>
            </w:r>
          </w:p>
        </w:tc>
      </w:tr>
      <w:tr w:rsidR="002A4A38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78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29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49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216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76</w:t>
            </w:r>
          </w:p>
        </w:tc>
        <w:tc>
          <w:tcPr>
            <w:tcW w:w="717" w:type="dxa"/>
            <w:vAlign w:val="bottom"/>
          </w:tcPr>
          <w:p w:rsidR="002A4A38" w:rsidRPr="003473DE" w:rsidRDefault="002A4A38" w:rsidP="00905FFC">
            <w:pPr>
              <w:ind w:left="57" w:right="57"/>
              <w:jc w:val="right"/>
            </w:pPr>
            <w:r w:rsidRPr="003473DE">
              <w:t>140</w:t>
            </w:r>
          </w:p>
        </w:tc>
        <w:tc>
          <w:tcPr>
            <w:tcW w:w="984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101</w:t>
            </w:r>
          </w:p>
        </w:tc>
        <w:tc>
          <w:tcPr>
            <w:tcW w:w="709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42</w:t>
            </w:r>
          </w:p>
        </w:tc>
        <w:tc>
          <w:tcPr>
            <w:tcW w:w="718" w:type="dxa"/>
            <w:vAlign w:val="bottom"/>
          </w:tcPr>
          <w:p w:rsidR="002A4A38" w:rsidRPr="003473DE" w:rsidRDefault="002A4A38" w:rsidP="002A4A38">
            <w:pPr>
              <w:ind w:left="57" w:right="57"/>
              <w:jc w:val="right"/>
            </w:pPr>
            <w:r w:rsidRPr="003473DE">
              <w:t>59</w:t>
            </w:r>
          </w:p>
        </w:tc>
      </w:tr>
      <w:tr w:rsidR="002A4A38" w:rsidRPr="00462DA5" w:rsidTr="00763D64">
        <w:trPr>
          <w:trHeight w:hRule="exact" w:val="255"/>
        </w:trPr>
        <w:tc>
          <w:tcPr>
            <w:tcW w:w="1843" w:type="dxa"/>
            <w:vAlign w:val="bottom"/>
          </w:tcPr>
          <w:p w:rsidR="002A4A38" w:rsidRPr="00462DA5" w:rsidRDefault="002A4A38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65–69</w:t>
            </w:r>
          </w:p>
        </w:tc>
        <w:tc>
          <w:tcPr>
            <w:tcW w:w="984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715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272</w:t>
            </w:r>
          </w:p>
        </w:tc>
        <w:tc>
          <w:tcPr>
            <w:tcW w:w="717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443</w:t>
            </w:r>
          </w:p>
        </w:tc>
        <w:tc>
          <w:tcPr>
            <w:tcW w:w="984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1149</w:t>
            </w:r>
          </w:p>
        </w:tc>
        <w:tc>
          <w:tcPr>
            <w:tcW w:w="709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465</w:t>
            </w:r>
          </w:p>
        </w:tc>
        <w:tc>
          <w:tcPr>
            <w:tcW w:w="717" w:type="dxa"/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684</w:t>
            </w:r>
          </w:p>
        </w:tc>
        <w:tc>
          <w:tcPr>
            <w:tcW w:w="984" w:type="dxa"/>
            <w:vAlign w:val="bottom"/>
          </w:tcPr>
          <w:p w:rsidR="002A4A38" w:rsidRPr="00137F8F" w:rsidRDefault="002A4A38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546</w:t>
            </w:r>
          </w:p>
        </w:tc>
        <w:tc>
          <w:tcPr>
            <w:tcW w:w="709" w:type="dxa"/>
            <w:vAlign w:val="bottom"/>
          </w:tcPr>
          <w:p w:rsidR="002A4A38" w:rsidRPr="00137F8F" w:rsidRDefault="002A4A38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217</w:t>
            </w:r>
          </w:p>
        </w:tc>
        <w:tc>
          <w:tcPr>
            <w:tcW w:w="718" w:type="dxa"/>
            <w:vAlign w:val="bottom"/>
          </w:tcPr>
          <w:p w:rsidR="002A4A38" w:rsidRPr="00137F8F" w:rsidRDefault="002A4A38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329</w:t>
            </w:r>
          </w:p>
        </w:tc>
      </w:tr>
      <w:tr w:rsidR="002A4A38" w:rsidRPr="00462DA5" w:rsidTr="00763D64"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A4A38" w:rsidRPr="00462DA5" w:rsidRDefault="002A4A38" w:rsidP="00763D64">
            <w:pPr>
              <w:pStyle w:val="6"/>
              <w:spacing w:before="0"/>
              <w:ind w:left="629" w:hanging="119"/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  <w:r w:rsidRPr="00462DA5">
              <w:rPr>
                <w:rFonts w:ascii="Times New Roman" w:hAnsi="Times New Roman"/>
                <w:b/>
                <w:sz w:val="20"/>
              </w:rPr>
              <w:t xml:space="preserve">70 лет </w:t>
            </w:r>
          </w:p>
          <w:p w:rsidR="002A4A38" w:rsidRPr="00462DA5" w:rsidRDefault="002A4A38" w:rsidP="00763D64">
            <w:pPr>
              <w:pStyle w:val="6"/>
              <w:spacing w:before="0"/>
              <w:ind w:left="629" w:hanging="119"/>
              <w:jc w:val="left"/>
              <w:rPr>
                <w:rFonts w:ascii="Times New Roman" w:hAnsi="Times New Roman"/>
                <w:b/>
                <w:sz w:val="20"/>
              </w:rPr>
            </w:pPr>
            <w:r w:rsidRPr="00462DA5">
              <w:rPr>
                <w:rFonts w:ascii="Times New Roman" w:hAnsi="Times New Roman"/>
                <w:b/>
                <w:sz w:val="20"/>
              </w:rPr>
              <w:t>и ста</w:t>
            </w:r>
            <w:r w:rsidRPr="00462DA5">
              <w:rPr>
                <w:rFonts w:ascii="Times New Roman" w:hAnsi="Times New Roman"/>
                <w:b/>
                <w:sz w:val="20"/>
              </w:rPr>
              <w:t>р</w:t>
            </w:r>
            <w:r w:rsidRPr="00462DA5">
              <w:rPr>
                <w:rFonts w:ascii="Times New Roman" w:hAnsi="Times New Roman"/>
                <w:b/>
                <w:sz w:val="20"/>
              </w:rPr>
              <w:t>ше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217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657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413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A4A38" w:rsidRPr="00AF6FC2" w:rsidRDefault="002A4A38" w:rsidP="00905FFC">
            <w:pPr>
              <w:ind w:left="57" w:right="57"/>
              <w:jc w:val="right"/>
              <w:rPr>
                <w:b/>
              </w:rPr>
            </w:pPr>
            <w:r w:rsidRPr="00AF6FC2">
              <w:rPr>
                <w:b/>
              </w:rPr>
              <w:t>1082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A4A38" w:rsidRPr="00137F8F" w:rsidRDefault="002A4A38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A4A38" w:rsidRPr="00137F8F" w:rsidRDefault="002A4A38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189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A4A38" w:rsidRPr="00137F8F" w:rsidRDefault="002A4A38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534</w:t>
            </w:r>
          </w:p>
        </w:tc>
      </w:tr>
    </w:tbl>
    <w:p w:rsidR="00763D64" w:rsidRDefault="00763D64" w:rsidP="00763D64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763D64" w:rsidRDefault="00763D64" w:rsidP="00763D64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763D64" w:rsidRDefault="00A63457" w:rsidP="00763D64">
      <w:pPr>
        <w:pStyle w:val="11"/>
        <w:spacing w:beforeLines="20" w:before="48" w:afterLines="20" w:after="48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84"/>
        <w:gridCol w:w="709"/>
        <w:gridCol w:w="716"/>
        <w:gridCol w:w="985"/>
        <w:gridCol w:w="709"/>
        <w:gridCol w:w="716"/>
        <w:gridCol w:w="985"/>
        <w:gridCol w:w="709"/>
        <w:gridCol w:w="716"/>
      </w:tblGrid>
      <w:tr w:rsidR="00763D64" w:rsidTr="00763D64">
        <w:trPr>
          <w:tblHeader/>
        </w:trPr>
        <w:tc>
          <w:tcPr>
            <w:tcW w:w="907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3D64" w:rsidRDefault="001D4F3C" w:rsidP="001D4F3C">
            <w:pPr>
              <w:pStyle w:val="40"/>
              <w:spacing w:beforeLines="20" w:before="48" w:afterLines="20" w:after="4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на 1 января 2020</w:t>
            </w:r>
            <w:r w:rsidR="00763D64">
              <w:rPr>
                <w:rFonts w:ascii="Times New Roman" w:hAnsi="Times New Roman"/>
              </w:rPr>
              <w:t xml:space="preserve"> года; человек</w:t>
            </w:r>
          </w:p>
        </w:tc>
      </w:tr>
      <w:tr w:rsidR="00763D64" w:rsidTr="00763D64">
        <w:trPr>
          <w:cantSplit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Default="00763D64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2A4A38" w:rsidRDefault="002A4A38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2A4A38">
              <w:rPr>
                <w:rFonts w:ascii="Times New Roman" w:hAnsi="Times New Roman"/>
                <w:b/>
              </w:rPr>
              <w:t>МО МР «Корткеросский»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2A4A38" w:rsidRDefault="002A4A38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2A4A38">
              <w:rPr>
                <w:rFonts w:ascii="Times New Roman" w:hAnsi="Times New Roman"/>
                <w:b/>
              </w:rPr>
              <w:t>МО МР «Печора»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3D64" w:rsidRPr="002A4A38" w:rsidRDefault="002A4A38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2A4A38">
              <w:rPr>
                <w:rFonts w:ascii="Times New Roman" w:hAnsi="Times New Roman"/>
                <w:b/>
              </w:rPr>
              <w:t>МО МР «Прилузский»</w:t>
            </w:r>
          </w:p>
        </w:tc>
      </w:tr>
      <w:tr w:rsidR="00763D64" w:rsidTr="00763D64">
        <w:trPr>
          <w:cantSplit/>
          <w:tblHeader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63D64" w:rsidRDefault="00763D64" w:rsidP="00763D64">
            <w:pPr>
              <w:spacing w:beforeLines="20" w:before="48" w:afterLines="20" w:after="4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287A80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Pr="007C7F77" w:rsidRDefault="00287A80" w:rsidP="00763D64">
            <w:pPr>
              <w:pStyle w:val="6"/>
              <w:spacing w:before="0"/>
              <w:ind w:left="227" w:hanging="93"/>
              <w:jc w:val="left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7C7F77">
              <w:rPr>
                <w:rFonts w:ascii="Times New Roman" w:hAnsi="Times New Roman"/>
                <w:b/>
                <w:bCs/>
                <w:sz w:val="20"/>
              </w:rPr>
              <w:t>Все население</w:t>
            </w:r>
          </w:p>
        </w:tc>
        <w:tc>
          <w:tcPr>
            <w:tcW w:w="984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17963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8623</w:t>
            </w:r>
          </w:p>
        </w:tc>
        <w:tc>
          <w:tcPr>
            <w:tcW w:w="716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9340</w:t>
            </w:r>
          </w:p>
        </w:tc>
        <w:tc>
          <w:tcPr>
            <w:tcW w:w="985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48863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22920</w:t>
            </w:r>
          </w:p>
        </w:tc>
        <w:tc>
          <w:tcPr>
            <w:tcW w:w="716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25943</w:t>
            </w:r>
          </w:p>
        </w:tc>
        <w:tc>
          <w:tcPr>
            <w:tcW w:w="985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16657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7862</w:t>
            </w:r>
          </w:p>
        </w:tc>
        <w:tc>
          <w:tcPr>
            <w:tcW w:w="716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8795</w:t>
            </w:r>
          </w:p>
        </w:tc>
      </w:tr>
      <w:tr w:rsidR="00287A80" w:rsidTr="00763D64">
        <w:trPr>
          <w:trHeight w:hRule="exact" w:val="551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6"/>
              <w:spacing w:line="240" w:lineRule="auto"/>
              <w:ind w:left="283" w:hanging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в </w:t>
            </w:r>
            <w:r>
              <w:rPr>
                <w:rFonts w:ascii="Times New Roman" w:hAnsi="Times New Roman"/>
              </w:rPr>
              <w:br/>
              <w:t>возрасте, лет: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года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222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122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100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419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215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204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185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93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92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210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100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110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457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232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225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208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120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88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233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124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109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506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254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252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202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99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103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261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127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134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578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308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270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223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115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108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299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155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144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629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301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328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272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146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126</w:t>
            </w:r>
          </w:p>
        </w:tc>
      </w:tr>
      <w:tr w:rsidR="00287A80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Pr="007C7F77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0–4</w:t>
            </w:r>
          </w:p>
        </w:tc>
        <w:tc>
          <w:tcPr>
            <w:tcW w:w="984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1225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628</w:t>
            </w:r>
          </w:p>
        </w:tc>
        <w:tc>
          <w:tcPr>
            <w:tcW w:w="716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597</w:t>
            </w:r>
          </w:p>
        </w:tc>
        <w:tc>
          <w:tcPr>
            <w:tcW w:w="985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2589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1310</w:t>
            </w:r>
          </w:p>
        </w:tc>
        <w:tc>
          <w:tcPr>
            <w:tcW w:w="716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1279</w:t>
            </w:r>
          </w:p>
        </w:tc>
        <w:tc>
          <w:tcPr>
            <w:tcW w:w="985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1090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573</w:t>
            </w:r>
          </w:p>
        </w:tc>
        <w:tc>
          <w:tcPr>
            <w:tcW w:w="716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517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337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164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173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631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299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332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262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141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121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329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173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156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691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352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339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301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145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156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356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186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170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663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361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302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279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143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136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274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134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140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709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370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339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231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143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88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224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123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101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636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331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305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225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112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113</w:t>
            </w:r>
          </w:p>
        </w:tc>
      </w:tr>
      <w:tr w:rsidR="00287A80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Pr="007C7F77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5–9</w:t>
            </w:r>
          </w:p>
        </w:tc>
        <w:tc>
          <w:tcPr>
            <w:tcW w:w="984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1520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780</w:t>
            </w:r>
          </w:p>
        </w:tc>
        <w:tc>
          <w:tcPr>
            <w:tcW w:w="716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740</w:t>
            </w:r>
          </w:p>
        </w:tc>
        <w:tc>
          <w:tcPr>
            <w:tcW w:w="985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3330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1713</w:t>
            </w:r>
          </w:p>
        </w:tc>
        <w:tc>
          <w:tcPr>
            <w:tcW w:w="716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1617</w:t>
            </w:r>
          </w:p>
        </w:tc>
        <w:tc>
          <w:tcPr>
            <w:tcW w:w="985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1298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684</w:t>
            </w:r>
          </w:p>
        </w:tc>
        <w:tc>
          <w:tcPr>
            <w:tcW w:w="716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614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220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109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111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668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359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309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213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86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127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175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62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113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669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330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339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226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126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100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215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112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103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645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318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327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203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82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121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182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112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70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556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280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276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217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104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113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203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104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99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566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271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295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212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100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112</w:t>
            </w:r>
          </w:p>
        </w:tc>
      </w:tr>
      <w:tr w:rsidR="00287A80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Pr="007C7F77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10–14</w:t>
            </w:r>
          </w:p>
        </w:tc>
        <w:tc>
          <w:tcPr>
            <w:tcW w:w="984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995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499</w:t>
            </w:r>
          </w:p>
        </w:tc>
        <w:tc>
          <w:tcPr>
            <w:tcW w:w="716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496</w:t>
            </w:r>
          </w:p>
        </w:tc>
        <w:tc>
          <w:tcPr>
            <w:tcW w:w="985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3104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1558</w:t>
            </w:r>
          </w:p>
        </w:tc>
        <w:tc>
          <w:tcPr>
            <w:tcW w:w="716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1546</w:t>
            </w:r>
          </w:p>
        </w:tc>
        <w:tc>
          <w:tcPr>
            <w:tcW w:w="985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1071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498</w:t>
            </w:r>
          </w:p>
        </w:tc>
        <w:tc>
          <w:tcPr>
            <w:tcW w:w="716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573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197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98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99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645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320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325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201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110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91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146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76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70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629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308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321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143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73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70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126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61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65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554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287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267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117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65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52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43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24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19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438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188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250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52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29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23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108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58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50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301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112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189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102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52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50</w:t>
            </w:r>
          </w:p>
        </w:tc>
      </w:tr>
      <w:tr w:rsidR="00287A80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Pr="007C7F77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15–19</w:t>
            </w:r>
          </w:p>
        </w:tc>
        <w:tc>
          <w:tcPr>
            <w:tcW w:w="984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620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317</w:t>
            </w:r>
          </w:p>
        </w:tc>
        <w:tc>
          <w:tcPr>
            <w:tcW w:w="716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303</w:t>
            </w:r>
          </w:p>
        </w:tc>
        <w:tc>
          <w:tcPr>
            <w:tcW w:w="985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2567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1215</w:t>
            </w:r>
          </w:p>
        </w:tc>
        <w:tc>
          <w:tcPr>
            <w:tcW w:w="716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1352</w:t>
            </w:r>
          </w:p>
        </w:tc>
        <w:tc>
          <w:tcPr>
            <w:tcW w:w="985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615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329</w:t>
            </w:r>
          </w:p>
        </w:tc>
        <w:tc>
          <w:tcPr>
            <w:tcW w:w="716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286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158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70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88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269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120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149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111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64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47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165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69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96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331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151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180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201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86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115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226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104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122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305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143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162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162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77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85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209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95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114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403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202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201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158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83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75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196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106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90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457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221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236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189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112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77</w:t>
            </w:r>
          </w:p>
        </w:tc>
      </w:tr>
      <w:tr w:rsidR="00287A80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Pr="007C7F77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20–24</w:t>
            </w:r>
          </w:p>
        </w:tc>
        <w:tc>
          <w:tcPr>
            <w:tcW w:w="984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954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444</w:t>
            </w:r>
          </w:p>
        </w:tc>
        <w:tc>
          <w:tcPr>
            <w:tcW w:w="716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510</w:t>
            </w:r>
          </w:p>
        </w:tc>
        <w:tc>
          <w:tcPr>
            <w:tcW w:w="985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1765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837</w:t>
            </w:r>
          </w:p>
        </w:tc>
        <w:tc>
          <w:tcPr>
            <w:tcW w:w="716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928</w:t>
            </w:r>
          </w:p>
        </w:tc>
        <w:tc>
          <w:tcPr>
            <w:tcW w:w="985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821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422</w:t>
            </w:r>
          </w:p>
        </w:tc>
        <w:tc>
          <w:tcPr>
            <w:tcW w:w="716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399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192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95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97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496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277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219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139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78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61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160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104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56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400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209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191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123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82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41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50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50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-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282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199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83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17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17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-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102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84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18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531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385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146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46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46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-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88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61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27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507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344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163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38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38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-</w:t>
            </w:r>
          </w:p>
        </w:tc>
      </w:tr>
      <w:tr w:rsidR="00287A80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Pr="007C7F77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25–29</w:t>
            </w:r>
          </w:p>
        </w:tc>
        <w:tc>
          <w:tcPr>
            <w:tcW w:w="984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592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394</w:t>
            </w:r>
          </w:p>
        </w:tc>
        <w:tc>
          <w:tcPr>
            <w:tcW w:w="716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198</w:t>
            </w:r>
          </w:p>
        </w:tc>
        <w:tc>
          <w:tcPr>
            <w:tcW w:w="985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2216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1414</w:t>
            </w:r>
          </w:p>
        </w:tc>
        <w:tc>
          <w:tcPr>
            <w:tcW w:w="716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802</w:t>
            </w:r>
          </w:p>
        </w:tc>
        <w:tc>
          <w:tcPr>
            <w:tcW w:w="985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363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261</w:t>
            </w:r>
          </w:p>
        </w:tc>
        <w:tc>
          <w:tcPr>
            <w:tcW w:w="716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102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150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93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57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475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304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171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19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12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7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159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103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56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614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345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269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57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47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10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183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115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68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760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420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340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121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91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30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197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120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77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757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437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320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115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80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35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196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126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70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733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384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349</w:t>
            </w:r>
          </w:p>
        </w:tc>
        <w:tc>
          <w:tcPr>
            <w:tcW w:w="985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130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85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45</w:t>
            </w:r>
          </w:p>
        </w:tc>
      </w:tr>
      <w:tr w:rsidR="00287A80" w:rsidRPr="007C7F77" w:rsidTr="00763D64">
        <w:trPr>
          <w:trHeight w:hRule="exact" w:val="255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87A80" w:rsidRPr="007C7F77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30–34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885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557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328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3339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1890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1449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442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315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127</w:t>
            </w:r>
          </w:p>
        </w:tc>
      </w:tr>
    </w:tbl>
    <w:p w:rsidR="00287A80" w:rsidRDefault="00287A80" w:rsidP="00763D64">
      <w:pPr>
        <w:pStyle w:val="6-"/>
        <w:spacing w:beforeLines="20" w:before="48" w:afterLines="20" w:after="48"/>
        <w:rPr>
          <w:rFonts w:ascii="Times New Roman" w:hAnsi="Times New Roman"/>
        </w:rPr>
      </w:pPr>
    </w:p>
    <w:p w:rsidR="00287A80" w:rsidRDefault="00A63457" w:rsidP="00763D64">
      <w:pPr>
        <w:pStyle w:val="6-"/>
        <w:spacing w:beforeLines="20" w:before="48" w:afterLines="20" w:after="48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984"/>
        <w:gridCol w:w="709"/>
        <w:gridCol w:w="717"/>
        <w:gridCol w:w="984"/>
        <w:gridCol w:w="709"/>
        <w:gridCol w:w="717"/>
        <w:gridCol w:w="984"/>
        <w:gridCol w:w="709"/>
        <w:gridCol w:w="708"/>
        <w:gridCol w:w="10"/>
      </w:tblGrid>
      <w:tr w:rsidR="00763D64" w:rsidTr="00763D64">
        <w:trPr>
          <w:gridAfter w:val="1"/>
          <w:wAfter w:w="10" w:type="dxa"/>
          <w:tblHeader/>
        </w:trPr>
        <w:tc>
          <w:tcPr>
            <w:tcW w:w="907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3D64" w:rsidRDefault="00763D64" w:rsidP="00763D64">
            <w:pPr>
              <w:pStyle w:val="40"/>
              <w:spacing w:beforeLines="20" w:before="48" w:afterLines="20" w:after="48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</w:t>
            </w:r>
          </w:p>
        </w:tc>
      </w:tr>
      <w:tr w:rsidR="00287A80" w:rsidTr="00763D64">
        <w:trPr>
          <w:cantSplit/>
          <w:tblHeader/>
        </w:trPr>
        <w:tc>
          <w:tcPr>
            <w:tcW w:w="185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A80" w:rsidRDefault="00287A80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80" w:rsidRPr="002A4A38" w:rsidRDefault="00287A80" w:rsidP="00287A80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2A4A38">
              <w:rPr>
                <w:rFonts w:ascii="Times New Roman" w:hAnsi="Times New Roman"/>
                <w:b/>
              </w:rPr>
              <w:t>МО МР «Корткеросский»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80" w:rsidRPr="002A4A38" w:rsidRDefault="00287A80" w:rsidP="00287A80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2A4A38">
              <w:rPr>
                <w:rFonts w:ascii="Times New Roman" w:hAnsi="Times New Roman"/>
                <w:b/>
              </w:rPr>
              <w:t>МО МР «Печора»</w:t>
            </w:r>
          </w:p>
        </w:tc>
        <w:tc>
          <w:tcPr>
            <w:tcW w:w="241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7A80" w:rsidRPr="002A4A38" w:rsidRDefault="00287A80" w:rsidP="00287A80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2A4A38">
              <w:rPr>
                <w:rFonts w:ascii="Times New Roman" w:hAnsi="Times New Roman"/>
                <w:b/>
              </w:rPr>
              <w:t>МО МР «Прилузский»</w:t>
            </w:r>
          </w:p>
        </w:tc>
      </w:tr>
      <w:tr w:rsidR="00763D64" w:rsidTr="00763D64">
        <w:trPr>
          <w:cantSplit/>
          <w:tblHeader/>
        </w:trPr>
        <w:tc>
          <w:tcPr>
            <w:tcW w:w="185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63D64" w:rsidRDefault="00763D64" w:rsidP="00763D64">
            <w:pPr>
              <w:spacing w:beforeLines="20" w:before="48" w:afterLines="20" w:after="4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211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161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50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827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410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417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139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65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74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230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127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103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856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472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384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171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97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74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210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122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88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862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438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424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155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89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66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207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113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94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803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426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377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178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98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80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236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116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120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769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371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398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187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88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99</w:t>
            </w:r>
          </w:p>
        </w:tc>
      </w:tr>
      <w:tr w:rsidR="00287A80" w:rsidRPr="007C7F77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Pr="007C7F77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35–39</w:t>
            </w:r>
          </w:p>
        </w:tc>
        <w:tc>
          <w:tcPr>
            <w:tcW w:w="984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1094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639</w:t>
            </w:r>
          </w:p>
        </w:tc>
        <w:tc>
          <w:tcPr>
            <w:tcW w:w="717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455</w:t>
            </w:r>
          </w:p>
        </w:tc>
        <w:tc>
          <w:tcPr>
            <w:tcW w:w="984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4117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2117</w:t>
            </w:r>
          </w:p>
        </w:tc>
        <w:tc>
          <w:tcPr>
            <w:tcW w:w="717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2000</w:t>
            </w:r>
          </w:p>
        </w:tc>
        <w:tc>
          <w:tcPr>
            <w:tcW w:w="984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830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437</w:t>
            </w:r>
          </w:p>
        </w:tc>
        <w:tc>
          <w:tcPr>
            <w:tcW w:w="718" w:type="dxa"/>
            <w:gridSpan w:val="2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393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206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112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94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844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444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400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211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89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122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234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107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127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829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414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415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236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118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118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268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118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150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782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405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377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257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118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139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262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145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117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854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435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419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246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128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118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223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122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101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811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413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398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246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118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128</w:t>
            </w:r>
          </w:p>
        </w:tc>
      </w:tr>
      <w:tr w:rsidR="00287A80" w:rsidRPr="007C7F77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Pr="007C7F77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40–44</w:t>
            </w:r>
          </w:p>
        </w:tc>
        <w:tc>
          <w:tcPr>
            <w:tcW w:w="984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1193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604</w:t>
            </w:r>
          </w:p>
        </w:tc>
        <w:tc>
          <w:tcPr>
            <w:tcW w:w="717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589</w:t>
            </w:r>
          </w:p>
        </w:tc>
        <w:tc>
          <w:tcPr>
            <w:tcW w:w="984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4120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2111</w:t>
            </w:r>
          </w:p>
        </w:tc>
        <w:tc>
          <w:tcPr>
            <w:tcW w:w="717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2009</w:t>
            </w:r>
          </w:p>
        </w:tc>
        <w:tc>
          <w:tcPr>
            <w:tcW w:w="984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1196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571</w:t>
            </w:r>
          </w:p>
        </w:tc>
        <w:tc>
          <w:tcPr>
            <w:tcW w:w="718" w:type="dxa"/>
            <w:gridSpan w:val="2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625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239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125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114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740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354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386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255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107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148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284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145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139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785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388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397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205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92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113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262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125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137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789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385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404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249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108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141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221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95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126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745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382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363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267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115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152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249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126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123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670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336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334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282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140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142</w:t>
            </w:r>
          </w:p>
        </w:tc>
      </w:tr>
      <w:tr w:rsidR="00287A80" w:rsidRPr="007C7F77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Pr="007C7F77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45–49</w:t>
            </w:r>
          </w:p>
        </w:tc>
        <w:tc>
          <w:tcPr>
            <w:tcW w:w="984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1255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616</w:t>
            </w:r>
          </w:p>
        </w:tc>
        <w:tc>
          <w:tcPr>
            <w:tcW w:w="717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639</w:t>
            </w:r>
          </w:p>
        </w:tc>
        <w:tc>
          <w:tcPr>
            <w:tcW w:w="984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3729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1845</w:t>
            </w:r>
          </w:p>
        </w:tc>
        <w:tc>
          <w:tcPr>
            <w:tcW w:w="717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1884</w:t>
            </w:r>
          </w:p>
        </w:tc>
        <w:tc>
          <w:tcPr>
            <w:tcW w:w="984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1258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562</w:t>
            </w:r>
          </w:p>
        </w:tc>
        <w:tc>
          <w:tcPr>
            <w:tcW w:w="718" w:type="dxa"/>
            <w:gridSpan w:val="2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696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250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115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135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645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310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335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251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112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139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261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137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124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606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290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316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318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158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160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275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120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155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658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313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345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278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136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142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300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134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166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632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300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332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296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132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164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291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131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160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648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294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354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290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123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167</w:t>
            </w:r>
          </w:p>
        </w:tc>
      </w:tr>
      <w:tr w:rsidR="00287A80" w:rsidRPr="007C7F77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Pr="007C7F77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50–54</w:t>
            </w:r>
          </w:p>
        </w:tc>
        <w:tc>
          <w:tcPr>
            <w:tcW w:w="984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1377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637</w:t>
            </w:r>
          </w:p>
        </w:tc>
        <w:tc>
          <w:tcPr>
            <w:tcW w:w="717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740</w:t>
            </w:r>
          </w:p>
        </w:tc>
        <w:tc>
          <w:tcPr>
            <w:tcW w:w="984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3189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1507</w:t>
            </w:r>
          </w:p>
        </w:tc>
        <w:tc>
          <w:tcPr>
            <w:tcW w:w="717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1682</w:t>
            </w:r>
          </w:p>
        </w:tc>
        <w:tc>
          <w:tcPr>
            <w:tcW w:w="984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1433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661</w:t>
            </w:r>
          </w:p>
        </w:tc>
        <w:tc>
          <w:tcPr>
            <w:tcW w:w="718" w:type="dxa"/>
            <w:gridSpan w:val="2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772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317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137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180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666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310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356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312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140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172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329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156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173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745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336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409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295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134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161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398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185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213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747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326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421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319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162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157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386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169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217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819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364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455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365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175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190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360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165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195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844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366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478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396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191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205</w:t>
            </w:r>
          </w:p>
        </w:tc>
      </w:tr>
      <w:tr w:rsidR="00287A80" w:rsidRPr="007C7F77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Pr="007C7F77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55–59</w:t>
            </w:r>
          </w:p>
        </w:tc>
        <w:tc>
          <w:tcPr>
            <w:tcW w:w="984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1790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812</w:t>
            </w:r>
          </w:p>
        </w:tc>
        <w:tc>
          <w:tcPr>
            <w:tcW w:w="717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978</w:t>
            </w:r>
          </w:p>
        </w:tc>
        <w:tc>
          <w:tcPr>
            <w:tcW w:w="984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3821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1702</w:t>
            </w:r>
          </w:p>
        </w:tc>
        <w:tc>
          <w:tcPr>
            <w:tcW w:w="717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2119</w:t>
            </w:r>
          </w:p>
        </w:tc>
        <w:tc>
          <w:tcPr>
            <w:tcW w:w="984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1687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802</w:t>
            </w:r>
          </w:p>
        </w:tc>
        <w:tc>
          <w:tcPr>
            <w:tcW w:w="718" w:type="dxa"/>
            <w:gridSpan w:val="2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885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368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152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216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767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333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434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326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147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179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389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192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197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773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320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453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405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169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236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352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158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194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744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297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447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394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180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214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299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130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169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699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240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459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352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155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197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318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137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181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728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290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438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306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135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171</w:t>
            </w:r>
          </w:p>
        </w:tc>
      </w:tr>
      <w:tr w:rsidR="00287A80" w:rsidRPr="007C7F77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Pr="007C7F77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60–64</w:t>
            </w:r>
          </w:p>
        </w:tc>
        <w:tc>
          <w:tcPr>
            <w:tcW w:w="984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1726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769</w:t>
            </w:r>
          </w:p>
        </w:tc>
        <w:tc>
          <w:tcPr>
            <w:tcW w:w="717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957</w:t>
            </w:r>
          </w:p>
        </w:tc>
        <w:tc>
          <w:tcPr>
            <w:tcW w:w="984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3711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1480</w:t>
            </w:r>
          </w:p>
        </w:tc>
        <w:tc>
          <w:tcPr>
            <w:tcW w:w="717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2231</w:t>
            </w:r>
          </w:p>
        </w:tc>
        <w:tc>
          <w:tcPr>
            <w:tcW w:w="984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1783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786</w:t>
            </w:r>
          </w:p>
        </w:tc>
        <w:tc>
          <w:tcPr>
            <w:tcW w:w="718" w:type="dxa"/>
            <w:gridSpan w:val="2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997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285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112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173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734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270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464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292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119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173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243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106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137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656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238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418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276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93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183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237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98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139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603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212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391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273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124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149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213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80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133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597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220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377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207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91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116</w:t>
            </w:r>
          </w:p>
        </w:tc>
      </w:tr>
      <w:tr w:rsidR="00287A80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217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85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132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557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202</w:t>
            </w:r>
          </w:p>
        </w:tc>
        <w:tc>
          <w:tcPr>
            <w:tcW w:w="717" w:type="dxa"/>
            <w:vAlign w:val="bottom"/>
          </w:tcPr>
          <w:p w:rsidR="00287A80" w:rsidRPr="003473DE" w:rsidRDefault="00287A80" w:rsidP="002A4A38">
            <w:pPr>
              <w:ind w:left="57" w:right="57"/>
              <w:jc w:val="right"/>
            </w:pPr>
            <w:r w:rsidRPr="003473DE">
              <w:t>355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213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86</w:t>
            </w:r>
          </w:p>
        </w:tc>
        <w:tc>
          <w:tcPr>
            <w:tcW w:w="718" w:type="dxa"/>
            <w:gridSpan w:val="2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127</w:t>
            </w:r>
          </w:p>
        </w:tc>
      </w:tr>
      <w:tr w:rsidR="00287A80" w:rsidRPr="007C7F77" w:rsidTr="00763D64">
        <w:trPr>
          <w:trHeight w:hRule="exact" w:val="255"/>
        </w:trPr>
        <w:tc>
          <w:tcPr>
            <w:tcW w:w="1851" w:type="dxa"/>
            <w:vAlign w:val="bottom"/>
          </w:tcPr>
          <w:p w:rsidR="00287A80" w:rsidRPr="007C7F77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65–69</w:t>
            </w:r>
          </w:p>
        </w:tc>
        <w:tc>
          <w:tcPr>
            <w:tcW w:w="984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1195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481</w:t>
            </w:r>
          </w:p>
        </w:tc>
        <w:tc>
          <w:tcPr>
            <w:tcW w:w="717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714</w:t>
            </w:r>
          </w:p>
        </w:tc>
        <w:tc>
          <w:tcPr>
            <w:tcW w:w="984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3147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1142</w:t>
            </w:r>
          </w:p>
        </w:tc>
        <w:tc>
          <w:tcPr>
            <w:tcW w:w="717" w:type="dxa"/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2005</w:t>
            </w:r>
          </w:p>
        </w:tc>
        <w:tc>
          <w:tcPr>
            <w:tcW w:w="984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1261</w:t>
            </w:r>
          </w:p>
        </w:tc>
        <w:tc>
          <w:tcPr>
            <w:tcW w:w="709" w:type="dxa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513</w:t>
            </w:r>
          </w:p>
        </w:tc>
        <w:tc>
          <w:tcPr>
            <w:tcW w:w="718" w:type="dxa"/>
            <w:gridSpan w:val="2"/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748</w:t>
            </w:r>
          </w:p>
        </w:tc>
      </w:tr>
      <w:tr w:rsidR="00287A80" w:rsidRPr="007C7F77" w:rsidTr="00763D64">
        <w:tc>
          <w:tcPr>
            <w:tcW w:w="18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87A80" w:rsidRPr="007C7F77" w:rsidRDefault="00287A80" w:rsidP="00763D64">
            <w:pPr>
              <w:pStyle w:val="6"/>
              <w:spacing w:before="0"/>
              <w:ind w:left="629" w:hanging="119"/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  <w:r w:rsidRPr="007C7F77">
              <w:rPr>
                <w:rFonts w:ascii="Times New Roman" w:hAnsi="Times New Roman"/>
                <w:b/>
                <w:sz w:val="20"/>
              </w:rPr>
              <w:t>70 лет</w:t>
            </w:r>
          </w:p>
          <w:p w:rsidR="00287A80" w:rsidRPr="007C7F77" w:rsidRDefault="00287A80" w:rsidP="00763D64">
            <w:pPr>
              <w:pStyle w:val="6"/>
              <w:spacing w:before="0"/>
              <w:ind w:left="629" w:hanging="119"/>
              <w:jc w:val="left"/>
              <w:rPr>
                <w:rFonts w:ascii="Times New Roman" w:hAnsi="Times New Roman"/>
                <w:b/>
                <w:sz w:val="20"/>
              </w:rPr>
            </w:pPr>
            <w:r w:rsidRPr="007C7F77">
              <w:rPr>
                <w:rFonts w:ascii="Times New Roman" w:hAnsi="Times New Roman"/>
                <w:b/>
                <w:sz w:val="20"/>
              </w:rPr>
              <w:t xml:space="preserve"> и ста</w:t>
            </w:r>
            <w:r w:rsidRPr="007C7F77">
              <w:rPr>
                <w:rFonts w:ascii="Times New Roman" w:hAnsi="Times New Roman"/>
                <w:b/>
                <w:sz w:val="20"/>
              </w:rPr>
              <w:t>р</w:t>
            </w:r>
            <w:r w:rsidRPr="007C7F77">
              <w:rPr>
                <w:rFonts w:ascii="Times New Roman" w:hAnsi="Times New Roman"/>
                <w:b/>
                <w:sz w:val="20"/>
              </w:rPr>
              <w:t>ше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446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1096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4119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1079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87A80" w:rsidRPr="00137F8F" w:rsidRDefault="00287A80" w:rsidP="002A4A38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3040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448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87A80" w:rsidRPr="00137F8F" w:rsidRDefault="00287A80" w:rsidP="00287A80">
            <w:pPr>
              <w:ind w:left="57" w:right="57"/>
              <w:jc w:val="right"/>
              <w:rPr>
                <w:b/>
              </w:rPr>
            </w:pPr>
            <w:r w:rsidRPr="00137F8F">
              <w:rPr>
                <w:b/>
              </w:rPr>
              <w:t>1061</w:t>
            </w:r>
          </w:p>
        </w:tc>
      </w:tr>
    </w:tbl>
    <w:p w:rsidR="00763D64" w:rsidRDefault="00763D64" w:rsidP="00763D64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763D64" w:rsidRDefault="00A63457" w:rsidP="00763D64">
      <w:pPr>
        <w:pStyle w:val="11"/>
        <w:spacing w:beforeLines="20" w:before="48" w:afterLines="20" w:after="48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84"/>
        <w:gridCol w:w="709"/>
        <w:gridCol w:w="716"/>
        <w:gridCol w:w="985"/>
        <w:gridCol w:w="709"/>
        <w:gridCol w:w="716"/>
        <w:gridCol w:w="985"/>
        <w:gridCol w:w="709"/>
        <w:gridCol w:w="716"/>
      </w:tblGrid>
      <w:tr w:rsidR="00763D64" w:rsidTr="00763D64">
        <w:trPr>
          <w:tblHeader/>
        </w:trPr>
        <w:tc>
          <w:tcPr>
            <w:tcW w:w="907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3D64" w:rsidRDefault="00763D64" w:rsidP="001D4F3C">
            <w:pPr>
              <w:pStyle w:val="40"/>
              <w:spacing w:beforeLines="20" w:before="48" w:afterLines="20" w:after="4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на 1 января 20</w:t>
            </w:r>
            <w:r w:rsidR="001D4F3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года; человек</w:t>
            </w:r>
          </w:p>
        </w:tc>
      </w:tr>
      <w:tr w:rsidR="00763D64" w:rsidTr="00763D64">
        <w:trPr>
          <w:cantSplit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Default="00763D64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287A80" w:rsidRDefault="00287A80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287A80">
              <w:rPr>
                <w:rFonts w:ascii="Times New Roman" w:hAnsi="Times New Roman"/>
                <w:b/>
              </w:rPr>
              <w:t>МО МР «Сосногорск»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287A80" w:rsidRDefault="00287A80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287A80">
              <w:rPr>
                <w:rFonts w:ascii="Times New Roman" w:hAnsi="Times New Roman"/>
                <w:b/>
              </w:rPr>
              <w:t xml:space="preserve">МО МР </w:t>
            </w:r>
            <w:r w:rsidR="00576289">
              <w:rPr>
                <w:rFonts w:ascii="Times New Roman" w:hAnsi="Times New Roman"/>
                <w:b/>
              </w:rPr>
              <w:br/>
            </w:r>
            <w:r w:rsidRPr="00287A80">
              <w:rPr>
                <w:rFonts w:ascii="Times New Roman" w:hAnsi="Times New Roman"/>
                <w:b/>
              </w:rPr>
              <w:t>«Сыктывди</w:t>
            </w:r>
            <w:r w:rsidRPr="00287A80">
              <w:rPr>
                <w:rFonts w:ascii="Times New Roman" w:hAnsi="Times New Roman"/>
                <w:b/>
              </w:rPr>
              <w:t>н</w:t>
            </w:r>
            <w:r w:rsidRPr="00287A80">
              <w:rPr>
                <w:rFonts w:ascii="Times New Roman" w:hAnsi="Times New Roman"/>
                <w:b/>
              </w:rPr>
              <w:t>ский»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3D64" w:rsidRPr="00287A80" w:rsidRDefault="00287A80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287A80">
              <w:rPr>
                <w:rFonts w:ascii="Times New Roman" w:hAnsi="Times New Roman"/>
                <w:b/>
              </w:rPr>
              <w:t>МО МР «Сысольский»</w:t>
            </w:r>
          </w:p>
        </w:tc>
      </w:tr>
      <w:tr w:rsidR="00763D64" w:rsidTr="00763D64">
        <w:trPr>
          <w:cantSplit/>
          <w:tblHeader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63D64" w:rsidRDefault="00763D64" w:rsidP="00763D64">
            <w:pPr>
              <w:spacing w:beforeLines="20" w:before="48" w:afterLines="20" w:after="4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287A80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Pr="007C7F77" w:rsidRDefault="00287A80" w:rsidP="00763D64">
            <w:pPr>
              <w:pStyle w:val="6"/>
              <w:spacing w:before="0"/>
              <w:ind w:left="227" w:hanging="93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7C7F77">
              <w:rPr>
                <w:rFonts w:ascii="Times New Roman" w:hAnsi="Times New Roman"/>
                <w:b/>
                <w:bCs/>
                <w:sz w:val="20"/>
              </w:rPr>
              <w:t>Все население</w:t>
            </w:r>
          </w:p>
        </w:tc>
        <w:tc>
          <w:tcPr>
            <w:tcW w:w="984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42628</w:t>
            </w:r>
          </w:p>
        </w:tc>
        <w:tc>
          <w:tcPr>
            <w:tcW w:w="709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20145</w:t>
            </w:r>
          </w:p>
        </w:tc>
        <w:tc>
          <w:tcPr>
            <w:tcW w:w="716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22483</w:t>
            </w:r>
          </w:p>
        </w:tc>
        <w:tc>
          <w:tcPr>
            <w:tcW w:w="985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24468</w:t>
            </w:r>
          </w:p>
        </w:tc>
        <w:tc>
          <w:tcPr>
            <w:tcW w:w="709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11648</w:t>
            </w:r>
          </w:p>
        </w:tc>
        <w:tc>
          <w:tcPr>
            <w:tcW w:w="716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12820</w:t>
            </w:r>
          </w:p>
        </w:tc>
        <w:tc>
          <w:tcPr>
            <w:tcW w:w="985" w:type="dxa"/>
            <w:vAlign w:val="bottom"/>
          </w:tcPr>
          <w:p w:rsidR="00287A80" w:rsidRPr="00E326DC" w:rsidRDefault="00287A80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12407</w:t>
            </w:r>
          </w:p>
        </w:tc>
        <w:tc>
          <w:tcPr>
            <w:tcW w:w="709" w:type="dxa"/>
            <w:vAlign w:val="bottom"/>
          </w:tcPr>
          <w:p w:rsidR="00287A80" w:rsidRPr="00E326DC" w:rsidRDefault="00287A80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5893</w:t>
            </w:r>
          </w:p>
        </w:tc>
        <w:tc>
          <w:tcPr>
            <w:tcW w:w="716" w:type="dxa"/>
            <w:vAlign w:val="bottom"/>
          </w:tcPr>
          <w:p w:rsidR="00287A80" w:rsidRPr="00E326DC" w:rsidRDefault="00287A80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6514</w:t>
            </w:r>
          </w:p>
        </w:tc>
      </w:tr>
      <w:tr w:rsidR="00287A80" w:rsidTr="00763D64">
        <w:trPr>
          <w:trHeight w:hRule="exact" w:val="551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6"/>
              <w:spacing w:line="240" w:lineRule="auto"/>
              <w:ind w:left="283" w:hanging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в </w:t>
            </w:r>
            <w:r>
              <w:rPr>
                <w:rFonts w:ascii="Times New Roman" w:hAnsi="Times New Roman"/>
              </w:rPr>
              <w:br/>
              <w:t>возрасте, лет: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года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344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175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169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287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148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139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146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83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63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407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207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200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320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167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153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139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73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66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467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235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232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304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163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141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170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91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79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544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288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256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391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199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192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183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89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94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517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250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267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391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221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170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191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100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91</w:t>
            </w:r>
          </w:p>
        </w:tc>
      </w:tr>
      <w:tr w:rsidR="00287A80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Pr="007C7F77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0–4</w:t>
            </w:r>
          </w:p>
        </w:tc>
        <w:tc>
          <w:tcPr>
            <w:tcW w:w="984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2279</w:t>
            </w:r>
          </w:p>
        </w:tc>
        <w:tc>
          <w:tcPr>
            <w:tcW w:w="709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1155</w:t>
            </w:r>
          </w:p>
        </w:tc>
        <w:tc>
          <w:tcPr>
            <w:tcW w:w="716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1124</w:t>
            </w:r>
          </w:p>
        </w:tc>
        <w:tc>
          <w:tcPr>
            <w:tcW w:w="985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1693</w:t>
            </w:r>
          </w:p>
        </w:tc>
        <w:tc>
          <w:tcPr>
            <w:tcW w:w="709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898</w:t>
            </w:r>
          </w:p>
        </w:tc>
        <w:tc>
          <w:tcPr>
            <w:tcW w:w="716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795</w:t>
            </w:r>
          </w:p>
        </w:tc>
        <w:tc>
          <w:tcPr>
            <w:tcW w:w="985" w:type="dxa"/>
            <w:vAlign w:val="bottom"/>
          </w:tcPr>
          <w:p w:rsidR="00287A80" w:rsidRPr="00E326DC" w:rsidRDefault="00287A80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829</w:t>
            </w:r>
          </w:p>
        </w:tc>
        <w:tc>
          <w:tcPr>
            <w:tcW w:w="709" w:type="dxa"/>
            <w:vAlign w:val="bottom"/>
          </w:tcPr>
          <w:p w:rsidR="00287A80" w:rsidRPr="00E326DC" w:rsidRDefault="00287A80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436</w:t>
            </w:r>
          </w:p>
        </w:tc>
        <w:tc>
          <w:tcPr>
            <w:tcW w:w="716" w:type="dxa"/>
            <w:vAlign w:val="bottom"/>
          </w:tcPr>
          <w:p w:rsidR="00287A80" w:rsidRPr="00E326DC" w:rsidRDefault="00287A80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393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604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310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294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435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210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225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205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106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99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599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305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294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412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214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198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211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107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104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620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331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289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394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199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195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242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127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115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566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287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279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421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203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218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194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104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90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532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278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254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322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169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153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151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74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77</w:t>
            </w:r>
          </w:p>
        </w:tc>
      </w:tr>
      <w:tr w:rsidR="00287A80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Pr="007C7F77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5–9</w:t>
            </w:r>
          </w:p>
        </w:tc>
        <w:tc>
          <w:tcPr>
            <w:tcW w:w="984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2921</w:t>
            </w:r>
          </w:p>
        </w:tc>
        <w:tc>
          <w:tcPr>
            <w:tcW w:w="709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1511</w:t>
            </w:r>
          </w:p>
        </w:tc>
        <w:tc>
          <w:tcPr>
            <w:tcW w:w="716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1410</w:t>
            </w:r>
          </w:p>
        </w:tc>
        <w:tc>
          <w:tcPr>
            <w:tcW w:w="985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1984</w:t>
            </w:r>
          </w:p>
        </w:tc>
        <w:tc>
          <w:tcPr>
            <w:tcW w:w="709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995</w:t>
            </w:r>
          </w:p>
        </w:tc>
        <w:tc>
          <w:tcPr>
            <w:tcW w:w="716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989</w:t>
            </w:r>
          </w:p>
        </w:tc>
        <w:tc>
          <w:tcPr>
            <w:tcW w:w="985" w:type="dxa"/>
            <w:vAlign w:val="bottom"/>
          </w:tcPr>
          <w:p w:rsidR="00287A80" w:rsidRPr="00E326DC" w:rsidRDefault="00287A80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1003</w:t>
            </w:r>
          </w:p>
        </w:tc>
        <w:tc>
          <w:tcPr>
            <w:tcW w:w="709" w:type="dxa"/>
            <w:vAlign w:val="bottom"/>
          </w:tcPr>
          <w:p w:rsidR="00287A80" w:rsidRPr="00E326DC" w:rsidRDefault="00287A80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518</w:t>
            </w:r>
          </w:p>
        </w:tc>
        <w:tc>
          <w:tcPr>
            <w:tcW w:w="716" w:type="dxa"/>
            <w:vAlign w:val="bottom"/>
          </w:tcPr>
          <w:p w:rsidR="00287A80" w:rsidRPr="00E326DC" w:rsidRDefault="00287A80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485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555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283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272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314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153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161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163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77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86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554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287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267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343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183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160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151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64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87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529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267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262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308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152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156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138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74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64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522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272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250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263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121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142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114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64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50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499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272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227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298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138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160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122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64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58</w:t>
            </w:r>
          </w:p>
        </w:tc>
      </w:tr>
      <w:tr w:rsidR="00287A80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Pr="007C7F77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10–14</w:t>
            </w:r>
          </w:p>
        </w:tc>
        <w:tc>
          <w:tcPr>
            <w:tcW w:w="984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2659</w:t>
            </w:r>
          </w:p>
        </w:tc>
        <w:tc>
          <w:tcPr>
            <w:tcW w:w="709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1381</w:t>
            </w:r>
          </w:p>
        </w:tc>
        <w:tc>
          <w:tcPr>
            <w:tcW w:w="716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1278</w:t>
            </w:r>
          </w:p>
        </w:tc>
        <w:tc>
          <w:tcPr>
            <w:tcW w:w="985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1526</w:t>
            </w:r>
          </w:p>
        </w:tc>
        <w:tc>
          <w:tcPr>
            <w:tcW w:w="709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747</w:t>
            </w:r>
          </w:p>
        </w:tc>
        <w:tc>
          <w:tcPr>
            <w:tcW w:w="716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779</w:t>
            </w:r>
          </w:p>
        </w:tc>
        <w:tc>
          <w:tcPr>
            <w:tcW w:w="985" w:type="dxa"/>
            <w:vAlign w:val="bottom"/>
          </w:tcPr>
          <w:p w:rsidR="00287A80" w:rsidRPr="00E326DC" w:rsidRDefault="00287A80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688</w:t>
            </w:r>
          </w:p>
        </w:tc>
        <w:tc>
          <w:tcPr>
            <w:tcW w:w="709" w:type="dxa"/>
            <w:vAlign w:val="bottom"/>
          </w:tcPr>
          <w:p w:rsidR="00287A80" w:rsidRPr="00E326DC" w:rsidRDefault="00287A80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343</w:t>
            </w:r>
          </w:p>
        </w:tc>
        <w:tc>
          <w:tcPr>
            <w:tcW w:w="716" w:type="dxa"/>
            <w:vAlign w:val="bottom"/>
          </w:tcPr>
          <w:p w:rsidR="00287A80" w:rsidRPr="00E326DC" w:rsidRDefault="00287A80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345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548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278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270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314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163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151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133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76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57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568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312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256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230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122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108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98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48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50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548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307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241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232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119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113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77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36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41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515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277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238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123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59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64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44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26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18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313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144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169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160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79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81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73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38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35</w:t>
            </w:r>
          </w:p>
        </w:tc>
      </w:tr>
      <w:tr w:rsidR="00287A80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Pr="007C7F77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15–19</w:t>
            </w:r>
          </w:p>
        </w:tc>
        <w:tc>
          <w:tcPr>
            <w:tcW w:w="984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2492</w:t>
            </w:r>
          </w:p>
        </w:tc>
        <w:tc>
          <w:tcPr>
            <w:tcW w:w="709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1318</w:t>
            </w:r>
          </w:p>
        </w:tc>
        <w:tc>
          <w:tcPr>
            <w:tcW w:w="716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1174</w:t>
            </w:r>
          </w:p>
        </w:tc>
        <w:tc>
          <w:tcPr>
            <w:tcW w:w="985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1059</w:t>
            </w:r>
          </w:p>
        </w:tc>
        <w:tc>
          <w:tcPr>
            <w:tcW w:w="709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542</w:t>
            </w:r>
          </w:p>
        </w:tc>
        <w:tc>
          <w:tcPr>
            <w:tcW w:w="716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517</w:t>
            </w:r>
          </w:p>
        </w:tc>
        <w:tc>
          <w:tcPr>
            <w:tcW w:w="985" w:type="dxa"/>
            <w:vAlign w:val="bottom"/>
          </w:tcPr>
          <w:p w:rsidR="00287A80" w:rsidRPr="00E326DC" w:rsidRDefault="00287A80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425</w:t>
            </w:r>
          </w:p>
        </w:tc>
        <w:tc>
          <w:tcPr>
            <w:tcW w:w="709" w:type="dxa"/>
            <w:vAlign w:val="bottom"/>
          </w:tcPr>
          <w:p w:rsidR="00287A80" w:rsidRPr="00E326DC" w:rsidRDefault="00287A80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224</w:t>
            </w:r>
          </w:p>
        </w:tc>
        <w:tc>
          <w:tcPr>
            <w:tcW w:w="716" w:type="dxa"/>
            <w:vAlign w:val="bottom"/>
          </w:tcPr>
          <w:p w:rsidR="00287A80" w:rsidRPr="00E326DC" w:rsidRDefault="00287A80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201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273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136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137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207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94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113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73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38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35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345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177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168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220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109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111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104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56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48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333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173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160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240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111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129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137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67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70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357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193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164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216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112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104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109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55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54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413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201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212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252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125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127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146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74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72</w:t>
            </w:r>
          </w:p>
        </w:tc>
      </w:tr>
      <w:tr w:rsidR="00287A80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Pr="007C7F77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20–24</w:t>
            </w:r>
          </w:p>
        </w:tc>
        <w:tc>
          <w:tcPr>
            <w:tcW w:w="984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1721</w:t>
            </w:r>
          </w:p>
        </w:tc>
        <w:tc>
          <w:tcPr>
            <w:tcW w:w="709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880</w:t>
            </w:r>
          </w:p>
        </w:tc>
        <w:tc>
          <w:tcPr>
            <w:tcW w:w="716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841</w:t>
            </w:r>
          </w:p>
        </w:tc>
        <w:tc>
          <w:tcPr>
            <w:tcW w:w="985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1135</w:t>
            </w:r>
          </w:p>
        </w:tc>
        <w:tc>
          <w:tcPr>
            <w:tcW w:w="709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551</w:t>
            </w:r>
          </w:p>
        </w:tc>
        <w:tc>
          <w:tcPr>
            <w:tcW w:w="716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584</w:t>
            </w:r>
          </w:p>
        </w:tc>
        <w:tc>
          <w:tcPr>
            <w:tcW w:w="985" w:type="dxa"/>
            <w:vAlign w:val="bottom"/>
          </w:tcPr>
          <w:p w:rsidR="00287A80" w:rsidRPr="00E326DC" w:rsidRDefault="00287A80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569</w:t>
            </w:r>
          </w:p>
        </w:tc>
        <w:tc>
          <w:tcPr>
            <w:tcW w:w="709" w:type="dxa"/>
            <w:vAlign w:val="bottom"/>
          </w:tcPr>
          <w:p w:rsidR="00287A80" w:rsidRPr="00E326DC" w:rsidRDefault="00287A80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290</w:t>
            </w:r>
          </w:p>
        </w:tc>
        <w:tc>
          <w:tcPr>
            <w:tcW w:w="716" w:type="dxa"/>
            <w:vAlign w:val="bottom"/>
          </w:tcPr>
          <w:p w:rsidR="00287A80" w:rsidRPr="00E326DC" w:rsidRDefault="00287A80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279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492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272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220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284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166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118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131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78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53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404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182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222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247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144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103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100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67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33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469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283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186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83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78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5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37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37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-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515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335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180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278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188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90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69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58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11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475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290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185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271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167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104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35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32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3</w:t>
            </w:r>
          </w:p>
        </w:tc>
      </w:tr>
      <w:tr w:rsidR="00287A80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Pr="007C7F77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25–29</w:t>
            </w:r>
          </w:p>
        </w:tc>
        <w:tc>
          <w:tcPr>
            <w:tcW w:w="984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2355</w:t>
            </w:r>
          </w:p>
        </w:tc>
        <w:tc>
          <w:tcPr>
            <w:tcW w:w="709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1362</w:t>
            </w:r>
          </w:p>
        </w:tc>
        <w:tc>
          <w:tcPr>
            <w:tcW w:w="716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993</w:t>
            </w:r>
          </w:p>
        </w:tc>
        <w:tc>
          <w:tcPr>
            <w:tcW w:w="985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1163</w:t>
            </w:r>
          </w:p>
        </w:tc>
        <w:tc>
          <w:tcPr>
            <w:tcW w:w="709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743</w:t>
            </w:r>
          </w:p>
        </w:tc>
        <w:tc>
          <w:tcPr>
            <w:tcW w:w="716" w:type="dxa"/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420</w:t>
            </w:r>
          </w:p>
        </w:tc>
        <w:tc>
          <w:tcPr>
            <w:tcW w:w="985" w:type="dxa"/>
            <w:vAlign w:val="bottom"/>
          </w:tcPr>
          <w:p w:rsidR="00287A80" w:rsidRPr="00E326DC" w:rsidRDefault="00287A80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372</w:t>
            </w:r>
          </w:p>
        </w:tc>
        <w:tc>
          <w:tcPr>
            <w:tcW w:w="709" w:type="dxa"/>
            <w:vAlign w:val="bottom"/>
          </w:tcPr>
          <w:p w:rsidR="00287A80" w:rsidRPr="00E326DC" w:rsidRDefault="00287A80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272</w:t>
            </w:r>
          </w:p>
        </w:tc>
        <w:tc>
          <w:tcPr>
            <w:tcW w:w="716" w:type="dxa"/>
            <w:vAlign w:val="bottom"/>
          </w:tcPr>
          <w:p w:rsidR="00287A80" w:rsidRPr="00E326DC" w:rsidRDefault="00287A80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100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486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253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233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278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152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126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72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40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32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603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327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276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353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159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194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96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54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42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665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356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309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459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230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229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121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62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59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722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386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336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449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247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202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148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78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70</w:t>
            </w:r>
          </w:p>
        </w:tc>
      </w:tr>
      <w:tr w:rsidR="00287A80" w:rsidTr="00763D64">
        <w:trPr>
          <w:trHeight w:hRule="exact" w:val="255"/>
        </w:trPr>
        <w:tc>
          <w:tcPr>
            <w:tcW w:w="1843" w:type="dxa"/>
            <w:vAlign w:val="bottom"/>
          </w:tcPr>
          <w:p w:rsidR="00287A80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84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704</w:t>
            </w:r>
          </w:p>
        </w:tc>
        <w:tc>
          <w:tcPr>
            <w:tcW w:w="709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403</w:t>
            </w:r>
          </w:p>
        </w:tc>
        <w:tc>
          <w:tcPr>
            <w:tcW w:w="716" w:type="dxa"/>
            <w:vAlign w:val="bottom"/>
          </w:tcPr>
          <w:p w:rsidR="00287A80" w:rsidRPr="003473DE" w:rsidRDefault="00287A80" w:rsidP="00287A80">
            <w:pPr>
              <w:ind w:left="57" w:right="57"/>
              <w:jc w:val="right"/>
            </w:pPr>
            <w:r w:rsidRPr="003473DE">
              <w:t>301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454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229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225</w:t>
            </w:r>
          </w:p>
        </w:tc>
        <w:tc>
          <w:tcPr>
            <w:tcW w:w="985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128</w:t>
            </w:r>
          </w:p>
        </w:tc>
        <w:tc>
          <w:tcPr>
            <w:tcW w:w="709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67</w:t>
            </w:r>
          </w:p>
        </w:tc>
        <w:tc>
          <w:tcPr>
            <w:tcW w:w="716" w:type="dxa"/>
            <w:vAlign w:val="bottom"/>
          </w:tcPr>
          <w:p w:rsidR="00287A80" w:rsidRPr="003B6F6B" w:rsidRDefault="00287A80" w:rsidP="00287A80">
            <w:pPr>
              <w:ind w:left="57" w:right="57"/>
              <w:jc w:val="right"/>
            </w:pPr>
            <w:r w:rsidRPr="003B6F6B">
              <w:t>61</w:t>
            </w:r>
          </w:p>
        </w:tc>
      </w:tr>
      <w:tr w:rsidR="00287A80" w:rsidRPr="007C7F77" w:rsidTr="00763D64">
        <w:trPr>
          <w:trHeight w:hRule="exact" w:val="255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87A80" w:rsidRPr="007C7F77" w:rsidRDefault="00287A80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30–34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3180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1725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1455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1993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1017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287A80" w:rsidRPr="0021475D" w:rsidRDefault="00287A80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976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287A80" w:rsidRPr="00E326DC" w:rsidRDefault="00287A80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565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87A80" w:rsidRPr="00E326DC" w:rsidRDefault="00287A80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301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287A80" w:rsidRPr="00E326DC" w:rsidRDefault="00287A80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264</w:t>
            </w:r>
          </w:p>
        </w:tc>
      </w:tr>
    </w:tbl>
    <w:p w:rsidR="00763D64" w:rsidRDefault="00763D64" w:rsidP="00763D64">
      <w:pPr>
        <w:spacing w:beforeLines="20" w:before="48" w:afterLines="20" w:after="48"/>
      </w:pPr>
    </w:p>
    <w:p w:rsidR="00287A80" w:rsidRDefault="00A63457" w:rsidP="00763D64">
      <w:pPr>
        <w:spacing w:beforeLines="20" w:before="48" w:afterLines="20" w:after="48"/>
      </w:pPr>
      <w:r>
        <w:br w:type="page"/>
      </w:r>
    </w:p>
    <w:tbl>
      <w:tblPr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84"/>
        <w:gridCol w:w="709"/>
        <w:gridCol w:w="717"/>
        <w:gridCol w:w="984"/>
        <w:gridCol w:w="709"/>
        <w:gridCol w:w="717"/>
        <w:gridCol w:w="984"/>
        <w:gridCol w:w="709"/>
        <w:gridCol w:w="718"/>
      </w:tblGrid>
      <w:tr w:rsidR="00763D64" w:rsidTr="00763D64">
        <w:trPr>
          <w:tblHeader/>
        </w:trPr>
        <w:tc>
          <w:tcPr>
            <w:tcW w:w="90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3D64" w:rsidRDefault="00763D64" w:rsidP="00763D64">
            <w:pPr>
              <w:pStyle w:val="40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</w:t>
            </w:r>
          </w:p>
        </w:tc>
      </w:tr>
      <w:tr w:rsidR="00287A80" w:rsidTr="00763D64">
        <w:trPr>
          <w:cantSplit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A80" w:rsidRDefault="00287A80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80" w:rsidRPr="00287A80" w:rsidRDefault="00287A80" w:rsidP="00287A80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287A80">
              <w:rPr>
                <w:rFonts w:ascii="Times New Roman" w:hAnsi="Times New Roman"/>
                <w:b/>
              </w:rPr>
              <w:t>МО МР «Сосногорск»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80" w:rsidRPr="00287A80" w:rsidRDefault="00287A80" w:rsidP="00287A80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287A80">
              <w:rPr>
                <w:rFonts w:ascii="Times New Roman" w:hAnsi="Times New Roman"/>
                <w:b/>
              </w:rPr>
              <w:t xml:space="preserve">МО МР </w:t>
            </w:r>
            <w:r w:rsidR="00576289">
              <w:rPr>
                <w:rFonts w:ascii="Times New Roman" w:hAnsi="Times New Roman"/>
                <w:b/>
              </w:rPr>
              <w:br/>
            </w:r>
            <w:r w:rsidRPr="00287A80">
              <w:rPr>
                <w:rFonts w:ascii="Times New Roman" w:hAnsi="Times New Roman"/>
                <w:b/>
              </w:rPr>
              <w:t>«Сыктывди</w:t>
            </w:r>
            <w:r w:rsidRPr="00287A80">
              <w:rPr>
                <w:rFonts w:ascii="Times New Roman" w:hAnsi="Times New Roman"/>
                <w:b/>
              </w:rPr>
              <w:t>н</w:t>
            </w:r>
            <w:r w:rsidRPr="00287A80">
              <w:rPr>
                <w:rFonts w:ascii="Times New Roman" w:hAnsi="Times New Roman"/>
                <w:b/>
              </w:rPr>
              <w:t>ский»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7A80" w:rsidRPr="00287A80" w:rsidRDefault="00287A80" w:rsidP="00287A80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287A80">
              <w:rPr>
                <w:rFonts w:ascii="Times New Roman" w:hAnsi="Times New Roman"/>
                <w:b/>
              </w:rPr>
              <w:t>МО МР «Сысольский»</w:t>
            </w:r>
          </w:p>
        </w:tc>
      </w:tr>
      <w:tr w:rsidR="00763D64" w:rsidTr="00763D64">
        <w:trPr>
          <w:cantSplit/>
          <w:tblHeader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63D64" w:rsidRDefault="00763D64" w:rsidP="00763D64">
            <w:pPr>
              <w:spacing w:beforeLines="20" w:before="48" w:afterLines="20" w:after="4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686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362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324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435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230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205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145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91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54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733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384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349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398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214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184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162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84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78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713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381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332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359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180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179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182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107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75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710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364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346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359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178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181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149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80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69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675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333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342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365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169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196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164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90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74</w:t>
            </w:r>
          </w:p>
        </w:tc>
      </w:tr>
      <w:tr w:rsidR="00224E8E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Pr="007C7F77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35–39</w:t>
            </w:r>
          </w:p>
        </w:tc>
        <w:tc>
          <w:tcPr>
            <w:tcW w:w="984" w:type="dxa"/>
            <w:vAlign w:val="bottom"/>
          </w:tcPr>
          <w:p w:rsidR="00224E8E" w:rsidRPr="0021475D" w:rsidRDefault="00224E8E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3517</w:t>
            </w:r>
          </w:p>
        </w:tc>
        <w:tc>
          <w:tcPr>
            <w:tcW w:w="709" w:type="dxa"/>
            <w:vAlign w:val="bottom"/>
          </w:tcPr>
          <w:p w:rsidR="00224E8E" w:rsidRPr="0021475D" w:rsidRDefault="00224E8E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1824</w:t>
            </w:r>
          </w:p>
        </w:tc>
        <w:tc>
          <w:tcPr>
            <w:tcW w:w="717" w:type="dxa"/>
            <w:vAlign w:val="bottom"/>
          </w:tcPr>
          <w:p w:rsidR="00224E8E" w:rsidRPr="0021475D" w:rsidRDefault="00224E8E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1693</w:t>
            </w:r>
          </w:p>
        </w:tc>
        <w:tc>
          <w:tcPr>
            <w:tcW w:w="984" w:type="dxa"/>
            <w:vAlign w:val="bottom"/>
          </w:tcPr>
          <w:p w:rsidR="00224E8E" w:rsidRPr="00E326DC" w:rsidRDefault="00224E8E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1916</w:t>
            </w:r>
          </w:p>
        </w:tc>
        <w:tc>
          <w:tcPr>
            <w:tcW w:w="709" w:type="dxa"/>
            <w:vAlign w:val="bottom"/>
          </w:tcPr>
          <w:p w:rsidR="00224E8E" w:rsidRPr="00E326DC" w:rsidRDefault="00224E8E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971</w:t>
            </w:r>
          </w:p>
        </w:tc>
        <w:tc>
          <w:tcPr>
            <w:tcW w:w="717" w:type="dxa"/>
            <w:vAlign w:val="bottom"/>
          </w:tcPr>
          <w:p w:rsidR="00224E8E" w:rsidRPr="00E326DC" w:rsidRDefault="00224E8E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945</w:t>
            </w:r>
          </w:p>
        </w:tc>
        <w:tc>
          <w:tcPr>
            <w:tcW w:w="984" w:type="dxa"/>
            <w:vAlign w:val="bottom"/>
          </w:tcPr>
          <w:p w:rsidR="00224E8E" w:rsidRPr="00E326DC" w:rsidRDefault="00224E8E" w:rsidP="00224E8E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802</w:t>
            </w:r>
          </w:p>
        </w:tc>
        <w:tc>
          <w:tcPr>
            <w:tcW w:w="709" w:type="dxa"/>
            <w:vAlign w:val="bottom"/>
          </w:tcPr>
          <w:p w:rsidR="00224E8E" w:rsidRPr="00E326DC" w:rsidRDefault="00224E8E" w:rsidP="00224E8E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452</w:t>
            </w:r>
          </w:p>
        </w:tc>
        <w:tc>
          <w:tcPr>
            <w:tcW w:w="718" w:type="dxa"/>
            <w:vAlign w:val="bottom"/>
          </w:tcPr>
          <w:p w:rsidR="00224E8E" w:rsidRPr="00E326DC" w:rsidRDefault="00224E8E" w:rsidP="00224E8E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350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667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322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345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377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208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169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186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103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83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710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380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330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371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193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178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172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85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87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674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317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357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385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181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204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168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98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70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642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295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347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365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157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208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157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73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84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729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355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374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349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174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175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164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79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85</w:t>
            </w:r>
          </w:p>
        </w:tc>
      </w:tr>
      <w:tr w:rsidR="00224E8E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Pr="007C7F77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40–44</w:t>
            </w:r>
          </w:p>
        </w:tc>
        <w:tc>
          <w:tcPr>
            <w:tcW w:w="984" w:type="dxa"/>
            <w:vAlign w:val="bottom"/>
          </w:tcPr>
          <w:p w:rsidR="00224E8E" w:rsidRPr="0021475D" w:rsidRDefault="00224E8E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3422</w:t>
            </w:r>
          </w:p>
        </w:tc>
        <w:tc>
          <w:tcPr>
            <w:tcW w:w="709" w:type="dxa"/>
            <w:vAlign w:val="bottom"/>
          </w:tcPr>
          <w:p w:rsidR="00224E8E" w:rsidRPr="0021475D" w:rsidRDefault="00224E8E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1669</w:t>
            </w:r>
          </w:p>
        </w:tc>
        <w:tc>
          <w:tcPr>
            <w:tcW w:w="717" w:type="dxa"/>
            <w:vAlign w:val="bottom"/>
          </w:tcPr>
          <w:p w:rsidR="00224E8E" w:rsidRPr="0021475D" w:rsidRDefault="00224E8E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1753</w:t>
            </w:r>
          </w:p>
        </w:tc>
        <w:tc>
          <w:tcPr>
            <w:tcW w:w="984" w:type="dxa"/>
            <w:vAlign w:val="bottom"/>
          </w:tcPr>
          <w:p w:rsidR="00224E8E" w:rsidRPr="00E326DC" w:rsidRDefault="00224E8E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1847</w:t>
            </w:r>
          </w:p>
        </w:tc>
        <w:tc>
          <w:tcPr>
            <w:tcW w:w="709" w:type="dxa"/>
            <w:vAlign w:val="bottom"/>
          </w:tcPr>
          <w:p w:rsidR="00224E8E" w:rsidRPr="00E326DC" w:rsidRDefault="00224E8E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913</w:t>
            </w:r>
          </w:p>
        </w:tc>
        <w:tc>
          <w:tcPr>
            <w:tcW w:w="717" w:type="dxa"/>
            <w:vAlign w:val="bottom"/>
          </w:tcPr>
          <w:p w:rsidR="00224E8E" w:rsidRPr="00E326DC" w:rsidRDefault="00224E8E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934</w:t>
            </w:r>
          </w:p>
        </w:tc>
        <w:tc>
          <w:tcPr>
            <w:tcW w:w="984" w:type="dxa"/>
            <w:vAlign w:val="bottom"/>
          </w:tcPr>
          <w:p w:rsidR="00224E8E" w:rsidRPr="00E326DC" w:rsidRDefault="00224E8E" w:rsidP="00224E8E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847</w:t>
            </w:r>
          </w:p>
        </w:tc>
        <w:tc>
          <w:tcPr>
            <w:tcW w:w="709" w:type="dxa"/>
            <w:vAlign w:val="bottom"/>
          </w:tcPr>
          <w:p w:rsidR="00224E8E" w:rsidRPr="00E326DC" w:rsidRDefault="00224E8E" w:rsidP="00224E8E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438</w:t>
            </w:r>
          </w:p>
        </w:tc>
        <w:tc>
          <w:tcPr>
            <w:tcW w:w="718" w:type="dxa"/>
            <w:vAlign w:val="bottom"/>
          </w:tcPr>
          <w:p w:rsidR="00224E8E" w:rsidRPr="00E326DC" w:rsidRDefault="00224E8E" w:rsidP="00224E8E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409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660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315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345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361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198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163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152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79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73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634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317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317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347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183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164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155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81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74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657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317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340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308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155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153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172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72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100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592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300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292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284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122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162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179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93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86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572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277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295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248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110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138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172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78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94</w:t>
            </w:r>
          </w:p>
        </w:tc>
      </w:tr>
      <w:tr w:rsidR="00224E8E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Pr="007C7F77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45–49</w:t>
            </w:r>
          </w:p>
        </w:tc>
        <w:tc>
          <w:tcPr>
            <w:tcW w:w="984" w:type="dxa"/>
            <w:vAlign w:val="bottom"/>
          </w:tcPr>
          <w:p w:rsidR="00224E8E" w:rsidRPr="0021475D" w:rsidRDefault="00224E8E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3115</w:t>
            </w:r>
          </w:p>
        </w:tc>
        <w:tc>
          <w:tcPr>
            <w:tcW w:w="709" w:type="dxa"/>
            <w:vAlign w:val="bottom"/>
          </w:tcPr>
          <w:p w:rsidR="00224E8E" w:rsidRPr="0021475D" w:rsidRDefault="00224E8E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1526</w:t>
            </w:r>
          </w:p>
        </w:tc>
        <w:tc>
          <w:tcPr>
            <w:tcW w:w="717" w:type="dxa"/>
            <w:vAlign w:val="bottom"/>
          </w:tcPr>
          <w:p w:rsidR="00224E8E" w:rsidRPr="0021475D" w:rsidRDefault="00224E8E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1589</w:t>
            </w:r>
          </w:p>
        </w:tc>
        <w:tc>
          <w:tcPr>
            <w:tcW w:w="984" w:type="dxa"/>
            <w:vAlign w:val="bottom"/>
          </w:tcPr>
          <w:p w:rsidR="00224E8E" w:rsidRPr="00E326DC" w:rsidRDefault="00224E8E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1548</w:t>
            </w:r>
          </w:p>
        </w:tc>
        <w:tc>
          <w:tcPr>
            <w:tcW w:w="709" w:type="dxa"/>
            <w:vAlign w:val="bottom"/>
          </w:tcPr>
          <w:p w:rsidR="00224E8E" w:rsidRPr="00E326DC" w:rsidRDefault="00224E8E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768</w:t>
            </w:r>
          </w:p>
        </w:tc>
        <w:tc>
          <w:tcPr>
            <w:tcW w:w="717" w:type="dxa"/>
            <w:vAlign w:val="bottom"/>
          </w:tcPr>
          <w:p w:rsidR="00224E8E" w:rsidRPr="00E326DC" w:rsidRDefault="00224E8E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780</w:t>
            </w:r>
          </w:p>
        </w:tc>
        <w:tc>
          <w:tcPr>
            <w:tcW w:w="984" w:type="dxa"/>
            <w:vAlign w:val="bottom"/>
          </w:tcPr>
          <w:p w:rsidR="00224E8E" w:rsidRPr="00E326DC" w:rsidRDefault="00224E8E" w:rsidP="00224E8E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830</w:t>
            </w:r>
          </w:p>
        </w:tc>
        <w:tc>
          <w:tcPr>
            <w:tcW w:w="709" w:type="dxa"/>
            <w:vAlign w:val="bottom"/>
          </w:tcPr>
          <w:p w:rsidR="00224E8E" w:rsidRPr="00E326DC" w:rsidRDefault="00224E8E" w:rsidP="00224E8E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403</w:t>
            </w:r>
          </w:p>
        </w:tc>
        <w:tc>
          <w:tcPr>
            <w:tcW w:w="718" w:type="dxa"/>
            <w:vAlign w:val="bottom"/>
          </w:tcPr>
          <w:p w:rsidR="00224E8E" w:rsidRPr="00E326DC" w:rsidRDefault="00224E8E" w:rsidP="00224E8E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427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583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270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313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298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156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142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168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72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96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502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244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258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293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145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148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183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97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86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522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234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288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278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133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145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170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76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94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528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266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262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287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110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177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187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82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105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592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265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327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306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128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178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206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90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116</w:t>
            </w:r>
          </w:p>
        </w:tc>
      </w:tr>
      <w:tr w:rsidR="00224E8E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Pr="007C7F77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50–54</w:t>
            </w:r>
          </w:p>
        </w:tc>
        <w:tc>
          <w:tcPr>
            <w:tcW w:w="984" w:type="dxa"/>
            <w:vAlign w:val="bottom"/>
          </w:tcPr>
          <w:p w:rsidR="00224E8E" w:rsidRPr="0021475D" w:rsidRDefault="00224E8E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2727</w:t>
            </w:r>
          </w:p>
        </w:tc>
        <w:tc>
          <w:tcPr>
            <w:tcW w:w="709" w:type="dxa"/>
            <w:vAlign w:val="bottom"/>
          </w:tcPr>
          <w:p w:rsidR="00224E8E" w:rsidRPr="0021475D" w:rsidRDefault="00224E8E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1279</w:t>
            </w:r>
          </w:p>
        </w:tc>
        <w:tc>
          <w:tcPr>
            <w:tcW w:w="717" w:type="dxa"/>
            <w:vAlign w:val="bottom"/>
          </w:tcPr>
          <w:p w:rsidR="00224E8E" w:rsidRPr="0021475D" w:rsidRDefault="00224E8E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1448</w:t>
            </w:r>
          </w:p>
        </w:tc>
        <w:tc>
          <w:tcPr>
            <w:tcW w:w="984" w:type="dxa"/>
            <w:vAlign w:val="bottom"/>
          </w:tcPr>
          <w:p w:rsidR="00224E8E" w:rsidRPr="00E326DC" w:rsidRDefault="00224E8E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1462</w:t>
            </w:r>
          </w:p>
        </w:tc>
        <w:tc>
          <w:tcPr>
            <w:tcW w:w="709" w:type="dxa"/>
            <w:vAlign w:val="bottom"/>
          </w:tcPr>
          <w:p w:rsidR="00224E8E" w:rsidRPr="00E326DC" w:rsidRDefault="00224E8E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672</w:t>
            </w:r>
          </w:p>
        </w:tc>
        <w:tc>
          <w:tcPr>
            <w:tcW w:w="717" w:type="dxa"/>
            <w:vAlign w:val="bottom"/>
          </w:tcPr>
          <w:p w:rsidR="00224E8E" w:rsidRPr="00E326DC" w:rsidRDefault="00224E8E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790</w:t>
            </w:r>
          </w:p>
        </w:tc>
        <w:tc>
          <w:tcPr>
            <w:tcW w:w="984" w:type="dxa"/>
            <w:vAlign w:val="bottom"/>
          </w:tcPr>
          <w:p w:rsidR="00224E8E" w:rsidRPr="00E326DC" w:rsidRDefault="00224E8E" w:rsidP="00224E8E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914</w:t>
            </w:r>
          </w:p>
        </w:tc>
        <w:tc>
          <w:tcPr>
            <w:tcW w:w="709" w:type="dxa"/>
            <w:vAlign w:val="bottom"/>
          </w:tcPr>
          <w:p w:rsidR="00224E8E" w:rsidRPr="00E326DC" w:rsidRDefault="00224E8E" w:rsidP="00224E8E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417</w:t>
            </w:r>
          </w:p>
        </w:tc>
        <w:tc>
          <w:tcPr>
            <w:tcW w:w="718" w:type="dxa"/>
            <w:vAlign w:val="bottom"/>
          </w:tcPr>
          <w:p w:rsidR="00224E8E" w:rsidRPr="00E326DC" w:rsidRDefault="00224E8E" w:rsidP="00224E8E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497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606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282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324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373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170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203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196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88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108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608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271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337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385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197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188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261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122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139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659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291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368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379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190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189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274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132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142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631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282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349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381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183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198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284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139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145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653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293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360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440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183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257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253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117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136</w:t>
            </w:r>
          </w:p>
        </w:tc>
      </w:tr>
      <w:tr w:rsidR="00224E8E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Pr="007C7F77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55–59</w:t>
            </w:r>
          </w:p>
        </w:tc>
        <w:tc>
          <w:tcPr>
            <w:tcW w:w="984" w:type="dxa"/>
            <w:vAlign w:val="bottom"/>
          </w:tcPr>
          <w:p w:rsidR="00224E8E" w:rsidRPr="0021475D" w:rsidRDefault="00224E8E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3157</w:t>
            </w:r>
          </w:p>
        </w:tc>
        <w:tc>
          <w:tcPr>
            <w:tcW w:w="709" w:type="dxa"/>
            <w:vAlign w:val="bottom"/>
          </w:tcPr>
          <w:p w:rsidR="00224E8E" w:rsidRPr="0021475D" w:rsidRDefault="00224E8E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1419</w:t>
            </w:r>
          </w:p>
        </w:tc>
        <w:tc>
          <w:tcPr>
            <w:tcW w:w="717" w:type="dxa"/>
            <w:vAlign w:val="bottom"/>
          </w:tcPr>
          <w:p w:rsidR="00224E8E" w:rsidRPr="0021475D" w:rsidRDefault="00224E8E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1738</w:t>
            </w:r>
          </w:p>
        </w:tc>
        <w:tc>
          <w:tcPr>
            <w:tcW w:w="984" w:type="dxa"/>
            <w:vAlign w:val="bottom"/>
          </w:tcPr>
          <w:p w:rsidR="00224E8E" w:rsidRPr="00E326DC" w:rsidRDefault="00224E8E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1958</w:t>
            </w:r>
          </w:p>
        </w:tc>
        <w:tc>
          <w:tcPr>
            <w:tcW w:w="709" w:type="dxa"/>
            <w:vAlign w:val="bottom"/>
          </w:tcPr>
          <w:p w:rsidR="00224E8E" w:rsidRPr="00E326DC" w:rsidRDefault="00224E8E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923</w:t>
            </w:r>
          </w:p>
        </w:tc>
        <w:tc>
          <w:tcPr>
            <w:tcW w:w="717" w:type="dxa"/>
            <w:vAlign w:val="bottom"/>
          </w:tcPr>
          <w:p w:rsidR="00224E8E" w:rsidRPr="00E326DC" w:rsidRDefault="00224E8E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1035</w:t>
            </w:r>
          </w:p>
        </w:tc>
        <w:tc>
          <w:tcPr>
            <w:tcW w:w="984" w:type="dxa"/>
            <w:vAlign w:val="bottom"/>
          </w:tcPr>
          <w:p w:rsidR="00224E8E" w:rsidRPr="00E326DC" w:rsidRDefault="00224E8E" w:rsidP="00224E8E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1268</w:t>
            </w:r>
          </w:p>
        </w:tc>
        <w:tc>
          <w:tcPr>
            <w:tcW w:w="709" w:type="dxa"/>
            <w:vAlign w:val="bottom"/>
          </w:tcPr>
          <w:p w:rsidR="00224E8E" w:rsidRPr="00E326DC" w:rsidRDefault="00224E8E" w:rsidP="00224E8E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598</w:t>
            </w:r>
          </w:p>
        </w:tc>
        <w:tc>
          <w:tcPr>
            <w:tcW w:w="718" w:type="dxa"/>
            <w:vAlign w:val="bottom"/>
          </w:tcPr>
          <w:p w:rsidR="00224E8E" w:rsidRPr="00E326DC" w:rsidRDefault="00224E8E" w:rsidP="00224E8E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670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628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273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355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399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171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228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265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120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145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639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290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349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430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188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242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281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112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169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585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240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345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405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168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237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258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127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131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577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223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354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355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143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212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220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94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126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557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213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344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353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151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202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239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93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146</w:t>
            </w:r>
          </w:p>
        </w:tc>
      </w:tr>
      <w:tr w:rsidR="00224E8E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Pr="007C7F77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60–64</w:t>
            </w:r>
          </w:p>
        </w:tc>
        <w:tc>
          <w:tcPr>
            <w:tcW w:w="984" w:type="dxa"/>
            <w:vAlign w:val="bottom"/>
          </w:tcPr>
          <w:p w:rsidR="00224E8E" w:rsidRPr="0021475D" w:rsidRDefault="00224E8E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2986</w:t>
            </w:r>
          </w:p>
        </w:tc>
        <w:tc>
          <w:tcPr>
            <w:tcW w:w="709" w:type="dxa"/>
            <w:vAlign w:val="bottom"/>
          </w:tcPr>
          <w:p w:rsidR="00224E8E" w:rsidRPr="0021475D" w:rsidRDefault="00224E8E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1239</w:t>
            </w:r>
          </w:p>
        </w:tc>
        <w:tc>
          <w:tcPr>
            <w:tcW w:w="717" w:type="dxa"/>
            <w:vAlign w:val="bottom"/>
          </w:tcPr>
          <w:p w:rsidR="00224E8E" w:rsidRPr="0021475D" w:rsidRDefault="00224E8E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1747</w:t>
            </w:r>
          </w:p>
        </w:tc>
        <w:tc>
          <w:tcPr>
            <w:tcW w:w="984" w:type="dxa"/>
            <w:vAlign w:val="bottom"/>
          </w:tcPr>
          <w:p w:rsidR="00224E8E" w:rsidRPr="00E326DC" w:rsidRDefault="00224E8E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1942</w:t>
            </w:r>
          </w:p>
        </w:tc>
        <w:tc>
          <w:tcPr>
            <w:tcW w:w="709" w:type="dxa"/>
            <w:vAlign w:val="bottom"/>
          </w:tcPr>
          <w:p w:rsidR="00224E8E" w:rsidRPr="00E326DC" w:rsidRDefault="00224E8E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821</w:t>
            </w:r>
          </w:p>
        </w:tc>
        <w:tc>
          <w:tcPr>
            <w:tcW w:w="717" w:type="dxa"/>
            <w:vAlign w:val="bottom"/>
          </w:tcPr>
          <w:p w:rsidR="00224E8E" w:rsidRPr="00E326DC" w:rsidRDefault="00224E8E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1121</w:t>
            </w:r>
          </w:p>
        </w:tc>
        <w:tc>
          <w:tcPr>
            <w:tcW w:w="984" w:type="dxa"/>
            <w:vAlign w:val="bottom"/>
          </w:tcPr>
          <w:p w:rsidR="00224E8E" w:rsidRPr="00E326DC" w:rsidRDefault="00224E8E" w:rsidP="00224E8E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1263</w:t>
            </w:r>
          </w:p>
        </w:tc>
        <w:tc>
          <w:tcPr>
            <w:tcW w:w="709" w:type="dxa"/>
            <w:vAlign w:val="bottom"/>
          </w:tcPr>
          <w:p w:rsidR="00224E8E" w:rsidRPr="00E326DC" w:rsidRDefault="00224E8E" w:rsidP="00224E8E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546</w:t>
            </w:r>
          </w:p>
        </w:tc>
        <w:tc>
          <w:tcPr>
            <w:tcW w:w="718" w:type="dxa"/>
            <w:vAlign w:val="bottom"/>
          </w:tcPr>
          <w:p w:rsidR="00224E8E" w:rsidRPr="00E326DC" w:rsidRDefault="00224E8E" w:rsidP="00224E8E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717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571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218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353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351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140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211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208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77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131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514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209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305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268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104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164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189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87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102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500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183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317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269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104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165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173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59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114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485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175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310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282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106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176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144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69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75</w:t>
            </w:r>
          </w:p>
        </w:tc>
      </w:tr>
      <w:tr w:rsidR="00224E8E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84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470</w:t>
            </w:r>
          </w:p>
        </w:tc>
        <w:tc>
          <w:tcPr>
            <w:tcW w:w="709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160</w:t>
            </w:r>
          </w:p>
        </w:tc>
        <w:tc>
          <w:tcPr>
            <w:tcW w:w="717" w:type="dxa"/>
            <w:vAlign w:val="bottom"/>
          </w:tcPr>
          <w:p w:rsidR="00224E8E" w:rsidRPr="003473DE" w:rsidRDefault="00224E8E" w:rsidP="00287A80">
            <w:pPr>
              <w:ind w:left="57" w:right="57"/>
              <w:jc w:val="right"/>
            </w:pPr>
            <w:r w:rsidRPr="003473DE">
              <w:t>310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261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86</w:t>
            </w:r>
          </w:p>
        </w:tc>
        <w:tc>
          <w:tcPr>
            <w:tcW w:w="717" w:type="dxa"/>
            <w:vAlign w:val="bottom"/>
          </w:tcPr>
          <w:p w:rsidR="00224E8E" w:rsidRPr="003B6F6B" w:rsidRDefault="00224E8E" w:rsidP="00287A80">
            <w:pPr>
              <w:ind w:left="57" w:right="57"/>
              <w:jc w:val="right"/>
            </w:pPr>
            <w:r w:rsidRPr="003B6F6B">
              <w:t>175</w:t>
            </w:r>
          </w:p>
        </w:tc>
        <w:tc>
          <w:tcPr>
            <w:tcW w:w="984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159</w:t>
            </w:r>
          </w:p>
        </w:tc>
        <w:tc>
          <w:tcPr>
            <w:tcW w:w="709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55</w:t>
            </w:r>
          </w:p>
        </w:tc>
        <w:tc>
          <w:tcPr>
            <w:tcW w:w="718" w:type="dxa"/>
            <w:vAlign w:val="bottom"/>
          </w:tcPr>
          <w:p w:rsidR="00224E8E" w:rsidRPr="003B6F6B" w:rsidRDefault="00224E8E" w:rsidP="00224E8E">
            <w:pPr>
              <w:ind w:left="57" w:right="57"/>
              <w:jc w:val="right"/>
            </w:pPr>
            <w:r w:rsidRPr="003B6F6B">
              <w:t>104</w:t>
            </w:r>
          </w:p>
        </w:tc>
      </w:tr>
      <w:tr w:rsidR="00224E8E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224E8E" w:rsidRPr="007C7F77" w:rsidRDefault="00224E8E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65–69</w:t>
            </w:r>
          </w:p>
        </w:tc>
        <w:tc>
          <w:tcPr>
            <w:tcW w:w="984" w:type="dxa"/>
            <w:vAlign w:val="bottom"/>
          </w:tcPr>
          <w:p w:rsidR="00224E8E" w:rsidRPr="0021475D" w:rsidRDefault="00224E8E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2540</w:t>
            </w:r>
          </w:p>
        </w:tc>
        <w:tc>
          <w:tcPr>
            <w:tcW w:w="709" w:type="dxa"/>
            <w:vAlign w:val="bottom"/>
          </w:tcPr>
          <w:p w:rsidR="00224E8E" w:rsidRPr="0021475D" w:rsidRDefault="00224E8E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945</w:t>
            </w:r>
          </w:p>
        </w:tc>
        <w:tc>
          <w:tcPr>
            <w:tcW w:w="717" w:type="dxa"/>
            <w:vAlign w:val="bottom"/>
          </w:tcPr>
          <w:p w:rsidR="00224E8E" w:rsidRPr="0021475D" w:rsidRDefault="00224E8E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1595</w:t>
            </w:r>
          </w:p>
        </w:tc>
        <w:tc>
          <w:tcPr>
            <w:tcW w:w="984" w:type="dxa"/>
            <w:vAlign w:val="bottom"/>
          </w:tcPr>
          <w:p w:rsidR="00224E8E" w:rsidRPr="00E326DC" w:rsidRDefault="00224E8E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1431</w:t>
            </w:r>
          </w:p>
        </w:tc>
        <w:tc>
          <w:tcPr>
            <w:tcW w:w="709" w:type="dxa"/>
            <w:vAlign w:val="bottom"/>
          </w:tcPr>
          <w:p w:rsidR="00224E8E" w:rsidRPr="00E326DC" w:rsidRDefault="00224E8E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540</w:t>
            </w:r>
          </w:p>
        </w:tc>
        <w:tc>
          <w:tcPr>
            <w:tcW w:w="717" w:type="dxa"/>
            <w:vAlign w:val="bottom"/>
          </w:tcPr>
          <w:p w:rsidR="00224E8E" w:rsidRPr="00E326DC" w:rsidRDefault="00224E8E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891</w:t>
            </w:r>
          </w:p>
        </w:tc>
        <w:tc>
          <w:tcPr>
            <w:tcW w:w="984" w:type="dxa"/>
            <w:vAlign w:val="bottom"/>
          </w:tcPr>
          <w:p w:rsidR="00224E8E" w:rsidRPr="00E326DC" w:rsidRDefault="00224E8E" w:rsidP="00224E8E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873</w:t>
            </w:r>
          </w:p>
        </w:tc>
        <w:tc>
          <w:tcPr>
            <w:tcW w:w="709" w:type="dxa"/>
            <w:vAlign w:val="bottom"/>
          </w:tcPr>
          <w:p w:rsidR="00224E8E" w:rsidRPr="00E326DC" w:rsidRDefault="00224E8E" w:rsidP="00224E8E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347</w:t>
            </w:r>
          </w:p>
        </w:tc>
        <w:tc>
          <w:tcPr>
            <w:tcW w:w="718" w:type="dxa"/>
            <w:vAlign w:val="bottom"/>
          </w:tcPr>
          <w:p w:rsidR="00224E8E" w:rsidRPr="00E326DC" w:rsidRDefault="00224E8E" w:rsidP="00224E8E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526</w:t>
            </w:r>
          </w:p>
        </w:tc>
      </w:tr>
      <w:tr w:rsidR="00224E8E" w:rsidRPr="007C7F77" w:rsidTr="00763D64"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4E8E" w:rsidRPr="007C7F77" w:rsidRDefault="00224E8E" w:rsidP="00763D64">
            <w:pPr>
              <w:pStyle w:val="6"/>
              <w:spacing w:before="0"/>
              <w:ind w:left="629" w:hanging="119"/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  <w:r w:rsidRPr="007C7F77">
              <w:rPr>
                <w:rFonts w:ascii="Times New Roman" w:hAnsi="Times New Roman"/>
                <w:b/>
                <w:sz w:val="20"/>
              </w:rPr>
              <w:t xml:space="preserve">70 лет </w:t>
            </w:r>
          </w:p>
          <w:p w:rsidR="00224E8E" w:rsidRPr="007C7F77" w:rsidRDefault="00224E8E" w:rsidP="00763D64">
            <w:pPr>
              <w:pStyle w:val="6"/>
              <w:spacing w:before="0"/>
              <w:ind w:left="629" w:hanging="119"/>
              <w:jc w:val="left"/>
              <w:rPr>
                <w:rFonts w:ascii="Times New Roman" w:hAnsi="Times New Roman"/>
                <w:b/>
                <w:sz w:val="20"/>
              </w:rPr>
            </w:pPr>
            <w:r w:rsidRPr="007C7F77">
              <w:rPr>
                <w:rFonts w:ascii="Times New Roman" w:hAnsi="Times New Roman"/>
                <w:b/>
                <w:sz w:val="20"/>
              </w:rPr>
              <w:t>и ста</w:t>
            </w:r>
            <w:r w:rsidRPr="007C7F77">
              <w:rPr>
                <w:rFonts w:ascii="Times New Roman" w:hAnsi="Times New Roman"/>
                <w:b/>
                <w:sz w:val="20"/>
              </w:rPr>
              <w:t>р</w:t>
            </w:r>
            <w:r w:rsidRPr="007C7F77">
              <w:rPr>
                <w:rFonts w:ascii="Times New Roman" w:hAnsi="Times New Roman"/>
                <w:b/>
                <w:sz w:val="20"/>
              </w:rPr>
              <w:t>ше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4E8E" w:rsidRPr="0021475D" w:rsidRDefault="00224E8E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3557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4E8E" w:rsidRPr="0021475D" w:rsidRDefault="00224E8E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912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4E8E" w:rsidRPr="0021475D" w:rsidRDefault="00224E8E" w:rsidP="00287A80">
            <w:pPr>
              <w:ind w:left="57" w:right="57"/>
              <w:jc w:val="right"/>
              <w:rPr>
                <w:b/>
              </w:rPr>
            </w:pPr>
            <w:r w:rsidRPr="0021475D">
              <w:rPr>
                <w:b/>
              </w:rPr>
              <w:t>2645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4E8E" w:rsidRPr="00E326DC" w:rsidRDefault="00224E8E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1811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4E8E" w:rsidRPr="00E326DC" w:rsidRDefault="00224E8E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547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4E8E" w:rsidRPr="00E326DC" w:rsidRDefault="00224E8E" w:rsidP="00287A80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1264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4E8E" w:rsidRPr="00E326DC" w:rsidRDefault="00224E8E" w:rsidP="00224E8E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1159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4E8E" w:rsidRPr="00E326DC" w:rsidRDefault="00224E8E" w:rsidP="00224E8E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308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4E8E" w:rsidRPr="00E326DC" w:rsidRDefault="00224E8E" w:rsidP="00224E8E">
            <w:pPr>
              <w:ind w:left="57" w:right="57"/>
              <w:jc w:val="right"/>
              <w:rPr>
                <w:b/>
              </w:rPr>
            </w:pPr>
            <w:r w:rsidRPr="00E326DC">
              <w:rPr>
                <w:b/>
              </w:rPr>
              <w:t>851</w:t>
            </w:r>
          </w:p>
        </w:tc>
      </w:tr>
    </w:tbl>
    <w:p w:rsidR="00763D64" w:rsidRDefault="00763D64" w:rsidP="00763D64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763D64" w:rsidRDefault="00A63457" w:rsidP="00763D64">
      <w:pPr>
        <w:pStyle w:val="11"/>
        <w:spacing w:beforeLines="20" w:before="48" w:afterLines="20" w:after="48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84"/>
        <w:gridCol w:w="709"/>
        <w:gridCol w:w="716"/>
        <w:gridCol w:w="985"/>
        <w:gridCol w:w="709"/>
        <w:gridCol w:w="716"/>
        <w:gridCol w:w="985"/>
        <w:gridCol w:w="709"/>
        <w:gridCol w:w="716"/>
      </w:tblGrid>
      <w:tr w:rsidR="00763D64" w:rsidTr="00763D64">
        <w:trPr>
          <w:tblHeader/>
        </w:trPr>
        <w:tc>
          <w:tcPr>
            <w:tcW w:w="907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3D64" w:rsidRDefault="00763D64" w:rsidP="001D4F3C">
            <w:pPr>
              <w:pStyle w:val="40"/>
              <w:spacing w:beforeLines="20" w:before="48" w:afterLines="20" w:after="4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на 1 января 20</w:t>
            </w:r>
            <w:r w:rsidR="001D4F3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года; человек</w:t>
            </w:r>
          </w:p>
        </w:tc>
      </w:tr>
      <w:tr w:rsidR="00763D64" w:rsidTr="00763D64">
        <w:trPr>
          <w:cantSplit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Default="00763D64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C34F58" w:rsidRDefault="00224E8E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C34F58">
              <w:rPr>
                <w:rFonts w:ascii="Times New Roman" w:hAnsi="Times New Roman"/>
                <w:b/>
              </w:rPr>
              <w:t>МО МР «Троицко-Печорский»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C34F58" w:rsidRDefault="00C34F58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C34F58">
              <w:rPr>
                <w:rFonts w:ascii="Times New Roman" w:hAnsi="Times New Roman"/>
                <w:b/>
              </w:rPr>
              <w:t>МО МР «Удорский»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3D64" w:rsidRPr="00C34F58" w:rsidRDefault="00C34F58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C34F58">
              <w:rPr>
                <w:rFonts w:ascii="Times New Roman" w:hAnsi="Times New Roman"/>
                <w:b/>
              </w:rPr>
              <w:t>МО МР «Усть-Вымский»</w:t>
            </w:r>
          </w:p>
        </w:tc>
      </w:tr>
      <w:tr w:rsidR="00763D64" w:rsidTr="00763D64">
        <w:trPr>
          <w:cantSplit/>
          <w:tblHeader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63D64" w:rsidRDefault="00763D64" w:rsidP="00763D64">
            <w:pPr>
              <w:spacing w:beforeLines="20" w:before="48" w:afterLines="20" w:after="4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057F19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Pr="007C7F77" w:rsidRDefault="00057F19" w:rsidP="00763D64">
            <w:pPr>
              <w:pStyle w:val="6"/>
              <w:spacing w:before="0"/>
              <w:ind w:left="227" w:hanging="93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7C7F77">
              <w:rPr>
                <w:rFonts w:ascii="Times New Roman" w:hAnsi="Times New Roman"/>
                <w:b/>
                <w:bCs/>
                <w:sz w:val="20"/>
              </w:rPr>
              <w:t>Все население</w:t>
            </w:r>
          </w:p>
        </w:tc>
        <w:tc>
          <w:tcPr>
            <w:tcW w:w="984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10612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4995</w:t>
            </w:r>
          </w:p>
        </w:tc>
        <w:tc>
          <w:tcPr>
            <w:tcW w:w="716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5617</w:t>
            </w:r>
          </w:p>
        </w:tc>
        <w:tc>
          <w:tcPr>
            <w:tcW w:w="985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16900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9276</w:t>
            </w:r>
          </w:p>
        </w:tc>
        <w:tc>
          <w:tcPr>
            <w:tcW w:w="716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7624</w:t>
            </w:r>
          </w:p>
        </w:tc>
        <w:tc>
          <w:tcPr>
            <w:tcW w:w="985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24998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12430</w:t>
            </w:r>
          </w:p>
        </w:tc>
        <w:tc>
          <w:tcPr>
            <w:tcW w:w="716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12568</w:t>
            </w:r>
          </w:p>
        </w:tc>
      </w:tr>
      <w:tr w:rsidR="00057F19" w:rsidTr="00763D64">
        <w:trPr>
          <w:trHeight w:hRule="exact" w:val="551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6"/>
              <w:spacing w:line="240" w:lineRule="auto"/>
              <w:ind w:left="283" w:hanging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в </w:t>
            </w:r>
            <w:r>
              <w:rPr>
                <w:rFonts w:ascii="Times New Roman" w:hAnsi="Times New Roman"/>
              </w:rPr>
              <w:br/>
              <w:t>возрасте, лет: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года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76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40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36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129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61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68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230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125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105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104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60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44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156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84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72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223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130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93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116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44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72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176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75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101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252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138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114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122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64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58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191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97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94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307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156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151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168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77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91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191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93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98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303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150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153</w:t>
            </w:r>
          </w:p>
        </w:tc>
      </w:tr>
      <w:tr w:rsidR="00057F19" w:rsidRPr="00AC5C4B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Pr="007C7F77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0–4</w:t>
            </w:r>
          </w:p>
        </w:tc>
        <w:tc>
          <w:tcPr>
            <w:tcW w:w="984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586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285</w:t>
            </w:r>
          </w:p>
        </w:tc>
        <w:tc>
          <w:tcPr>
            <w:tcW w:w="716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301</w:t>
            </w:r>
          </w:p>
        </w:tc>
        <w:tc>
          <w:tcPr>
            <w:tcW w:w="985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843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410</w:t>
            </w:r>
          </w:p>
        </w:tc>
        <w:tc>
          <w:tcPr>
            <w:tcW w:w="716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433</w:t>
            </w:r>
          </w:p>
        </w:tc>
        <w:tc>
          <w:tcPr>
            <w:tcW w:w="985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1315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699</w:t>
            </w:r>
          </w:p>
        </w:tc>
        <w:tc>
          <w:tcPr>
            <w:tcW w:w="716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616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150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78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72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253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131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122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371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187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184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139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72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67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258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145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113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351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185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166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156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82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74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256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140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116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330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174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156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154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75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79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267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153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114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317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157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160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111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51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60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203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94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109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280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142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138</w:t>
            </w:r>
          </w:p>
        </w:tc>
      </w:tr>
      <w:tr w:rsidR="00057F19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Pr="007C7F77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5–9</w:t>
            </w:r>
          </w:p>
        </w:tc>
        <w:tc>
          <w:tcPr>
            <w:tcW w:w="984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710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358</w:t>
            </w:r>
          </w:p>
        </w:tc>
        <w:tc>
          <w:tcPr>
            <w:tcW w:w="716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352</w:t>
            </w:r>
          </w:p>
        </w:tc>
        <w:tc>
          <w:tcPr>
            <w:tcW w:w="985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1237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663</w:t>
            </w:r>
          </w:p>
        </w:tc>
        <w:tc>
          <w:tcPr>
            <w:tcW w:w="716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574</w:t>
            </w:r>
          </w:p>
        </w:tc>
        <w:tc>
          <w:tcPr>
            <w:tcW w:w="985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1649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845</w:t>
            </w:r>
          </w:p>
        </w:tc>
        <w:tc>
          <w:tcPr>
            <w:tcW w:w="716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804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110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52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58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230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123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107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326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162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164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131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73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58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240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122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118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339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175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164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134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61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73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228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114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114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346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181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165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110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58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52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188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106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82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296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158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138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127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67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60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201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103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98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290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141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149</w:t>
            </w:r>
          </w:p>
        </w:tc>
      </w:tr>
      <w:tr w:rsidR="00057F19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Pr="007C7F77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10–14</w:t>
            </w:r>
          </w:p>
        </w:tc>
        <w:tc>
          <w:tcPr>
            <w:tcW w:w="984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612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311</w:t>
            </w:r>
          </w:p>
        </w:tc>
        <w:tc>
          <w:tcPr>
            <w:tcW w:w="716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301</w:t>
            </w:r>
          </w:p>
        </w:tc>
        <w:tc>
          <w:tcPr>
            <w:tcW w:w="985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1087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568</w:t>
            </w:r>
          </w:p>
        </w:tc>
        <w:tc>
          <w:tcPr>
            <w:tcW w:w="716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519</w:t>
            </w:r>
          </w:p>
        </w:tc>
        <w:tc>
          <w:tcPr>
            <w:tcW w:w="985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1597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817</w:t>
            </w:r>
          </w:p>
        </w:tc>
        <w:tc>
          <w:tcPr>
            <w:tcW w:w="716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780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124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66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58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176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83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93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304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141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163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87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33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54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159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79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80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253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136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117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85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40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45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152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82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70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277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148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129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35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21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14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79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37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42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124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70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54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33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11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22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91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44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47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130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75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55</w:t>
            </w:r>
          </w:p>
        </w:tc>
      </w:tr>
      <w:tr w:rsidR="00057F19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Pr="007C7F77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15–19</w:t>
            </w:r>
          </w:p>
        </w:tc>
        <w:tc>
          <w:tcPr>
            <w:tcW w:w="984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364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171</w:t>
            </w:r>
          </w:p>
        </w:tc>
        <w:tc>
          <w:tcPr>
            <w:tcW w:w="716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193</w:t>
            </w:r>
          </w:p>
        </w:tc>
        <w:tc>
          <w:tcPr>
            <w:tcW w:w="985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657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325</w:t>
            </w:r>
          </w:p>
        </w:tc>
        <w:tc>
          <w:tcPr>
            <w:tcW w:w="716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332</w:t>
            </w:r>
          </w:p>
        </w:tc>
        <w:tc>
          <w:tcPr>
            <w:tcW w:w="985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1088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570</w:t>
            </w:r>
          </w:p>
        </w:tc>
        <w:tc>
          <w:tcPr>
            <w:tcW w:w="716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518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49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24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25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87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43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44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145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74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71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70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42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28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115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64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51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167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88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79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110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68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42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141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77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64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219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111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108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136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68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68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180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99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81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255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106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149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124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68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56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155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83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72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249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141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108</w:t>
            </w:r>
          </w:p>
        </w:tc>
      </w:tr>
      <w:tr w:rsidR="00057F19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Pr="007C7F77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20–24</w:t>
            </w:r>
          </w:p>
        </w:tc>
        <w:tc>
          <w:tcPr>
            <w:tcW w:w="984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489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270</w:t>
            </w:r>
          </w:p>
        </w:tc>
        <w:tc>
          <w:tcPr>
            <w:tcW w:w="716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219</w:t>
            </w:r>
          </w:p>
        </w:tc>
        <w:tc>
          <w:tcPr>
            <w:tcW w:w="985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678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366</w:t>
            </w:r>
          </w:p>
        </w:tc>
        <w:tc>
          <w:tcPr>
            <w:tcW w:w="716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312</w:t>
            </w:r>
          </w:p>
        </w:tc>
        <w:tc>
          <w:tcPr>
            <w:tcW w:w="985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1035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520</w:t>
            </w:r>
          </w:p>
        </w:tc>
        <w:tc>
          <w:tcPr>
            <w:tcW w:w="716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515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113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73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40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118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63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55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196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119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77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68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36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32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144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80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64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194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108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86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15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12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16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13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102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95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51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46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5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58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47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11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207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195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12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53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38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15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69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57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12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181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142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39</w:t>
            </w:r>
          </w:p>
        </w:tc>
      </w:tr>
      <w:tr w:rsidR="00057F19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Pr="007C7F77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25–29</w:t>
            </w:r>
          </w:p>
        </w:tc>
        <w:tc>
          <w:tcPr>
            <w:tcW w:w="984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300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205</w:t>
            </w:r>
          </w:p>
        </w:tc>
        <w:tc>
          <w:tcPr>
            <w:tcW w:w="716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95</w:t>
            </w:r>
          </w:p>
        </w:tc>
        <w:tc>
          <w:tcPr>
            <w:tcW w:w="985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405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260</w:t>
            </w:r>
          </w:p>
        </w:tc>
        <w:tc>
          <w:tcPr>
            <w:tcW w:w="716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145</w:t>
            </w:r>
          </w:p>
        </w:tc>
        <w:tc>
          <w:tcPr>
            <w:tcW w:w="985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880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659</w:t>
            </w:r>
          </w:p>
        </w:tc>
        <w:tc>
          <w:tcPr>
            <w:tcW w:w="716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221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47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27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20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175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129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46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268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196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72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78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51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27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180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143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37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381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255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126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79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57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22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228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164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64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411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289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122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92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52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40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220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138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82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356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240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116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111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79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32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271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188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83</w:t>
            </w:r>
          </w:p>
        </w:tc>
        <w:tc>
          <w:tcPr>
            <w:tcW w:w="985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372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237</w:t>
            </w:r>
          </w:p>
        </w:tc>
        <w:tc>
          <w:tcPr>
            <w:tcW w:w="716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135</w:t>
            </w:r>
          </w:p>
        </w:tc>
      </w:tr>
      <w:tr w:rsidR="00057F19" w:rsidRPr="007C7F77" w:rsidTr="00763D64">
        <w:trPr>
          <w:trHeight w:hRule="exact" w:val="255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57F19" w:rsidRPr="007C7F77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30–34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407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266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141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1074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762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312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1788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1217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571</w:t>
            </w:r>
          </w:p>
        </w:tc>
      </w:tr>
    </w:tbl>
    <w:p w:rsidR="00763D64" w:rsidRDefault="00763D64" w:rsidP="00763D64">
      <w:pPr>
        <w:spacing w:beforeLines="20" w:before="48" w:afterLines="20" w:after="48"/>
      </w:pPr>
    </w:p>
    <w:p w:rsidR="00C709B1" w:rsidRDefault="00A63457" w:rsidP="00763D64">
      <w:pPr>
        <w:spacing w:beforeLines="20" w:before="48" w:afterLines="20" w:after="48"/>
      </w:pPr>
      <w:r>
        <w:br w:type="page"/>
      </w:r>
    </w:p>
    <w:tbl>
      <w:tblPr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84"/>
        <w:gridCol w:w="709"/>
        <w:gridCol w:w="717"/>
        <w:gridCol w:w="984"/>
        <w:gridCol w:w="709"/>
        <w:gridCol w:w="717"/>
        <w:gridCol w:w="984"/>
        <w:gridCol w:w="709"/>
        <w:gridCol w:w="718"/>
      </w:tblGrid>
      <w:tr w:rsidR="00763D64" w:rsidTr="00763D64">
        <w:trPr>
          <w:tblHeader/>
        </w:trPr>
        <w:tc>
          <w:tcPr>
            <w:tcW w:w="90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3D64" w:rsidRDefault="00763D64" w:rsidP="00763D64">
            <w:pPr>
              <w:pStyle w:val="40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</w:t>
            </w:r>
          </w:p>
        </w:tc>
      </w:tr>
      <w:tr w:rsidR="00C34F58" w:rsidTr="00763D64">
        <w:trPr>
          <w:cantSplit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F58" w:rsidRDefault="00C34F58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58" w:rsidRPr="00C34F58" w:rsidRDefault="00C34F58" w:rsidP="00C34F58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C34F58">
              <w:rPr>
                <w:rFonts w:ascii="Times New Roman" w:hAnsi="Times New Roman"/>
                <w:b/>
              </w:rPr>
              <w:t>МО МР «Троицко-Печорский»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58" w:rsidRPr="00C34F58" w:rsidRDefault="00C34F58" w:rsidP="00C34F58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C34F58">
              <w:rPr>
                <w:rFonts w:ascii="Times New Roman" w:hAnsi="Times New Roman"/>
                <w:b/>
              </w:rPr>
              <w:t>МО МР «Удорский»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F58" w:rsidRPr="00C34F58" w:rsidRDefault="00C34F58" w:rsidP="00C34F58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C34F58">
              <w:rPr>
                <w:rFonts w:ascii="Times New Roman" w:hAnsi="Times New Roman"/>
                <w:b/>
              </w:rPr>
              <w:t>МО МР «Усть-Вымский»</w:t>
            </w:r>
          </w:p>
        </w:tc>
      </w:tr>
      <w:tr w:rsidR="00763D64" w:rsidTr="00763D64">
        <w:trPr>
          <w:cantSplit/>
          <w:tblHeader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63D64" w:rsidRDefault="00763D64" w:rsidP="00763D64">
            <w:pPr>
              <w:spacing w:beforeLines="20" w:before="48" w:afterLines="20" w:after="4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80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39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41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252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160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92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389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253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136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105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52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53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349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257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92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370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204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166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94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55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39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311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222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89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383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229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154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104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47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57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290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188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102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418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250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168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139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72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67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332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226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106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430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233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197</w:t>
            </w:r>
          </w:p>
        </w:tc>
      </w:tr>
      <w:tr w:rsidR="00057F19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Pr="00D82BB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35–39</w:t>
            </w:r>
          </w:p>
        </w:tc>
        <w:tc>
          <w:tcPr>
            <w:tcW w:w="984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522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265</w:t>
            </w:r>
          </w:p>
        </w:tc>
        <w:tc>
          <w:tcPr>
            <w:tcW w:w="717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257</w:t>
            </w:r>
          </w:p>
        </w:tc>
        <w:tc>
          <w:tcPr>
            <w:tcW w:w="984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1534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1053</w:t>
            </w:r>
          </w:p>
        </w:tc>
        <w:tc>
          <w:tcPr>
            <w:tcW w:w="717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481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1990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1169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821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128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66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62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289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210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79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419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232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187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139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73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66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352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246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106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423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243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180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143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70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73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342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208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134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404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229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175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156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81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75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325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215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110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379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215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164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157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78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79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341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203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138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383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196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187</w:t>
            </w:r>
          </w:p>
        </w:tc>
      </w:tr>
      <w:tr w:rsidR="00057F19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Pr="00D82BB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40–44</w:t>
            </w:r>
          </w:p>
        </w:tc>
        <w:tc>
          <w:tcPr>
            <w:tcW w:w="984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723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368</w:t>
            </w:r>
          </w:p>
        </w:tc>
        <w:tc>
          <w:tcPr>
            <w:tcW w:w="717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355</w:t>
            </w:r>
          </w:p>
        </w:tc>
        <w:tc>
          <w:tcPr>
            <w:tcW w:w="984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1649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1082</w:t>
            </w:r>
          </w:p>
        </w:tc>
        <w:tc>
          <w:tcPr>
            <w:tcW w:w="717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567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2008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1115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893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143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68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75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275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169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106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399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204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195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166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79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87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285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177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108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385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211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174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150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70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80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259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163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96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347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167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180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144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68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76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289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181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108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323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170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153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142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79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63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266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154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112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357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184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173</w:t>
            </w:r>
          </w:p>
        </w:tc>
      </w:tr>
      <w:tr w:rsidR="00057F19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Pr="00D82BB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45–49</w:t>
            </w:r>
          </w:p>
        </w:tc>
        <w:tc>
          <w:tcPr>
            <w:tcW w:w="984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745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364</w:t>
            </w:r>
          </w:p>
        </w:tc>
        <w:tc>
          <w:tcPr>
            <w:tcW w:w="717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381</w:t>
            </w:r>
          </w:p>
        </w:tc>
        <w:tc>
          <w:tcPr>
            <w:tcW w:w="984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1374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844</w:t>
            </w:r>
          </w:p>
        </w:tc>
        <w:tc>
          <w:tcPr>
            <w:tcW w:w="717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530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1811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936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875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151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75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76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248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146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102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337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166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171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175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77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98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283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155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128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339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189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150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172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81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91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289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162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127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309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147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162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205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104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101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295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175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120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338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168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170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196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98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98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297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168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129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358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158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200</w:t>
            </w:r>
          </w:p>
        </w:tc>
      </w:tr>
      <w:tr w:rsidR="00057F19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Pr="00D82BB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50–54</w:t>
            </w:r>
          </w:p>
        </w:tc>
        <w:tc>
          <w:tcPr>
            <w:tcW w:w="984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899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435</w:t>
            </w:r>
          </w:p>
        </w:tc>
        <w:tc>
          <w:tcPr>
            <w:tcW w:w="717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464</w:t>
            </w:r>
          </w:p>
        </w:tc>
        <w:tc>
          <w:tcPr>
            <w:tcW w:w="984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1412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806</w:t>
            </w:r>
          </w:p>
        </w:tc>
        <w:tc>
          <w:tcPr>
            <w:tcW w:w="717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606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1681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828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853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168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79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89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285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157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128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367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175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192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226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105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121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325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183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142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392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186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206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213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96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117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301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151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150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392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181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211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201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93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108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298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146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152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415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179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236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247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120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127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344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159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185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453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185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268</w:t>
            </w:r>
          </w:p>
        </w:tc>
      </w:tr>
      <w:tr w:rsidR="00057F19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Pr="00D82BB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55–59</w:t>
            </w:r>
          </w:p>
        </w:tc>
        <w:tc>
          <w:tcPr>
            <w:tcW w:w="984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1055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493</w:t>
            </w:r>
          </w:p>
        </w:tc>
        <w:tc>
          <w:tcPr>
            <w:tcW w:w="717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562</w:t>
            </w:r>
          </w:p>
        </w:tc>
        <w:tc>
          <w:tcPr>
            <w:tcW w:w="984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1553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796</w:t>
            </w:r>
          </w:p>
        </w:tc>
        <w:tc>
          <w:tcPr>
            <w:tcW w:w="717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757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2019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906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1113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223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101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122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308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151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157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455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194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261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223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97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126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286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132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154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467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194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273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196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82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114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245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112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133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427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176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251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205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99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106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235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121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114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401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166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235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178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67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111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268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104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164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365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137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228</w:t>
            </w:r>
          </w:p>
        </w:tc>
      </w:tr>
      <w:tr w:rsidR="00057F19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Pr="00D82BB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60–64</w:t>
            </w:r>
          </w:p>
        </w:tc>
        <w:tc>
          <w:tcPr>
            <w:tcW w:w="984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1025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446</w:t>
            </w:r>
          </w:p>
        </w:tc>
        <w:tc>
          <w:tcPr>
            <w:tcW w:w="717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579</w:t>
            </w:r>
          </w:p>
        </w:tc>
        <w:tc>
          <w:tcPr>
            <w:tcW w:w="984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1342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620</w:t>
            </w:r>
          </w:p>
        </w:tc>
        <w:tc>
          <w:tcPr>
            <w:tcW w:w="717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722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2115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867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1248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211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92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119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237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105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132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386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162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224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189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88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101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231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92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139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365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141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224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183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75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108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205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81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124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346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135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211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201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81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120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171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54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117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340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118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222</w:t>
            </w:r>
          </w:p>
        </w:tc>
      </w:tr>
      <w:tr w:rsidR="00057F1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171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79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92</w:t>
            </w:r>
          </w:p>
        </w:tc>
        <w:tc>
          <w:tcPr>
            <w:tcW w:w="984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167</w:t>
            </w:r>
          </w:p>
        </w:tc>
        <w:tc>
          <w:tcPr>
            <w:tcW w:w="709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65</w:t>
            </w:r>
          </w:p>
        </w:tc>
        <w:tc>
          <w:tcPr>
            <w:tcW w:w="717" w:type="dxa"/>
            <w:vAlign w:val="bottom"/>
          </w:tcPr>
          <w:p w:rsidR="00057F19" w:rsidRPr="0051795E" w:rsidRDefault="00057F19" w:rsidP="007A4E51">
            <w:pPr>
              <w:ind w:left="57" w:right="57"/>
              <w:jc w:val="right"/>
            </w:pPr>
            <w:r w:rsidRPr="0051795E">
              <w:t>102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324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109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215</w:t>
            </w:r>
          </w:p>
        </w:tc>
      </w:tr>
      <w:tr w:rsidR="00057F19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057F19" w:rsidRPr="00D82BB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65–69</w:t>
            </w:r>
          </w:p>
        </w:tc>
        <w:tc>
          <w:tcPr>
            <w:tcW w:w="984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955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415</w:t>
            </w:r>
          </w:p>
        </w:tc>
        <w:tc>
          <w:tcPr>
            <w:tcW w:w="717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540</w:t>
            </w:r>
          </w:p>
        </w:tc>
        <w:tc>
          <w:tcPr>
            <w:tcW w:w="984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1011</w:t>
            </w:r>
          </w:p>
        </w:tc>
        <w:tc>
          <w:tcPr>
            <w:tcW w:w="709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397</w:t>
            </w:r>
          </w:p>
        </w:tc>
        <w:tc>
          <w:tcPr>
            <w:tcW w:w="717" w:type="dxa"/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614</w:t>
            </w:r>
          </w:p>
        </w:tc>
        <w:tc>
          <w:tcPr>
            <w:tcW w:w="98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1761</w:t>
            </w:r>
          </w:p>
        </w:tc>
        <w:tc>
          <w:tcPr>
            <w:tcW w:w="709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665</w:t>
            </w:r>
          </w:p>
        </w:tc>
        <w:tc>
          <w:tcPr>
            <w:tcW w:w="718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1096</w:t>
            </w:r>
          </w:p>
        </w:tc>
      </w:tr>
      <w:tr w:rsidR="00057F19" w:rsidRPr="00D82BB9" w:rsidTr="00763D64"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57F19" w:rsidRPr="00D82BB9" w:rsidRDefault="00057F19" w:rsidP="00763D64">
            <w:pPr>
              <w:pStyle w:val="6"/>
              <w:spacing w:before="0"/>
              <w:ind w:left="629" w:hanging="119"/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  <w:r w:rsidRPr="00D82BB9">
              <w:rPr>
                <w:rFonts w:ascii="Times New Roman" w:hAnsi="Times New Roman"/>
                <w:b/>
                <w:sz w:val="20"/>
              </w:rPr>
              <w:t>70 лет</w:t>
            </w:r>
          </w:p>
          <w:p w:rsidR="00057F19" w:rsidRPr="00D82BB9" w:rsidRDefault="00057F19" w:rsidP="00763D64">
            <w:pPr>
              <w:pStyle w:val="6"/>
              <w:spacing w:before="0"/>
              <w:ind w:left="629" w:hanging="119"/>
              <w:jc w:val="left"/>
              <w:rPr>
                <w:rFonts w:ascii="Times New Roman" w:hAnsi="Times New Roman"/>
                <w:b/>
                <w:sz w:val="20"/>
              </w:rPr>
            </w:pPr>
            <w:r w:rsidRPr="00D82BB9">
              <w:rPr>
                <w:rFonts w:ascii="Times New Roman" w:hAnsi="Times New Roman"/>
                <w:b/>
                <w:sz w:val="20"/>
              </w:rPr>
              <w:t xml:space="preserve"> и ста</w:t>
            </w:r>
            <w:r w:rsidRPr="00D82BB9">
              <w:rPr>
                <w:rFonts w:ascii="Times New Roman" w:hAnsi="Times New Roman"/>
                <w:b/>
                <w:sz w:val="20"/>
              </w:rPr>
              <w:t>р</w:t>
            </w:r>
            <w:r w:rsidRPr="00D82BB9">
              <w:rPr>
                <w:rFonts w:ascii="Times New Roman" w:hAnsi="Times New Roman"/>
                <w:b/>
                <w:sz w:val="20"/>
              </w:rPr>
              <w:t>ше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343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877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1044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324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57F19" w:rsidRPr="001E34E8" w:rsidRDefault="00057F19" w:rsidP="007A4E51">
            <w:pPr>
              <w:ind w:left="57" w:right="57"/>
              <w:jc w:val="right"/>
              <w:rPr>
                <w:b/>
              </w:rPr>
            </w:pPr>
            <w:r w:rsidRPr="001E34E8">
              <w:rPr>
                <w:b/>
              </w:rPr>
              <w:t>720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2261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617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1644</w:t>
            </w:r>
          </w:p>
        </w:tc>
      </w:tr>
    </w:tbl>
    <w:p w:rsidR="00763D64" w:rsidRDefault="00763D64" w:rsidP="00763D64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763D64" w:rsidRDefault="00A63457" w:rsidP="00763D64">
      <w:pPr>
        <w:pStyle w:val="11"/>
        <w:spacing w:beforeLines="20" w:before="48" w:afterLines="20" w:after="48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204"/>
        <w:gridCol w:w="1205"/>
        <w:gridCol w:w="1205"/>
        <w:gridCol w:w="1205"/>
        <w:gridCol w:w="1205"/>
        <w:gridCol w:w="1205"/>
      </w:tblGrid>
      <w:tr w:rsidR="00763D64" w:rsidTr="00763D64">
        <w:trPr>
          <w:tblHeader/>
        </w:trPr>
        <w:tc>
          <w:tcPr>
            <w:tcW w:w="907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3D64" w:rsidRDefault="00763D64" w:rsidP="001D4F3C">
            <w:pPr>
              <w:pStyle w:val="40"/>
              <w:spacing w:beforeLines="20" w:before="48" w:afterLines="20" w:after="4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на 1 января 20</w:t>
            </w:r>
            <w:r w:rsidR="001D4F3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года; человек</w:t>
            </w:r>
          </w:p>
        </w:tc>
      </w:tr>
      <w:tr w:rsidR="00057F19" w:rsidTr="00C709B1">
        <w:trPr>
          <w:cantSplit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19" w:rsidRDefault="00057F19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361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9" w:rsidRPr="000B0747" w:rsidRDefault="00057F19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0B0747">
              <w:rPr>
                <w:rFonts w:ascii="Times New Roman" w:hAnsi="Times New Roman"/>
                <w:b/>
              </w:rPr>
              <w:t>МО МР «Усть-Куломский»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F19" w:rsidRPr="000B0747" w:rsidRDefault="00057F19" w:rsidP="00057F19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0B0747">
              <w:rPr>
                <w:rFonts w:ascii="Times New Roman" w:hAnsi="Times New Roman"/>
                <w:b/>
              </w:rPr>
              <w:t>МО МР «Усть-Цилемский»</w:t>
            </w:r>
          </w:p>
        </w:tc>
      </w:tr>
      <w:tr w:rsidR="00057F19" w:rsidTr="00C709B1">
        <w:trPr>
          <w:cantSplit/>
          <w:tblHeader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57F19" w:rsidRDefault="00057F19" w:rsidP="00763D64">
            <w:pPr>
              <w:spacing w:beforeLines="20" w:before="48" w:afterLines="20" w:after="48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F19" w:rsidRDefault="00057F19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F19" w:rsidRDefault="00057F19" w:rsidP="00057F19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F19" w:rsidRDefault="00057F19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F19" w:rsidRDefault="00057F19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F19" w:rsidRDefault="00057F19" w:rsidP="00057F19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057F19" w:rsidRDefault="00057F19" w:rsidP="00057F19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057F19" w:rsidRPr="00D82BB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Pr="00D82BB9" w:rsidRDefault="00057F19" w:rsidP="00763D64">
            <w:pPr>
              <w:pStyle w:val="6"/>
              <w:spacing w:before="0"/>
              <w:ind w:left="227" w:hanging="91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D82BB9">
              <w:rPr>
                <w:rFonts w:ascii="Times New Roman" w:hAnsi="Times New Roman"/>
                <w:b/>
                <w:bCs/>
                <w:sz w:val="20"/>
              </w:rPr>
              <w:t>Все население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23493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11375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12118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11056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5424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5632</w:t>
            </w:r>
          </w:p>
        </w:tc>
      </w:tr>
      <w:tr w:rsidR="00057F19" w:rsidTr="00057F19">
        <w:trPr>
          <w:trHeight w:hRule="exact" w:val="551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6"/>
              <w:spacing w:line="240" w:lineRule="auto"/>
              <w:ind w:left="283" w:hanging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в </w:t>
            </w:r>
            <w:r>
              <w:rPr>
                <w:rFonts w:ascii="Times New Roman" w:hAnsi="Times New Roman"/>
              </w:rPr>
              <w:br/>
              <w:t>возрасте, лет: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года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319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156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163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98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62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36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320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160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160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99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67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32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397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191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206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159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81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78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445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224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221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156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79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77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385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197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188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174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105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69</w:t>
            </w:r>
          </w:p>
        </w:tc>
      </w:tr>
      <w:tr w:rsidR="00057F19" w:rsidRPr="00D82BB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Pr="00D82BB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0–4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1866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928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938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686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394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292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521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271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250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187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86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101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490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237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253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179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99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80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484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243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241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193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99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94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456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243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213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194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105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89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321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156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165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161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90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71</w:t>
            </w:r>
          </w:p>
        </w:tc>
      </w:tr>
      <w:tr w:rsidR="00057F19" w:rsidRPr="00D82BB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Pr="00D82BB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5–9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2272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1150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1122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914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479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435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350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173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177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147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66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81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310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158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152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179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81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98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333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185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148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133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72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61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262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121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141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166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72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94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287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154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133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107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72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35</w:t>
            </w:r>
          </w:p>
        </w:tc>
      </w:tr>
      <w:tr w:rsidR="00057F19" w:rsidRPr="00572B40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Pr="00D82BB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10–14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1542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791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751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732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363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369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287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129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158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124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69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55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162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94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68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117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58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59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185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90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95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103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53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50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78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35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43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44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18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127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68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59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81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46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35</w:t>
            </w:r>
          </w:p>
        </w:tc>
      </w:tr>
      <w:tr w:rsidR="00057F19" w:rsidRPr="00D82BB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Pr="00D82BB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15–19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839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416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423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469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252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217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178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77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101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84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44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40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234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109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125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101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54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47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275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142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133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130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58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72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247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116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131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149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63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86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312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164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148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147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95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52</w:t>
            </w:r>
          </w:p>
        </w:tc>
      </w:tr>
      <w:tr w:rsidR="00057F19" w:rsidRPr="00D82BB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Pr="00D82BB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20–24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1246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608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638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611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314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297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214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113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101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114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53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61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200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123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77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116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71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45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61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45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-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69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63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-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73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54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32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31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</w:t>
            </w:r>
          </w:p>
        </w:tc>
      </w:tr>
      <w:tr w:rsidR="00057F19" w:rsidRPr="00572B40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Pr="00D82BB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25–29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617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398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  <w:rPr>
                <w:b/>
              </w:rPr>
            </w:pPr>
            <w:r w:rsidRPr="00D13203">
              <w:rPr>
                <w:b/>
              </w:rPr>
              <w:t>219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295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188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107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121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94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65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47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18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155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130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25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72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41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31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251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173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78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111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82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29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309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182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127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124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89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35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04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284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161</w:t>
            </w:r>
          </w:p>
        </w:tc>
        <w:tc>
          <w:tcPr>
            <w:tcW w:w="1205" w:type="dxa"/>
            <w:vAlign w:val="bottom"/>
          </w:tcPr>
          <w:p w:rsidR="00057F19" w:rsidRPr="00D13203" w:rsidRDefault="00057F19" w:rsidP="007A4E51">
            <w:pPr>
              <w:ind w:left="57" w:right="57"/>
              <w:jc w:val="right"/>
            </w:pPr>
            <w:r w:rsidRPr="00D13203">
              <w:t>123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97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64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33</w:t>
            </w:r>
          </w:p>
        </w:tc>
      </w:tr>
      <w:tr w:rsidR="00057F19" w:rsidRPr="00D82BB9" w:rsidTr="00057F19">
        <w:trPr>
          <w:trHeight w:hRule="exact" w:val="255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57F19" w:rsidRPr="00D82BB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30–34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1120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740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380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469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323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146</w:t>
            </w:r>
          </w:p>
        </w:tc>
      </w:tr>
    </w:tbl>
    <w:p w:rsidR="00057F19" w:rsidRDefault="00057F19" w:rsidP="00763D64">
      <w:pPr>
        <w:spacing w:beforeLines="20" w:before="48" w:afterLines="20" w:after="48"/>
      </w:pPr>
    </w:p>
    <w:p w:rsidR="00763D64" w:rsidRDefault="00A63457" w:rsidP="00763D64">
      <w:pPr>
        <w:spacing w:beforeLines="20" w:before="48" w:afterLines="20" w:after="48"/>
      </w:pPr>
      <w:r>
        <w:br w:type="page"/>
      </w:r>
    </w:p>
    <w:tbl>
      <w:tblPr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205"/>
        <w:gridCol w:w="1205"/>
        <w:gridCol w:w="1205"/>
        <w:gridCol w:w="1205"/>
        <w:gridCol w:w="1205"/>
        <w:gridCol w:w="1206"/>
      </w:tblGrid>
      <w:tr w:rsidR="00763D64" w:rsidTr="00763D64">
        <w:trPr>
          <w:tblHeader/>
        </w:trPr>
        <w:tc>
          <w:tcPr>
            <w:tcW w:w="907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3D64" w:rsidRDefault="00763D64" w:rsidP="00763D64">
            <w:pPr>
              <w:pStyle w:val="40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</w:t>
            </w:r>
          </w:p>
        </w:tc>
      </w:tr>
      <w:tr w:rsidR="000B0747" w:rsidTr="00C709B1">
        <w:trPr>
          <w:cantSplit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47" w:rsidRDefault="000B0747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7" w:rsidRPr="000B0747" w:rsidRDefault="000B0747" w:rsidP="000B0747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0B0747">
              <w:rPr>
                <w:rFonts w:ascii="Times New Roman" w:hAnsi="Times New Roman"/>
                <w:b/>
              </w:rPr>
              <w:t>МО МР «Усть-Куломский»</w:t>
            </w:r>
          </w:p>
        </w:tc>
        <w:tc>
          <w:tcPr>
            <w:tcW w:w="36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747" w:rsidRPr="000B0747" w:rsidRDefault="000B0747" w:rsidP="000B0747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0B0747">
              <w:rPr>
                <w:rFonts w:ascii="Times New Roman" w:hAnsi="Times New Roman"/>
                <w:b/>
              </w:rPr>
              <w:t>МО МР «Усть-Цилемский»</w:t>
            </w:r>
          </w:p>
        </w:tc>
      </w:tr>
      <w:tr w:rsidR="00057F19" w:rsidTr="00C709B1">
        <w:trPr>
          <w:cantSplit/>
          <w:tblHeader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57F19" w:rsidRDefault="00057F19" w:rsidP="00763D64">
            <w:pPr>
              <w:spacing w:beforeLines="20" w:before="48" w:afterLines="20" w:after="48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F19" w:rsidRDefault="00057F19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F19" w:rsidRDefault="00057F19" w:rsidP="00057F19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F19" w:rsidRDefault="00057F19" w:rsidP="00057F19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F19" w:rsidRDefault="00057F19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F19" w:rsidRDefault="00057F19" w:rsidP="00057F19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057F19" w:rsidRDefault="00057F19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262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171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91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114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72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42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273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171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102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129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68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61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292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143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149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164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99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65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266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146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120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155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97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58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299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157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142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161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81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80</w:t>
            </w:r>
          </w:p>
        </w:tc>
      </w:tr>
      <w:tr w:rsidR="00057F19" w:rsidRPr="00D82BB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Pr="00D82BB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35–39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1392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788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604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723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417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306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322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173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149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153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66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87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343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179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164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153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85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68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335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165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170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167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76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91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305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139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166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131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65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66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287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141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146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198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103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95</w:t>
            </w:r>
          </w:p>
        </w:tc>
      </w:tr>
      <w:tr w:rsidR="00057F19" w:rsidRPr="00D82BB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Pr="00D82BB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40–44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1592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797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795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802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395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407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278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132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146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177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93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84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322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159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163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132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47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85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324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149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175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146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100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46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296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138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158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191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94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97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303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144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159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97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35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62</w:t>
            </w:r>
          </w:p>
        </w:tc>
      </w:tr>
      <w:tr w:rsidR="00057F19" w:rsidRPr="00D82BB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Pr="00D82BB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45–49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1523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722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801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743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369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374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346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171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175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165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70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95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343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176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167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130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53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77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369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170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199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178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90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88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366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152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214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233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106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127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448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208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240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241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123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118</w:t>
            </w:r>
          </w:p>
        </w:tc>
      </w:tr>
      <w:tr w:rsidR="00057F19" w:rsidRPr="00D82BB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Pr="00D82BB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50–54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1872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877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995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947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442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505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469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211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258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239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116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123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418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203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215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229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109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120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452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226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226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237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125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112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530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269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261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263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143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120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540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278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262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271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138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133</w:t>
            </w:r>
          </w:p>
        </w:tc>
      </w:tr>
      <w:tr w:rsidR="00057F19" w:rsidRPr="00D82BB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Pr="00D82BB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55–59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2409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1187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1222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1239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631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608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492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216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276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266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116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150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473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216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257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212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69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143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472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224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248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180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54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126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391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177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214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197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89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108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355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152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203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222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96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126</w:t>
            </w:r>
          </w:p>
        </w:tc>
      </w:tr>
      <w:tr w:rsidR="00057F19" w:rsidRPr="00572B40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Pr="00D82BB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60–64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2183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985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1198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1077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424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653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353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135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218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179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81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98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284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96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188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81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35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46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286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117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169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135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68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67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244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98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146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144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56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88</w:t>
            </w:r>
          </w:p>
        </w:tc>
      </w:tr>
      <w:tr w:rsidR="00057F1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227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93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134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132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49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</w:pPr>
            <w:r w:rsidRPr="00DB65C6">
              <w:t>83</w:t>
            </w:r>
          </w:p>
        </w:tc>
      </w:tr>
      <w:tr w:rsidR="00057F19" w:rsidRPr="00D82BB9" w:rsidTr="00057F19">
        <w:trPr>
          <w:trHeight w:hRule="exact" w:val="255"/>
        </w:trPr>
        <w:tc>
          <w:tcPr>
            <w:tcW w:w="1843" w:type="dxa"/>
            <w:vAlign w:val="bottom"/>
          </w:tcPr>
          <w:p w:rsidR="00057F19" w:rsidRPr="00D82BB9" w:rsidRDefault="00057F19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65–69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1394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539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855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671</w:t>
            </w:r>
          </w:p>
        </w:tc>
        <w:tc>
          <w:tcPr>
            <w:tcW w:w="1205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289</w:t>
            </w:r>
          </w:p>
        </w:tc>
        <w:tc>
          <w:tcPr>
            <w:tcW w:w="1206" w:type="dxa"/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382</w:t>
            </w:r>
          </w:p>
        </w:tc>
      </w:tr>
      <w:tr w:rsidR="00057F19" w:rsidRPr="00D82BB9" w:rsidTr="00057F19"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57F19" w:rsidRPr="00D82BB9" w:rsidRDefault="00057F19" w:rsidP="00763D64">
            <w:pPr>
              <w:pStyle w:val="6"/>
              <w:spacing w:before="0"/>
              <w:ind w:left="771" w:hanging="261"/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  <w:r w:rsidRPr="00D82BB9">
              <w:rPr>
                <w:rFonts w:ascii="Times New Roman" w:hAnsi="Times New Roman"/>
                <w:b/>
                <w:sz w:val="20"/>
              </w:rPr>
              <w:t>70 лет</w:t>
            </w:r>
          </w:p>
          <w:p w:rsidR="00057F19" w:rsidRPr="00D82BB9" w:rsidRDefault="00057F19" w:rsidP="00763D64">
            <w:pPr>
              <w:pStyle w:val="6"/>
              <w:spacing w:before="0"/>
              <w:ind w:left="771" w:hanging="261"/>
              <w:jc w:val="left"/>
              <w:rPr>
                <w:rFonts w:ascii="Times New Roman" w:hAnsi="Times New Roman"/>
                <w:b/>
                <w:sz w:val="20"/>
              </w:rPr>
            </w:pPr>
            <w:r w:rsidRPr="00D82BB9">
              <w:rPr>
                <w:rFonts w:ascii="Times New Roman" w:hAnsi="Times New Roman"/>
                <w:b/>
                <w:sz w:val="20"/>
              </w:rPr>
              <w:t xml:space="preserve"> и ста</w:t>
            </w:r>
            <w:r w:rsidRPr="00D82BB9">
              <w:rPr>
                <w:rFonts w:ascii="Times New Roman" w:hAnsi="Times New Roman"/>
                <w:b/>
                <w:sz w:val="20"/>
              </w:rPr>
              <w:t>р</w:t>
            </w:r>
            <w:r w:rsidRPr="00D82BB9">
              <w:rPr>
                <w:rFonts w:ascii="Times New Roman" w:hAnsi="Times New Roman"/>
                <w:b/>
                <w:sz w:val="20"/>
              </w:rPr>
              <w:t>ше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1626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449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1177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678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144</w:t>
            </w:r>
          </w:p>
        </w:tc>
        <w:tc>
          <w:tcPr>
            <w:tcW w:w="1206" w:type="dxa"/>
            <w:tcBorders>
              <w:bottom w:val="single" w:sz="6" w:space="0" w:color="auto"/>
            </w:tcBorders>
            <w:vAlign w:val="bottom"/>
          </w:tcPr>
          <w:p w:rsidR="00057F19" w:rsidRPr="00DB65C6" w:rsidRDefault="00057F19" w:rsidP="007A4E51">
            <w:pPr>
              <w:ind w:left="57" w:right="57"/>
              <w:jc w:val="right"/>
              <w:rPr>
                <w:b/>
              </w:rPr>
            </w:pPr>
            <w:r w:rsidRPr="00DB65C6">
              <w:rPr>
                <w:b/>
              </w:rPr>
              <w:t>534</w:t>
            </w:r>
          </w:p>
        </w:tc>
      </w:tr>
    </w:tbl>
    <w:p w:rsidR="00763D64" w:rsidRDefault="00763D64" w:rsidP="00763D64">
      <w:pPr>
        <w:pStyle w:val="11"/>
        <w:spacing w:beforeLines="20" w:before="48" w:afterLines="20" w:after="48"/>
        <w:rPr>
          <w:rFonts w:ascii="Times New Roman" w:hAnsi="Times New Roman"/>
        </w:rPr>
      </w:pPr>
    </w:p>
    <w:sectPr w:rsidR="00763D64">
      <w:footerReference w:type="even" r:id="rId8"/>
      <w:footerReference w:type="default" r:id="rId9"/>
      <w:pgSz w:w="11907" w:h="16840" w:code="9"/>
      <w:pgMar w:top="1418" w:right="1418" w:bottom="1418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BD0" w:rsidRDefault="00287BD0">
      <w:pPr>
        <w:pStyle w:val="11"/>
        <w:spacing w:before="0"/>
      </w:pPr>
      <w:r>
        <w:separator/>
      </w:r>
    </w:p>
  </w:endnote>
  <w:endnote w:type="continuationSeparator" w:id="0">
    <w:p w:rsidR="00287BD0" w:rsidRDefault="00287BD0">
      <w:pPr>
        <w:pStyle w:val="1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FB" w:rsidRDefault="005D60FB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60FB" w:rsidRDefault="005D60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FB" w:rsidRDefault="005D60FB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3E54">
      <w:rPr>
        <w:rStyle w:val="a4"/>
        <w:noProof/>
      </w:rPr>
      <w:t>1</w:t>
    </w:r>
    <w:r>
      <w:rPr>
        <w:rStyle w:val="a4"/>
      </w:rPr>
      <w:fldChar w:fldCharType="end"/>
    </w:r>
  </w:p>
  <w:p w:rsidR="005D60FB" w:rsidRDefault="005D60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BD0" w:rsidRDefault="00287BD0">
      <w:pPr>
        <w:pStyle w:val="11"/>
        <w:spacing w:before="0"/>
      </w:pPr>
      <w:r>
        <w:separator/>
      </w:r>
    </w:p>
  </w:footnote>
  <w:footnote w:type="continuationSeparator" w:id="0">
    <w:p w:rsidR="00287BD0" w:rsidRDefault="00287BD0">
      <w:pPr>
        <w:pStyle w:val="11"/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LockTheme/>
  <w:styleLockQFSet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52"/>
    <w:rsid w:val="00002868"/>
    <w:rsid w:val="00003DFF"/>
    <w:rsid w:val="00004A38"/>
    <w:rsid w:val="000060DB"/>
    <w:rsid w:val="0000705B"/>
    <w:rsid w:val="00017DB6"/>
    <w:rsid w:val="00021058"/>
    <w:rsid w:val="000225F5"/>
    <w:rsid w:val="00022CFA"/>
    <w:rsid w:val="0002636C"/>
    <w:rsid w:val="00027EC1"/>
    <w:rsid w:val="00032664"/>
    <w:rsid w:val="000349AC"/>
    <w:rsid w:val="00036E6A"/>
    <w:rsid w:val="00037ED3"/>
    <w:rsid w:val="000465D9"/>
    <w:rsid w:val="00050B36"/>
    <w:rsid w:val="0005116B"/>
    <w:rsid w:val="000516B8"/>
    <w:rsid w:val="00053367"/>
    <w:rsid w:val="00055527"/>
    <w:rsid w:val="00055A7B"/>
    <w:rsid w:val="000572AF"/>
    <w:rsid w:val="00057F19"/>
    <w:rsid w:val="000615ED"/>
    <w:rsid w:val="00063875"/>
    <w:rsid w:val="0006474F"/>
    <w:rsid w:val="00066BD5"/>
    <w:rsid w:val="00067191"/>
    <w:rsid w:val="00067A7F"/>
    <w:rsid w:val="000706B4"/>
    <w:rsid w:val="000736C6"/>
    <w:rsid w:val="00075D77"/>
    <w:rsid w:val="00076137"/>
    <w:rsid w:val="00076291"/>
    <w:rsid w:val="000826FF"/>
    <w:rsid w:val="00084E35"/>
    <w:rsid w:val="00087408"/>
    <w:rsid w:val="00087B7D"/>
    <w:rsid w:val="00097EA0"/>
    <w:rsid w:val="000A5B10"/>
    <w:rsid w:val="000B0747"/>
    <w:rsid w:val="000B61B4"/>
    <w:rsid w:val="000B7793"/>
    <w:rsid w:val="000C0639"/>
    <w:rsid w:val="000C1BFA"/>
    <w:rsid w:val="000C2576"/>
    <w:rsid w:val="000C474F"/>
    <w:rsid w:val="000C5E7E"/>
    <w:rsid w:val="000D2A4E"/>
    <w:rsid w:val="000D342A"/>
    <w:rsid w:val="000D76B2"/>
    <w:rsid w:val="000F32AB"/>
    <w:rsid w:val="000F50FE"/>
    <w:rsid w:val="000F6638"/>
    <w:rsid w:val="001052F3"/>
    <w:rsid w:val="00107E73"/>
    <w:rsid w:val="00112692"/>
    <w:rsid w:val="0011405A"/>
    <w:rsid w:val="001164D5"/>
    <w:rsid w:val="0012084B"/>
    <w:rsid w:val="001210CF"/>
    <w:rsid w:val="0012175F"/>
    <w:rsid w:val="001335B7"/>
    <w:rsid w:val="00135E4E"/>
    <w:rsid w:val="00137643"/>
    <w:rsid w:val="00137D79"/>
    <w:rsid w:val="00137F8F"/>
    <w:rsid w:val="00140E5A"/>
    <w:rsid w:val="00141E1C"/>
    <w:rsid w:val="00144995"/>
    <w:rsid w:val="00144E2F"/>
    <w:rsid w:val="00145123"/>
    <w:rsid w:val="00146463"/>
    <w:rsid w:val="00150F8F"/>
    <w:rsid w:val="001522F1"/>
    <w:rsid w:val="0015431E"/>
    <w:rsid w:val="0015687F"/>
    <w:rsid w:val="00156BD0"/>
    <w:rsid w:val="00157952"/>
    <w:rsid w:val="0016348F"/>
    <w:rsid w:val="00163606"/>
    <w:rsid w:val="001647E5"/>
    <w:rsid w:val="00167CF7"/>
    <w:rsid w:val="00173E48"/>
    <w:rsid w:val="00174F1B"/>
    <w:rsid w:val="00175FBB"/>
    <w:rsid w:val="001829F7"/>
    <w:rsid w:val="0018362E"/>
    <w:rsid w:val="00185FFE"/>
    <w:rsid w:val="00186839"/>
    <w:rsid w:val="00186845"/>
    <w:rsid w:val="00195AD3"/>
    <w:rsid w:val="001A1ECD"/>
    <w:rsid w:val="001A40F3"/>
    <w:rsid w:val="001A5DA7"/>
    <w:rsid w:val="001B02E7"/>
    <w:rsid w:val="001B0700"/>
    <w:rsid w:val="001B3536"/>
    <w:rsid w:val="001B60D9"/>
    <w:rsid w:val="001C0837"/>
    <w:rsid w:val="001C3A79"/>
    <w:rsid w:val="001C6E54"/>
    <w:rsid w:val="001D1E05"/>
    <w:rsid w:val="001D4F3C"/>
    <w:rsid w:val="001D735A"/>
    <w:rsid w:val="001E02C4"/>
    <w:rsid w:val="001E1C81"/>
    <w:rsid w:val="001E2AFD"/>
    <w:rsid w:val="001E34E8"/>
    <w:rsid w:val="002037DF"/>
    <w:rsid w:val="00204883"/>
    <w:rsid w:val="0021111E"/>
    <w:rsid w:val="002120F4"/>
    <w:rsid w:val="0021251D"/>
    <w:rsid w:val="0021475D"/>
    <w:rsid w:val="002176F1"/>
    <w:rsid w:val="00217CF8"/>
    <w:rsid w:val="00224E8E"/>
    <w:rsid w:val="00231736"/>
    <w:rsid w:val="00232F8B"/>
    <w:rsid w:val="00233275"/>
    <w:rsid w:val="0023383B"/>
    <w:rsid w:val="002347A1"/>
    <w:rsid w:val="00234AD8"/>
    <w:rsid w:val="00247F84"/>
    <w:rsid w:val="002572D3"/>
    <w:rsid w:val="00257ABA"/>
    <w:rsid w:val="00261525"/>
    <w:rsid w:val="00261C7F"/>
    <w:rsid w:val="0026297C"/>
    <w:rsid w:val="0026396E"/>
    <w:rsid w:val="00265E2B"/>
    <w:rsid w:val="002667CC"/>
    <w:rsid w:val="002726BF"/>
    <w:rsid w:val="002735D9"/>
    <w:rsid w:val="00273C17"/>
    <w:rsid w:val="00275BE3"/>
    <w:rsid w:val="002771BD"/>
    <w:rsid w:val="002852BE"/>
    <w:rsid w:val="00286D49"/>
    <w:rsid w:val="00287A80"/>
    <w:rsid w:val="00287BD0"/>
    <w:rsid w:val="00290F2F"/>
    <w:rsid w:val="0029170E"/>
    <w:rsid w:val="00293DE1"/>
    <w:rsid w:val="002A4A38"/>
    <w:rsid w:val="002B10FE"/>
    <w:rsid w:val="002B5149"/>
    <w:rsid w:val="002B5F7A"/>
    <w:rsid w:val="002C0212"/>
    <w:rsid w:val="002C0BFF"/>
    <w:rsid w:val="002C2DEA"/>
    <w:rsid w:val="002C3556"/>
    <w:rsid w:val="002C5B70"/>
    <w:rsid w:val="002C7176"/>
    <w:rsid w:val="002D4EDA"/>
    <w:rsid w:val="002D6DF4"/>
    <w:rsid w:val="002E2DD6"/>
    <w:rsid w:val="002E32E1"/>
    <w:rsid w:val="002E66BE"/>
    <w:rsid w:val="002E68CF"/>
    <w:rsid w:val="002F0F86"/>
    <w:rsid w:val="002F3E75"/>
    <w:rsid w:val="003010C3"/>
    <w:rsid w:val="00304BF9"/>
    <w:rsid w:val="0031313C"/>
    <w:rsid w:val="003163EA"/>
    <w:rsid w:val="00316CF7"/>
    <w:rsid w:val="00321CB7"/>
    <w:rsid w:val="00326941"/>
    <w:rsid w:val="00334BFD"/>
    <w:rsid w:val="0034135B"/>
    <w:rsid w:val="003447A9"/>
    <w:rsid w:val="0034618D"/>
    <w:rsid w:val="003473DE"/>
    <w:rsid w:val="00361E1B"/>
    <w:rsid w:val="003641E7"/>
    <w:rsid w:val="00364CE6"/>
    <w:rsid w:val="00370D5C"/>
    <w:rsid w:val="00370DC4"/>
    <w:rsid w:val="00370E2C"/>
    <w:rsid w:val="00370FE3"/>
    <w:rsid w:val="00371F72"/>
    <w:rsid w:val="003749D6"/>
    <w:rsid w:val="00374B15"/>
    <w:rsid w:val="003805DE"/>
    <w:rsid w:val="0038240B"/>
    <w:rsid w:val="0038513A"/>
    <w:rsid w:val="00391189"/>
    <w:rsid w:val="00395D6C"/>
    <w:rsid w:val="00395E81"/>
    <w:rsid w:val="003968F2"/>
    <w:rsid w:val="003A0996"/>
    <w:rsid w:val="003A1379"/>
    <w:rsid w:val="003A6F50"/>
    <w:rsid w:val="003B2809"/>
    <w:rsid w:val="003B47F6"/>
    <w:rsid w:val="003B6F6B"/>
    <w:rsid w:val="003C1E18"/>
    <w:rsid w:val="003D527A"/>
    <w:rsid w:val="003D7C8C"/>
    <w:rsid w:val="003E1BDA"/>
    <w:rsid w:val="003E30E9"/>
    <w:rsid w:val="003E4E55"/>
    <w:rsid w:val="003F6674"/>
    <w:rsid w:val="003F7E2A"/>
    <w:rsid w:val="00400521"/>
    <w:rsid w:val="00400803"/>
    <w:rsid w:val="00402913"/>
    <w:rsid w:val="00402E67"/>
    <w:rsid w:val="00403A7B"/>
    <w:rsid w:val="00404015"/>
    <w:rsid w:val="00404FC2"/>
    <w:rsid w:val="00407929"/>
    <w:rsid w:val="004123B3"/>
    <w:rsid w:val="00412757"/>
    <w:rsid w:val="0041291A"/>
    <w:rsid w:val="00413D00"/>
    <w:rsid w:val="00415B8A"/>
    <w:rsid w:val="004163D4"/>
    <w:rsid w:val="00417BE1"/>
    <w:rsid w:val="00417EC2"/>
    <w:rsid w:val="0042157B"/>
    <w:rsid w:val="00424367"/>
    <w:rsid w:val="00425DAD"/>
    <w:rsid w:val="00431A19"/>
    <w:rsid w:val="0043337B"/>
    <w:rsid w:val="00433380"/>
    <w:rsid w:val="00435176"/>
    <w:rsid w:val="004435B9"/>
    <w:rsid w:val="004455B7"/>
    <w:rsid w:val="00455D5B"/>
    <w:rsid w:val="0046126C"/>
    <w:rsid w:val="00462DA5"/>
    <w:rsid w:val="00466097"/>
    <w:rsid w:val="00481DAF"/>
    <w:rsid w:val="0048334D"/>
    <w:rsid w:val="004838D2"/>
    <w:rsid w:val="00491A2E"/>
    <w:rsid w:val="004921AA"/>
    <w:rsid w:val="004A0AB6"/>
    <w:rsid w:val="004A0BED"/>
    <w:rsid w:val="004A3621"/>
    <w:rsid w:val="004A6883"/>
    <w:rsid w:val="004A6DF0"/>
    <w:rsid w:val="004A7BA9"/>
    <w:rsid w:val="004B0DEB"/>
    <w:rsid w:val="004B1E62"/>
    <w:rsid w:val="004B4705"/>
    <w:rsid w:val="004B643D"/>
    <w:rsid w:val="004B648F"/>
    <w:rsid w:val="004B6F8F"/>
    <w:rsid w:val="004C1761"/>
    <w:rsid w:val="004C224A"/>
    <w:rsid w:val="004C2F3B"/>
    <w:rsid w:val="004C3BAC"/>
    <w:rsid w:val="004C4B61"/>
    <w:rsid w:val="004C4DDD"/>
    <w:rsid w:val="004D11F4"/>
    <w:rsid w:val="004D1D5A"/>
    <w:rsid w:val="004D2AFE"/>
    <w:rsid w:val="004E2922"/>
    <w:rsid w:val="004E31F5"/>
    <w:rsid w:val="004E3965"/>
    <w:rsid w:val="004E589C"/>
    <w:rsid w:val="004E6979"/>
    <w:rsid w:val="004F0700"/>
    <w:rsid w:val="004F2D30"/>
    <w:rsid w:val="004F3487"/>
    <w:rsid w:val="004F632D"/>
    <w:rsid w:val="00502717"/>
    <w:rsid w:val="00503182"/>
    <w:rsid w:val="005034B3"/>
    <w:rsid w:val="00507B8B"/>
    <w:rsid w:val="005102C3"/>
    <w:rsid w:val="0051795E"/>
    <w:rsid w:val="0052036F"/>
    <w:rsid w:val="00520B0C"/>
    <w:rsid w:val="00532770"/>
    <w:rsid w:val="0053753E"/>
    <w:rsid w:val="00537B93"/>
    <w:rsid w:val="0054020C"/>
    <w:rsid w:val="005434FB"/>
    <w:rsid w:val="00544E59"/>
    <w:rsid w:val="00547734"/>
    <w:rsid w:val="00552A05"/>
    <w:rsid w:val="005633CB"/>
    <w:rsid w:val="00565C62"/>
    <w:rsid w:val="0056732D"/>
    <w:rsid w:val="005727AA"/>
    <w:rsid w:val="00572B40"/>
    <w:rsid w:val="005738D5"/>
    <w:rsid w:val="005739AA"/>
    <w:rsid w:val="00574354"/>
    <w:rsid w:val="00576289"/>
    <w:rsid w:val="00577092"/>
    <w:rsid w:val="0058059F"/>
    <w:rsid w:val="00581E61"/>
    <w:rsid w:val="005828A7"/>
    <w:rsid w:val="00587A3A"/>
    <w:rsid w:val="00592F3B"/>
    <w:rsid w:val="005932CC"/>
    <w:rsid w:val="00593850"/>
    <w:rsid w:val="00593A04"/>
    <w:rsid w:val="005A07BB"/>
    <w:rsid w:val="005A5687"/>
    <w:rsid w:val="005A5E4B"/>
    <w:rsid w:val="005A603B"/>
    <w:rsid w:val="005B0C8D"/>
    <w:rsid w:val="005B1D2E"/>
    <w:rsid w:val="005B25FA"/>
    <w:rsid w:val="005B7F68"/>
    <w:rsid w:val="005C2DE0"/>
    <w:rsid w:val="005C3322"/>
    <w:rsid w:val="005C552E"/>
    <w:rsid w:val="005D091C"/>
    <w:rsid w:val="005D2CCD"/>
    <w:rsid w:val="005D60FB"/>
    <w:rsid w:val="005D7FDC"/>
    <w:rsid w:val="005E3518"/>
    <w:rsid w:val="005E3DF1"/>
    <w:rsid w:val="005E467C"/>
    <w:rsid w:val="005E706D"/>
    <w:rsid w:val="005F0018"/>
    <w:rsid w:val="005F207D"/>
    <w:rsid w:val="005F666E"/>
    <w:rsid w:val="0060079E"/>
    <w:rsid w:val="00607DF6"/>
    <w:rsid w:val="0061596C"/>
    <w:rsid w:val="0061724A"/>
    <w:rsid w:val="00630D24"/>
    <w:rsid w:val="006358BE"/>
    <w:rsid w:val="006442B9"/>
    <w:rsid w:val="00645D5F"/>
    <w:rsid w:val="00651E4F"/>
    <w:rsid w:val="0065345E"/>
    <w:rsid w:val="00656486"/>
    <w:rsid w:val="006571DB"/>
    <w:rsid w:val="00666C26"/>
    <w:rsid w:val="00666C8B"/>
    <w:rsid w:val="0067322D"/>
    <w:rsid w:val="0067442F"/>
    <w:rsid w:val="0068207E"/>
    <w:rsid w:val="00684D33"/>
    <w:rsid w:val="006868AA"/>
    <w:rsid w:val="00692478"/>
    <w:rsid w:val="00693E9D"/>
    <w:rsid w:val="00697B9F"/>
    <w:rsid w:val="006A0E82"/>
    <w:rsid w:val="006A4435"/>
    <w:rsid w:val="006A5F4E"/>
    <w:rsid w:val="006A7F06"/>
    <w:rsid w:val="006B3300"/>
    <w:rsid w:val="006B3EF3"/>
    <w:rsid w:val="006B4DB8"/>
    <w:rsid w:val="006B51FF"/>
    <w:rsid w:val="006C1946"/>
    <w:rsid w:val="006C211E"/>
    <w:rsid w:val="006C2EA5"/>
    <w:rsid w:val="006C60D1"/>
    <w:rsid w:val="006D012C"/>
    <w:rsid w:val="006D0A20"/>
    <w:rsid w:val="006D1122"/>
    <w:rsid w:val="006D6812"/>
    <w:rsid w:val="006E1DB1"/>
    <w:rsid w:val="006E330F"/>
    <w:rsid w:val="006E630E"/>
    <w:rsid w:val="006F1967"/>
    <w:rsid w:val="006F4E3D"/>
    <w:rsid w:val="006F5149"/>
    <w:rsid w:val="00700B88"/>
    <w:rsid w:val="00700F58"/>
    <w:rsid w:val="00702FBF"/>
    <w:rsid w:val="00707028"/>
    <w:rsid w:val="0070724C"/>
    <w:rsid w:val="00707A35"/>
    <w:rsid w:val="007113D2"/>
    <w:rsid w:val="0071534F"/>
    <w:rsid w:val="00716113"/>
    <w:rsid w:val="00720EAC"/>
    <w:rsid w:val="00723CE2"/>
    <w:rsid w:val="00723D9C"/>
    <w:rsid w:val="00727A83"/>
    <w:rsid w:val="007300C3"/>
    <w:rsid w:val="00730A25"/>
    <w:rsid w:val="007316EA"/>
    <w:rsid w:val="007322D6"/>
    <w:rsid w:val="00733F4E"/>
    <w:rsid w:val="0074177D"/>
    <w:rsid w:val="0074229C"/>
    <w:rsid w:val="00742C76"/>
    <w:rsid w:val="0075340D"/>
    <w:rsid w:val="007602FA"/>
    <w:rsid w:val="00763894"/>
    <w:rsid w:val="007639EA"/>
    <w:rsid w:val="00763D64"/>
    <w:rsid w:val="00770890"/>
    <w:rsid w:val="00771166"/>
    <w:rsid w:val="00771948"/>
    <w:rsid w:val="00777898"/>
    <w:rsid w:val="00783918"/>
    <w:rsid w:val="00784495"/>
    <w:rsid w:val="007913E7"/>
    <w:rsid w:val="00795DA9"/>
    <w:rsid w:val="00795F5E"/>
    <w:rsid w:val="007A3067"/>
    <w:rsid w:val="007A4E51"/>
    <w:rsid w:val="007A5727"/>
    <w:rsid w:val="007B3441"/>
    <w:rsid w:val="007C03BE"/>
    <w:rsid w:val="007C1A7A"/>
    <w:rsid w:val="007C1EBC"/>
    <w:rsid w:val="007C368C"/>
    <w:rsid w:val="007C4081"/>
    <w:rsid w:val="007C5888"/>
    <w:rsid w:val="007C69D3"/>
    <w:rsid w:val="007C7745"/>
    <w:rsid w:val="007C7F77"/>
    <w:rsid w:val="007D1E80"/>
    <w:rsid w:val="007D53E2"/>
    <w:rsid w:val="007E05C3"/>
    <w:rsid w:val="007E4B3D"/>
    <w:rsid w:val="007F2285"/>
    <w:rsid w:val="007F3DD3"/>
    <w:rsid w:val="007F4365"/>
    <w:rsid w:val="007F6A00"/>
    <w:rsid w:val="008014BF"/>
    <w:rsid w:val="0080178A"/>
    <w:rsid w:val="00803DC0"/>
    <w:rsid w:val="00816ADF"/>
    <w:rsid w:val="00822392"/>
    <w:rsid w:val="0082733F"/>
    <w:rsid w:val="008316B9"/>
    <w:rsid w:val="00835C97"/>
    <w:rsid w:val="00837A31"/>
    <w:rsid w:val="00837A76"/>
    <w:rsid w:val="008462C7"/>
    <w:rsid w:val="00855121"/>
    <w:rsid w:val="0085742C"/>
    <w:rsid w:val="00867BF3"/>
    <w:rsid w:val="00872CB8"/>
    <w:rsid w:val="00873CB3"/>
    <w:rsid w:val="008758BC"/>
    <w:rsid w:val="008818C9"/>
    <w:rsid w:val="0089257E"/>
    <w:rsid w:val="00895CA7"/>
    <w:rsid w:val="008A072C"/>
    <w:rsid w:val="008A1A3A"/>
    <w:rsid w:val="008A3E34"/>
    <w:rsid w:val="008A4685"/>
    <w:rsid w:val="008A5027"/>
    <w:rsid w:val="008A6754"/>
    <w:rsid w:val="008A7B09"/>
    <w:rsid w:val="008B6765"/>
    <w:rsid w:val="008C5564"/>
    <w:rsid w:val="008C61BF"/>
    <w:rsid w:val="008C68D0"/>
    <w:rsid w:val="008D0395"/>
    <w:rsid w:val="008D0D57"/>
    <w:rsid w:val="008D25BF"/>
    <w:rsid w:val="008D31FD"/>
    <w:rsid w:val="008D4615"/>
    <w:rsid w:val="008E4A3D"/>
    <w:rsid w:val="008E5C80"/>
    <w:rsid w:val="008E764F"/>
    <w:rsid w:val="008E7CE4"/>
    <w:rsid w:val="008F1A90"/>
    <w:rsid w:val="008F2AFD"/>
    <w:rsid w:val="008F6CD5"/>
    <w:rsid w:val="00901779"/>
    <w:rsid w:val="00905FFC"/>
    <w:rsid w:val="0091447F"/>
    <w:rsid w:val="0091513A"/>
    <w:rsid w:val="00915355"/>
    <w:rsid w:val="00915AE6"/>
    <w:rsid w:val="00917DB9"/>
    <w:rsid w:val="00926086"/>
    <w:rsid w:val="00926319"/>
    <w:rsid w:val="00934368"/>
    <w:rsid w:val="0093659D"/>
    <w:rsid w:val="00942FFF"/>
    <w:rsid w:val="00955009"/>
    <w:rsid w:val="00955FF3"/>
    <w:rsid w:val="0095660C"/>
    <w:rsid w:val="00960D39"/>
    <w:rsid w:val="00967265"/>
    <w:rsid w:val="00970353"/>
    <w:rsid w:val="0097329F"/>
    <w:rsid w:val="009840BE"/>
    <w:rsid w:val="00986C30"/>
    <w:rsid w:val="00987768"/>
    <w:rsid w:val="00987903"/>
    <w:rsid w:val="009918D8"/>
    <w:rsid w:val="00991A3B"/>
    <w:rsid w:val="00991FA6"/>
    <w:rsid w:val="00993C22"/>
    <w:rsid w:val="009941B8"/>
    <w:rsid w:val="009964CC"/>
    <w:rsid w:val="00996B07"/>
    <w:rsid w:val="009A4880"/>
    <w:rsid w:val="009A49AE"/>
    <w:rsid w:val="009A6727"/>
    <w:rsid w:val="009A7A14"/>
    <w:rsid w:val="009B03B3"/>
    <w:rsid w:val="009B2900"/>
    <w:rsid w:val="009B6FFF"/>
    <w:rsid w:val="009C2A0B"/>
    <w:rsid w:val="009C6E77"/>
    <w:rsid w:val="009D71B1"/>
    <w:rsid w:val="009E0823"/>
    <w:rsid w:val="009E2020"/>
    <w:rsid w:val="009E5715"/>
    <w:rsid w:val="009F0730"/>
    <w:rsid w:val="009F725A"/>
    <w:rsid w:val="00A01823"/>
    <w:rsid w:val="00A02375"/>
    <w:rsid w:val="00A035BD"/>
    <w:rsid w:val="00A03824"/>
    <w:rsid w:val="00A038B6"/>
    <w:rsid w:val="00A03D9A"/>
    <w:rsid w:val="00A07EAF"/>
    <w:rsid w:val="00A31B23"/>
    <w:rsid w:val="00A40013"/>
    <w:rsid w:val="00A526F3"/>
    <w:rsid w:val="00A52B69"/>
    <w:rsid w:val="00A53A54"/>
    <w:rsid w:val="00A540AB"/>
    <w:rsid w:val="00A57502"/>
    <w:rsid w:val="00A57526"/>
    <w:rsid w:val="00A63457"/>
    <w:rsid w:val="00A649A4"/>
    <w:rsid w:val="00A66425"/>
    <w:rsid w:val="00A66A59"/>
    <w:rsid w:val="00A702DF"/>
    <w:rsid w:val="00A80260"/>
    <w:rsid w:val="00A8040A"/>
    <w:rsid w:val="00A80D6F"/>
    <w:rsid w:val="00A81A68"/>
    <w:rsid w:val="00A85269"/>
    <w:rsid w:val="00A879EA"/>
    <w:rsid w:val="00A90414"/>
    <w:rsid w:val="00A9457C"/>
    <w:rsid w:val="00A9772B"/>
    <w:rsid w:val="00AA5919"/>
    <w:rsid w:val="00AB0D8C"/>
    <w:rsid w:val="00AB6187"/>
    <w:rsid w:val="00AC00B5"/>
    <w:rsid w:val="00AC093D"/>
    <w:rsid w:val="00AC5C4B"/>
    <w:rsid w:val="00AC64B9"/>
    <w:rsid w:val="00AC657D"/>
    <w:rsid w:val="00AD195B"/>
    <w:rsid w:val="00AD25FF"/>
    <w:rsid w:val="00AD471E"/>
    <w:rsid w:val="00AD56EC"/>
    <w:rsid w:val="00AE09AF"/>
    <w:rsid w:val="00AE378C"/>
    <w:rsid w:val="00AE56DD"/>
    <w:rsid w:val="00AF6FC2"/>
    <w:rsid w:val="00AF78D5"/>
    <w:rsid w:val="00B01BF8"/>
    <w:rsid w:val="00B025BD"/>
    <w:rsid w:val="00B04B2B"/>
    <w:rsid w:val="00B12461"/>
    <w:rsid w:val="00B12C8A"/>
    <w:rsid w:val="00B1305C"/>
    <w:rsid w:val="00B2084A"/>
    <w:rsid w:val="00B25BBA"/>
    <w:rsid w:val="00B2657C"/>
    <w:rsid w:val="00B26D4F"/>
    <w:rsid w:val="00B31A37"/>
    <w:rsid w:val="00B4035E"/>
    <w:rsid w:val="00B40A3E"/>
    <w:rsid w:val="00B41658"/>
    <w:rsid w:val="00B46B01"/>
    <w:rsid w:val="00B46BF7"/>
    <w:rsid w:val="00B500E4"/>
    <w:rsid w:val="00B54C5B"/>
    <w:rsid w:val="00B55A9A"/>
    <w:rsid w:val="00B55AD8"/>
    <w:rsid w:val="00B55FC9"/>
    <w:rsid w:val="00B61250"/>
    <w:rsid w:val="00B65916"/>
    <w:rsid w:val="00B747E3"/>
    <w:rsid w:val="00B75720"/>
    <w:rsid w:val="00B864D1"/>
    <w:rsid w:val="00B878CF"/>
    <w:rsid w:val="00B94B50"/>
    <w:rsid w:val="00B96889"/>
    <w:rsid w:val="00BA1F67"/>
    <w:rsid w:val="00BA2581"/>
    <w:rsid w:val="00BA27D0"/>
    <w:rsid w:val="00BA35B5"/>
    <w:rsid w:val="00BA4157"/>
    <w:rsid w:val="00BA5894"/>
    <w:rsid w:val="00BA5FD0"/>
    <w:rsid w:val="00BA67B9"/>
    <w:rsid w:val="00BB340B"/>
    <w:rsid w:val="00BB3888"/>
    <w:rsid w:val="00BB4006"/>
    <w:rsid w:val="00BB65AF"/>
    <w:rsid w:val="00BC18A4"/>
    <w:rsid w:val="00BC3C52"/>
    <w:rsid w:val="00BC3E54"/>
    <w:rsid w:val="00BC662C"/>
    <w:rsid w:val="00BC7581"/>
    <w:rsid w:val="00BD0248"/>
    <w:rsid w:val="00BD1C85"/>
    <w:rsid w:val="00BD1D76"/>
    <w:rsid w:val="00BD5DD9"/>
    <w:rsid w:val="00BD6AA8"/>
    <w:rsid w:val="00BE002E"/>
    <w:rsid w:val="00BE2EEC"/>
    <w:rsid w:val="00BE402A"/>
    <w:rsid w:val="00BE67E1"/>
    <w:rsid w:val="00BE6FCF"/>
    <w:rsid w:val="00BE760F"/>
    <w:rsid w:val="00BF0C4A"/>
    <w:rsid w:val="00BF4945"/>
    <w:rsid w:val="00BF568A"/>
    <w:rsid w:val="00BF620B"/>
    <w:rsid w:val="00C00A49"/>
    <w:rsid w:val="00C03EA7"/>
    <w:rsid w:val="00C03F73"/>
    <w:rsid w:val="00C06E06"/>
    <w:rsid w:val="00C1341B"/>
    <w:rsid w:val="00C134DF"/>
    <w:rsid w:val="00C15229"/>
    <w:rsid w:val="00C219E2"/>
    <w:rsid w:val="00C26C1D"/>
    <w:rsid w:val="00C32E34"/>
    <w:rsid w:val="00C34236"/>
    <w:rsid w:val="00C34A41"/>
    <w:rsid w:val="00C34F58"/>
    <w:rsid w:val="00C36407"/>
    <w:rsid w:val="00C451E3"/>
    <w:rsid w:val="00C51D79"/>
    <w:rsid w:val="00C53DF6"/>
    <w:rsid w:val="00C55C3E"/>
    <w:rsid w:val="00C57ABB"/>
    <w:rsid w:val="00C61170"/>
    <w:rsid w:val="00C6207E"/>
    <w:rsid w:val="00C709B1"/>
    <w:rsid w:val="00C75589"/>
    <w:rsid w:val="00C75D09"/>
    <w:rsid w:val="00C77290"/>
    <w:rsid w:val="00C819A9"/>
    <w:rsid w:val="00C84B7C"/>
    <w:rsid w:val="00C97F06"/>
    <w:rsid w:val="00CA32E6"/>
    <w:rsid w:val="00CA4CA5"/>
    <w:rsid w:val="00CA735F"/>
    <w:rsid w:val="00CB1098"/>
    <w:rsid w:val="00CB2983"/>
    <w:rsid w:val="00CB3D11"/>
    <w:rsid w:val="00CB4085"/>
    <w:rsid w:val="00CC70D3"/>
    <w:rsid w:val="00CD0DF3"/>
    <w:rsid w:val="00CE0771"/>
    <w:rsid w:val="00CE0CCA"/>
    <w:rsid w:val="00CE1129"/>
    <w:rsid w:val="00CE1BA3"/>
    <w:rsid w:val="00CE556D"/>
    <w:rsid w:val="00CE561E"/>
    <w:rsid w:val="00CE7D33"/>
    <w:rsid w:val="00CF3413"/>
    <w:rsid w:val="00CF34F1"/>
    <w:rsid w:val="00CF4D53"/>
    <w:rsid w:val="00CF7ABA"/>
    <w:rsid w:val="00D03055"/>
    <w:rsid w:val="00D041F5"/>
    <w:rsid w:val="00D05AB4"/>
    <w:rsid w:val="00D06968"/>
    <w:rsid w:val="00D0733D"/>
    <w:rsid w:val="00D07B48"/>
    <w:rsid w:val="00D07D6F"/>
    <w:rsid w:val="00D111C2"/>
    <w:rsid w:val="00D13203"/>
    <w:rsid w:val="00D14D6F"/>
    <w:rsid w:val="00D168EA"/>
    <w:rsid w:val="00D16D2B"/>
    <w:rsid w:val="00D21A0C"/>
    <w:rsid w:val="00D24948"/>
    <w:rsid w:val="00D24D42"/>
    <w:rsid w:val="00D33CDC"/>
    <w:rsid w:val="00D344B8"/>
    <w:rsid w:val="00D35109"/>
    <w:rsid w:val="00D43FB3"/>
    <w:rsid w:val="00D4419C"/>
    <w:rsid w:val="00D46081"/>
    <w:rsid w:val="00D470EF"/>
    <w:rsid w:val="00D504C1"/>
    <w:rsid w:val="00D52932"/>
    <w:rsid w:val="00D80CD2"/>
    <w:rsid w:val="00D81E98"/>
    <w:rsid w:val="00D82BB9"/>
    <w:rsid w:val="00D861BB"/>
    <w:rsid w:val="00D908F4"/>
    <w:rsid w:val="00D92CA4"/>
    <w:rsid w:val="00D946B0"/>
    <w:rsid w:val="00D94C19"/>
    <w:rsid w:val="00D97AEC"/>
    <w:rsid w:val="00DA0DF0"/>
    <w:rsid w:val="00DA4EC6"/>
    <w:rsid w:val="00DB0083"/>
    <w:rsid w:val="00DB2527"/>
    <w:rsid w:val="00DB29B4"/>
    <w:rsid w:val="00DB31A2"/>
    <w:rsid w:val="00DB3FB9"/>
    <w:rsid w:val="00DB65C6"/>
    <w:rsid w:val="00DB6768"/>
    <w:rsid w:val="00DC0B37"/>
    <w:rsid w:val="00DC1688"/>
    <w:rsid w:val="00DC1D66"/>
    <w:rsid w:val="00DD11AC"/>
    <w:rsid w:val="00DD3708"/>
    <w:rsid w:val="00DD77ED"/>
    <w:rsid w:val="00DE0E54"/>
    <w:rsid w:val="00DE410E"/>
    <w:rsid w:val="00DE6C40"/>
    <w:rsid w:val="00DE6F23"/>
    <w:rsid w:val="00DE7139"/>
    <w:rsid w:val="00DF3C66"/>
    <w:rsid w:val="00DF6A88"/>
    <w:rsid w:val="00DF6C53"/>
    <w:rsid w:val="00DF713B"/>
    <w:rsid w:val="00DF7549"/>
    <w:rsid w:val="00DF7BE0"/>
    <w:rsid w:val="00E029E6"/>
    <w:rsid w:val="00E06C04"/>
    <w:rsid w:val="00E138F2"/>
    <w:rsid w:val="00E152F7"/>
    <w:rsid w:val="00E16A21"/>
    <w:rsid w:val="00E20404"/>
    <w:rsid w:val="00E219AD"/>
    <w:rsid w:val="00E2531A"/>
    <w:rsid w:val="00E27AFC"/>
    <w:rsid w:val="00E318ED"/>
    <w:rsid w:val="00E326CA"/>
    <w:rsid w:val="00E326DC"/>
    <w:rsid w:val="00E34D15"/>
    <w:rsid w:val="00E40CBD"/>
    <w:rsid w:val="00E411B5"/>
    <w:rsid w:val="00E4607C"/>
    <w:rsid w:val="00E46DAB"/>
    <w:rsid w:val="00E501AB"/>
    <w:rsid w:val="00E50FB3"/>
    <w:rsid w:val="00E51D99"/>
    <w:rsid w:val="00E53386"/>
    <w:rsid w:val="00E53ABA"/>
    <w:rsid w:val="00E57495"/>
    <w:rsid w:val="00E57582"/>
    <w:rsid w:val="00E629C0"/>
    <w:rsid w:val="00E64C6D"/>
    <w:rsid w:val="00E66DFB"/>
    <w:rsid w:val="00E71266"/>
    <w:rsid w:val="00E74A21"/>
    <w:rsid w:val="00E853A3"/>
    <w:rsid w:val="00E92F2D"/>
    <w:rsid w:val="00E93159"/>
    <w:rsid w:val="00E97DFC"/>
    <w:rsid w:val="00EA0C78"/>
    <w:rsid w:val="00EA23F7"/>
    <w:rsid w:val="00EA6927"/>
    <w:rsid w:val="00EA7638"/>
    <w:rsid w:val="00EA7E8B"/>
    <w:rsid w:val="00EB074D"/>
    <w:rsid w:val="00EB084B"/>
    <w:rsid w:val="00EB27B3"/>
    <w:rsid w:val="00EB7259"/>
    <w:rsid w:val="00EC5AED"/>
    <w:rsid w:val="00ED4FF9"/>
    <w:rsid w:val="00ED51B6"/>
    <w:rsid w:val="00ED6F33"/>
    <w:rsid w:val="00EE1808"/>
    <w:rsid w:val="00EE698A"/>
    <w:rsid w:val="00EF2ADC"/>
    <w:rsid w:val="00EF51B5"/>
    <w:rsid w:val="00EF5FF4"/>
    <w:rsid w:val="00EF6E2D"/>
    <w:rsid w:val="00F0232A"/>
    <w:rsid w:val="00F02F90"/>
    <w:rsid w:val="00F062D5"/>
    <w:rsid w:val="00F06717"/>
    <w:rsid w:val="00F11B97"/>
    <w:rsid w:val="00F14C45"/>
    <w:rsid w:val="00F14F6D"/>
    <w:rsid w:val="00F16649"/>
    <w:rsid w:val="00F24049"/>
    <w:rsid w:val="00F25B9A"/>
    <w:rsid w:val="00F26788"/>
    <w:rsid w:val="00F30EBD"/>
    <w:rsid w:val="00F401AF"/>
    <w:rsid w:val="00F420F8"/>
    <w:rsid w:val="00F46BFE"/>
    <w:rsid w:val="00F47B93"/>
    <w:rsid w:val="00F52072"/>
    <w:rsid w:val="00F6038F"/>
    <w:rsid w:val="00F60765"/>
    <w:rsid w:val="00F60E45"/>
    <w:rsid w:val="00F70DEF"/>
    <w:rsid w:val="00F76DFE"/>
    <w:rsid w:val="00F9341D"/>
    <w:rsid w:val="00F950F1"/>
    <w:rsid w:val="00F95B71"/>
    <w:rsid w:val="00F96407"/>
    <w:rsid w:val="00FA2717"/>
    <w:rsid w:val="00FA48FB"/>
    <w:rsid w:val="00FA50D0"/>
    <w:rsid w:val="00FA5994"/>
    <w:rsid w:val="00FA74C5"/>
    <w:rsid w:val="00FB1F7E"/>
    <w:rsid w:val="00FC11A0"/>
    <w:rsid w:val="00FC1427"/>
    <w:rsid w:val="00FC1E72"/>
    <w:rsid w:val="00FC657E"/>
    <w:rsid w:val="00FC663F"/>
    <w:rsid w:val="00FD09F0"/>
    <w:rsid w:val="00FD32A4"/>
    <w:rsid w:val="00FD6A26"/>
    <w:rsid w:val="00FE0E7C"/>
    <w:rsid w:val="00FE5393"/>
    <w:rsid w:val="00FE5541"/>
    <w:rsid w:val="00FE68D2"/>
    <w:rsid w:val="00FE70A7"/>
    <w:rsid w:val="00FF0FC2"/>
    <w:rsid w:val="00FF1E1A"/>
    <w:rsid w:val="00FF2E72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1.Текст"/>
    <w:link w:val="12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31"/>
    <w:qFormat/>
    <w:pPr>
      <w:pageBreakBefore/>
      <w:widowControl w:val="0"/>
      <w:suppressAutoHyphens/>
      <w:spacing w:after="120"/>
      <w:jc w:val="center"/>
    </w:pPr>
    <w:rPr>
      <w:b/>
      <w:sz w:val="40"/>
      <w:szCs w:val="24"/>
    </w:rPr>
  </w:style>
  <w:style w:type="paragraph" w:customStyle="1" w:styleId="31">
    <w:name w:val="3.Подзаголовок 1"/>
    <w:basedOn w:val="2"/>
    <w:next w:val="11"/>
    <w:qFormat/>
    <w:pPr>
      <w:pageBreakBefore w:val="0"/>
      <w:spacing w:after="0"/>
    </w:pPr>
    <w:rPr>
      <w:sz w:val="32"/>
    </w:rPr>
  </w:style>
  <w:style w:type="paragraph" w:customStyle="1" w:styleId="4">
    <w:name w:val="4.Заголовок таблицы"/>
    <w:basedOn w:val="31"/>
    <w:next w:val="11"/>
    <w:qFormat/>
    <w:rPr>
      <w:sz w:val="28"/>
    </w:rPr>
  </w:style>
  <w:style w:type="paragraph" w:customStyle="1" w:styleId="40">
    <w:name w:val="4.Пояснение к таблице"/>
    <w:basedOn w:val="6-1"/>
    <w:next w:val="5-"/>
    <w:pPr>
      <w:keepLines w:val="0"/>
      <w:suppressLineNumbers w:val="0"/>
      <w:suppressAutoHyphens/>
      <w:spacing w:before="60" w:after="20"/>
      <w:ind w:left="0" w:right="0" w:firstLine="0"/>
      <w:jc w:val="right"/>
    </w:pPr>
  </w:style>
  <w:style w:type="paragraph" w:customStyle="1" w:styleId="6-1">
    <w:name w:val="6.Табл.-1уровень"/>
    <w:basedOn w:val="11"/>
    <w:pPr>
      <w:keepLines/>
      <w:widowControl w:val="0"/>
      <w:spacing w:before="0"/>
      <w:ind w:left="340" w:right="57" w:hanging="170"/>
    </w:pPr>
    <w:rPr>
      <w:sz w:val="20"/>
    </w:rPr>
  </w:style>
  <w:style w:type="paragraph" w:customStyle="1" w:styleId="5-">
    <w:name w:val="5.Табл.-шапка"/>
    <w:basedOn w:val="6-1"/>
    <w:pPr>
      <w:keepLines w:val="0"/>
      <w:suppressLineNumbers w:val="0"/>
      <w:spacing w:after="20"/>
      <w:ind w:left="0" w:right="0" w:firstLine="0"/>
      <w:jc w:val="center"/>
    </w:pPr>
  </w:style>
  <w:style w:type="paragraph" w:customStyle="1" w:styleId="6-2">
    <w:name w:val="6.Табл.-2уровень"/>
    <w:basedOn w:val="6-1"/>
    <w:pPr>
      <w:ind w:left="510"/>
    </w:pPr>
  </w:style>
  <w:style w:type="paragraph" w:customStyle="1" w:styleId="6-3">
    <w:name w:val="6.Табл.-3уровень"/>
    <w:basedOn w:val="6-1"/>
    <w:pPr>
      <w:ind w:left="680"/>
    </w:pPr>
  </w:style>
  <w:style w:type="paragraph" w:customStyle="1" w:styleId="6-">
    <w:name w:val="6.Табл.-данные"/>
    <w:basedOn w:val="6-1"/>
    <w:qFormat/>
    <w:pPr>
      <w:ind w:left="57" w:firstLine="0"/>
      <w:jc w:val="center"/>
    </w:pPr>
    <w:rPr>
      <w:noProof/>
    </w:rPr>
  </w:style>
  <w:style w:type="paragraph" w:customStyle="1" w:styleId="8">
    <w:name w:val="8.Сноска"/>
    <w:basedOn w:val="6-1"/>
    <w:next w:val="11"/>
    <w:pPr>
      <w:keepLines w:val="0"/>
      <w:widowControl/>
      <w:suppressLineNumbers w:val="0"/>
      <w:ind w:left="170" w:right="0"/>
    </w:pPr>
    <w:rPr>
      <w:i/>
    </w:rPr>
  </w:style>
  <w:style w:type="paragraph" w:customStyle="1" w:styleId="A3">
    <w:name w:val="A.Содержание"/>
    <w:basedOn w:val="2"/>
    <w:next w:val="11"/>
    <w:pPr>
      <w:spacing w:before="360" w:after="480"/>
    </w:pPr>
  </w:style>
  <w:style w:type="character" w:styleId="a4">
    <w:name w:val="page number"/>
    <w:basedOn w:val="a0"/>
    <w:semiHidden/>
    <w:rPr>
      <w:rFonts w:ascii="Times New Roman" w:hAnsi="Times New Roman"/>
      <w:noProof w:val="0"/>
      <w:sz w:val="22"/>
      <w:lang w:val="ru-RU"/>
    </w:rPr>
  </w:style>
  <w:style w:type="paragraph" w:styleId="13">
    <w:name w:val="toc 1"/>
    <w:next w:val="20"/>
    <w:uiPriority w:val="39"/>
    <w:pPr>
      <w:keepLines/>
      <w:tabs>
        <w:tab w:val="right" w:leader="dot" w:pos="9072"/>
      </w:tabs>
      <w:spacing w:before="120"/>
      <w:ind w:left="284" w:right="567" w:hanging="284"/>
      <w:jc w:val="both"/>
    </w:pPr>
    <w:rPr>
      <w:b/>
      <w:sz w:val="24"/>
      <w:szCs w:val="24"/>
    </w:rPr>
  </w:style>
  <w:style w:type="paragraph" w:styleId="20">
    <w:name w:val="toc 2"/>
    <w:basedOn w:val="13"/>
    <w:uiPriority w:val="39"/>
    <w:pPr>
      <w:spacing w:before="60"/>
      <w:ind w:left="851"/>
    </w:pPr>
  </w:style>
  <w:style w:type="character" w:styleId="a5">
    <w:name w:val="footnote reference"/>
    <w:semiHidden/>
    <w:rPr>
      <w:vertAlign w:val="superscript"/>
    </w:rPr>
  </w:style>
  <w:style w:type="paragraph" w:styleId="3">
    <w:name w:val="toc 3"/>
    <w:basedOn w:val="13"/>
    <w:next w:val="a"/>
    <w:uiPriority w:val="39"/>
    <w:pPr>
      <w:spacing w:before="60"/>
      <w:ind w:left="1418"/>
    </w:pPr>
  </w:style>
  <w:style w:type="paragraph" w:styleId="a6">
    <w:name w:val="No Spacing"/>
    <w:uiPriority w:val="1"/>
    <w:semiHidden/>
    <w:unhideWhenUsed/>
    <w:pPr>
      <w:spacing w:before="60"/>
      <w:ind w:firstLine="851"/>
      <w:jc w:val="both"/>
    </w:pPr>
    <w:rPr>
      <w:sz w:val="24"/>
      <w:szCs w:val="24"/>
    </w:rPr>
  </w:style>
  <w:style w:type="paragraph" w:customStyle="1" w:styleId="6-4">
    <w:name w:val="6.Табл.-4уровень"/>
    <w:basedOn w:val="6-1"/>
    <w:pPr>
      <w:ind w:left="850"/>
    </w:pPr>
  </w:style>
  <w:style w:type="paragraph" w:customStyle="1" w:styleId="6-5">
    <w:name w:val="6.Табл.-5уровень"/>
    <w:basedOn w:val="6-1"/>
    <w:pPr>
      <w:ind w:left="1021"/>
    </w:pPr>
  </w:style>
  <w:style w:type="paragraph" w:customStyle="1" w:styleId="6-6">
    <w:name w:val="6.Табл.-6уровень"/>
    <w:basedOn w:val="6-1"/>
    <w:pPr>
      <w:ind w:left="1191"/>
    </w:pPr>
  </w:style>
  <w:style w:type="paragraph" w:customStyle="1" w:styleId="32">
    <w:name w:val="3.Подзаголовок 2"/>
    <w:basedOn w:val="31"/>
    <w:next w:val="11"/>
    <w:qFormat/>
    <w:rPr>
      <w:sz w:val="28"/>
    </w:rPr>
  </w:style>
  <w:style w:type="paragraph" w:styleId="a7">
    <w:name w:val="header"/>
    <w:semiHidden/>
    <w:pPr>
      <w:tabs>
        <w:tab w:val="center" w:pos="4536"/>
        <w:tab w:val="right" w:pos="9072"/>
      </w:tabs>
      <w:spacing w:before="60"/>
      <w:ind w:firstLine="851"/>
      <w:jc w:val="center"/>
    </w:pPr>
    <w:rPr>
      <w:i/>
      <w:sz w:val="22"/>
      <w:szCs w:val="24"/>
    </w:rPr>
  </w:style>
  <w:style w:type="paragraph" w:styleId="a8">
    <w:name w:val="footer"/>
    <w:semiHidden/>
    <w:pPr>
      <w:tabs>
        <w:tab w:val="center" w:pos="4536"/>
        <w:tab w:val="right" w:pos="9072"/>
      </w:tabs>
      <w:spacing w:before="60"/>
      <w:ind w:firstLine="851"/>
      <w:jc w:val="center"/>
    </w:pPr>
    <w:rPr>
      <w:noProof/>
      <w:sz w:val="22"/>
      <w:szCs w:val="24"/>
    </w:rPr>
  </w:style>
  <w:style w:type="paragraph" w:styleId="41">
    <w:name w:val="toc 4"/>
    <w:basedOn w:val="13"/>
    <w:uiPriority w:val="39"/>
    <w:pPr>
      <w:spacing w:before="60"/>
      <w:ind w:left="1985"/>
    </w:pPr>
  </w:style>
  <w:style w:type="character" w:styleId="a9">
    <w:name w:val="Hyperlink"/>
    <w:basedOn w:val="a0"/>
    <w:semiHidden/>
    <w:rPr>
      <w:color w:val="0000FF"/>
      <w:u w:val="single"/>
    </w:rPr>
  </w:style>
  <w:style w:type="character" w:styleId="aa">
    <w:name w:val="FollowedHyperlink"/>
    <w:basedOn w:val="a0"/>
    <w:semiHidden/>
    <w:rPr>
      <w:color w:val="800080"/>
      <w:u w:val="single"/>
    </w:rPr>
  </w:style>
  <w:style w:type="paragraph" w:styleId="ab">
    <w:name w:val="List Paragraph"/>
    <w:basedOn w:val="a"/>
    <w:uiPriority w:val="34"/>
    <w:semiHidden/>
    <w:unhideWhenUsed/>
    <w:pPr>
      <w:ind w:left="720"/>
    </w:pPr>
  </w:style>
  <w:style w:type="character" w:styleId="ac">
    <w:name w:val="Book Title"/>
    <w:basedOn w:val="a0"/>
    <w:uiPriority w:val="33"/>
    <w:semiHidden/>
    <w:unhideWhenUsed/>
    <w:rPr>
      <w:b/>
      <w:bCs/>
      <w:smallCaps/>
      <w:spacing w:val="5"/>
    </w:rPr>
  </w:style>
  <w:style w:type="character" w:styleId="ad">
    <w:name w:val="Intense Reference"/>
    <w:basedOn w:val="a0"/>
    <w:uiPriority w:val="32"/>
    <w:semiHidden/>
    <w:unhideWhenUsed/>
    <w:rPr>
      <w:b/>
      <w:bCs/>
      <w:smallCaps/>
      <w:color w:val="C0504D"/>
      <w:spacing w:val="5"/>
      <w:u w:val="single"/>
    </w:rPr>
  </w:style>
  <w:style w:type="character" w:styleId="ae">
    <w:name w:val="Subtle Reference"/>
    <w:basedOn w:val="a0"/>
    <w:uiPriority w:val="31"/>
    <w:semiHidden/>
    <w:unhideWhenUsed/>
    <w:rPr>
      <w:smallCaps/>
      <w:color w:val="C0504D"/>
      <w:u w:val="single"/>
    </w:rPr>
  </w:style>
  <w:style w:type="paragraph" w:styleId="af">
    <w:name w:val="Intense Quote"/>
    <w:basedOn w:val="a"/>
    <w:next w:val="a"/>
    <w:link w:val="af0"/>
    <w:uiPriority w:val="30"/>
    <w:semiHidden/>
    <w:unhideWhenUsed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30"/>
    <w:semiHidden/>
    <w:rPr>
      <w:b/>
      <w:bCs/>
      <w:i/>
      <w:iCs/>
      <w:color w:val="4F81BD"/>
    </w:rPr>
  </w:style>
  <w:style w:type="paragraph" w:styleId="21">
    <w:name w:val="Quote"/>
    <w:basedOn w:val="a"/>
    <w:next w:val="a"/>
    <w:link w:val="22"/>
    <w:uiPriority w:val="29"/>
    <w:semiHidden/>
    <w:unhideWhenUsed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semiHidden/>
    <w:rPr>
      <w:i/>
      <w:iCs/>
      <w:color w:val="000000"/>
    </w:rPr>
  </w:style>
  <w:style w:type="character" w:styleId="af1">
    <w:name w:val="Strong"/>
    <w:basedOn w:val="a0"/>
    <w:uiPriority w:val="22"/>
    <w:semiHidden/>
    <w:unhideWhenUsed/>
    <w:rPr>
      <w:b/>
      <w:bCs/>
    </w:rPr>
  </w:style>
  <w:style w:type="character" w:styleId="af2">
    <w:name w:val="Intense Emphasis"/>
    <w:basedOn w:val="a0"/>
    <w:uiPriority w:val="21"/>
    <w:semiHidden/>
    <w:unhideWhenUsed/>
    <w:rPr>
      <w:b/>
      <w:bCs/>
      <w:i/>
      <w:iCs/>
      <w:color w:val="4F81BD"/>
    </w:rPr>
  </w:style>
  <w:style w:type="character" w:styleId="af3">
    <w:name w:val="Emphasis"/>
    <w:basedOn w:val="a0"/>
    <w:uiPriority w:val="20"/>
    <w:semiHidden/>
    <w:unhideWhenUsed/>
    <w:rPr>
      <w:i/>
      <w:iCs/>
    </w:rPr>
  </w:style>
  <w:style w:type="character" w:styleId="af4">
    <w:name w:val="Subtle Emphasis"/>
    <w:basedOn w:val="a0"/>
    <w:uiPriority w:val="19"/>
    <w:semiHidden/>
    <w:unhideWhenUsed/>
    <w:rPr>
      <w:i/>
      <w:iCs/>
      <w:color w:val="808080"/>
    </w:rPr>
  </w:style>
  <w:style w:type="paragraph" w:styleId="af5">
    <w:name w:val="Subtitle"/>
    <w:basedOn w:val="a"/>
    <w:next w:val="a"/>
    <w:link w:val="af6"/>
    <w:uiPriority w:val="11"/>
    <w:semiHidden/>
    <w:unhideWhenUsed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11"/>
    <w:semiHidden/>
    <w:rPr>
      <w:rFonts w:ascii="Cambria" w:eastAsia="Times New Roman" w:hAnsi="Cambria" w:cs="Times New Roman"/>
      <w:sz w:val="24"/>
      <w:szCs w:val="24"/>
    </w:rPr>
  </w:style>
  <w:style w:type="paragraph" w:styleId="af7">
    <w:name w:val="Title"/>
    <w:basedOn w:val="a"/>
    <w:next w:val="a"/>
    <w:link w:val="af8"/>
    <w:uiPriority w:val="10"/>
    <w:semiHidden/>
    <w:unhideWhenUsed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semiHidden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6">
    <w:name w:val="6."/>
    <w:basedOn w:val="14"/>
  </w:style>
  <w:style w:type="paragraph" w:customStyle="1" w:styleId="14">
    <w:name w:val="1."/>
    <w:pPr>
      <w:suppressLineNumbers/>
      <w:spacing w:before="60"/>
      <w:ind w:firstLine="851"/>
      <w:jc w:val="both"/>
    </w:pPr>
    <w:rPr>
      <w:sz w:val="24"/>
    </w:rPr>
  </w:style>
  <w:style w:type="paragraph" w:customStyle="1" w:styleId="42">
    <w:name w:val="4."/>
    <w:basedOn w:val="30"/>
    <w:next w:val="14"/>
  </w:style>
  <w:style w:type="paragraph" w:customStyle="1" w:styleId="30">
    <w:name w:val="3."/>
    <w:basedOn w:val="a"/>
  </w:style>
  <w:style w:type="character" w:customStyle="1" w:styleId="af9">
    <w:name w:val="Основной текст с отступом Знак"/>
    <w:basedOn w:val="a0"/>
    <w:link w:val="afa"/>
    <w:semiHidden/>
    <w:rPr>
      <w:sz w:val="24"/>
    </w:rPr>
  </w:style>
  <w:style w:type="paragraph" w:styleId="afa">
    <w:name w:val="Body Text Indent"/>
    <w:basedOn w:val="a"/>
    <w:link w:val="af9"/>
    <w:semiHidden/>
    <w:pPr>
      <w:spacing w:after="60" w:line="300" w:lineRule="atLeast"/>
      <w:ind w:firstLine="397"/>
      <w:jc w:val="both"/>
    </w:pPr>
    <w:rPr>
      <w:rFonts w:ascii="Arial" w:hAnsi="Arial"/>
      <w:sz w:val="24"/>
    </w:rPr>
  </w:style>
  <w:style w:type="paragraph" w:customStyle="1" w:styleId="afb">
    <w:name w:val="А.Содержание"/>
    <w:basedOn w:val="2"/>
    <w:next w:val="11"/>
    <w:pPr>
      <w:spacing w:before="360" w:after="480"/>
    </w:pPr>
    <w:rPr>
      <w:rFonts w:ascii="Times New Roman" w:hAnsi="Times New Roman"/>
      <w:szCs w:val="20"/>
    </w:rPr>
  </w:style>
  <w:style w:type="paragraph" w:customStyle="1" w:styleId="1Oaeno">
    <w:name w:val="1.Oaeno"/>
    <w:pPr>
      <w:spacing w:before="120"/>
      <w:ind w:firstLine="284"/>
      <w:jc w:val="both"/>
    </w:pPr>
    <w:rPr>
      <w:sz w:val="18"/>
    </w:rPr>
  </w:style>
  <w:style w:type="paragraph" w:customStyle="1" w:styleId="p2">
    <w:name w:val="p2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5">
    <w:name w:val="5."/>
    <w:basedOn w:val="6"/>
    <w:pPr>
      <w:widowControl w:val="0"/>
      <w:suppressLineNumbers w:val="0"/>
      <w:spacing w:before="20" w:after="20" w:line="240" w:lineRule="atLeast"/>
      <w:ind w:firstLine="0"/>
      <w:jc w:val="center"/>
    </w:pPr>
    <w:rPr>
      <w:sz w:val="20"/>
    </w:rPr>
  </w:style>
  <w:style w:type="paragraph" w:customStyle="1" w:styleId="66">
    <w:name w:val="6.6"/>
    <w:basedOn w:val="6"/>
    <w:pPr>
      <w:keepLines/>
      <w:widowControl w:val="0"/>
      <w:spacing w:before="0" w:line="240" w:lineRule="atLeast"/>
      <w:ind w:left="510" w:right="57" w:hanging="170"/>
    </w:pPr>
    <w:rPr>
      <w:sz w:val="20"/>
    </w:rPr>
  </w:style>
  <w:style w:type="paragraph" w:customStyle="1" w:styleId="65">
    <w:name w:val="6.5"/>
    <w:basedOn w:val="6"/>
    <w:pPr>
      <w:keepLines/>
      <w:widowControl w:val="0"/>
      <w:spacing w:before="0" w:line="240" w:lineRule="atLeast"/>
      <w:ind w:left="680" w:right="57" w:hanging="170"/>
    </w:pPr>
    <w:rPr>
      <w:sz w:val="20"/>
    </w:rPr>
  </w:style>
  <w:style w:type="paragraph" w:customStyle="1" w:styleId="410">
    <w:name w:val="4.1"/>
    <w:basedOn w:val="6"/>
    <w:next w:val="5"/>
    <w:pPr>
      <w:widowControl w:val="0"/>
      <w:suppressLineNumbers w:val="0"/>
      <w:suppressAutoHyphens/>
      <w:spacing w:after="20" w:line="240" w:lineRule="atLeast"/>
      <w:ind w:firstLine="0"/>
      <w:jc w:val="right"/>
    </w:pPr>
    <w:rPr>
      <w:sz w:val="20"/>
    </w:rPr>
  </w:style>
  <w:style w:type="table" w:styleId="af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6.4"/>
    <w:pPr>
      <w:widowControl w:val="0"/>
      <w:jc w:val="center"/>
    </w:pPr>
    <w:rPr>
      <w:rFonts w:ascii="Times New Roman" w:hAnsi="Times New Roman"/>
    </w:rPr>
  </w:style>
  <w:style w:type="paragraph" w:customStyle="1" w:styleId="9">
    <w:name w:val="9.График"/>
    <w:next w:val="11"/>
    <w:pPr>
      <w:widowControl w:val="0"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20" w:after="120"/>
      <w:jc w:val="center"/>
    </w:pPr>
    <w:rPr>
      <w:rFonts w:ascii="Times New Roman" w:hAnsi="Times New Roman"/>
      <w:noProof/>
      <w:sz w:val="144"/>
    </w:rPr>
  </w:style>
  <w:style w:type="paragraph" w:customStyle="1" w:styleId="90">
    <w:name w:val="9.Заголовок графика"/>
    <w:basedOn w:val="31"/>
    <w:next w:val="9"/>
    <w:pPr>
      <w:keepLines/>
      <w:spacing w:before="60" w:after="120"/>
    </w:pPr>
    <w:rPr>
      <w:rFonts w:ascii="Times New Roman" w:hAnsi="Times New Roman"/>
      <w:sz w:val="28"/>
      <w:szCs w:val="20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character" w:customStyle="1" w:styleId="12">
    <w:name w:val="1.Текст Знак"/>
    <w:basedOn w:val="a0"/>
    <w:link w:val="11"/>
    <w:rPr>
      <w:sz w:val="24"/>
      <w:szCs w:val="24"/>
      <w:lang w:val="ru-RU" w:eastAsia="ru-RU" w:bidi="ar-SA"/>
    </w:rPr>
  </w:style>
  <w:style w:type="paragraph" w:customStyle="1" w:styleId="7-">
    <w:name w:val="7.Табл.-данные"/>
    <w:basedOn w:val="6-1"/>
    <w:rsid w:val="006B51FF"/>
    <w:pPr>
      <w:widowControl/>
      <w:suppressLineNumbers w:val="0"/>
      <w:ind w:left="57" w:firstLine="0"/>
      <w:jc w:val="right"/>
    </w:pPr>
    <w:rPr>
      <w:rFonts w:ascii="Times New Roman" w:hAnsi="Times New Roman"/>
      <w:sz w:val="16"/>
      <w:szCs w:val="20"/>
    </w:rPr>
  </w:style>
  <w:style w:type="paragraph" w:customStyle="1" w:styleId="6-30">
    <w:name w:val="6.Табл.-3урове"/>
    <w:basedOn w:val="6-1"/>
    <w:rsid w:val="006B51FF"/>
    <w:pPr>
      <w:keepLines w:val="0"/>
      <w:suppressLineNumbers w:val="0"/>
      <w:ind w:left="397" w:right="0" w:hanging="113"/>
      <w:jc w:val="left"/>
    </w:pPr>
    <w:rPr>
      <w:rFonts w:ascii="Times New Roman" w:hAnsi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1.Текст"/>
    <w:link w:val="12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31"/>
    <w:qFormat/>
    <w:pPr>
      <w:pageBreakBefore/>
      <w:widowControl w:val="0"/>
      <w:suppressAutoHyphens/>
      <w:spacing w:after="120"/>
      <w:jc w:val="center"/>
    </w:pPr>
    <w:rPr>
      <w:b/>
      <w:sz w:val="40"/>
      <w:szCs w:val="24"/>
    </w:rPr>
  </w:style>
  <w:style w:type="paragraph" w:customStyle="1" w:styleId="31">
    <w:name w:val="3.Подзаголовок 1"/>
    <w:basedOn w:val="2"/>
    <w:next w:val="11"/>
    <w:qFormat/>
    <w:pPr>
      <w:pageBreakBefore w:val="0"/>
      <w:spacing w:after="0"/>
    </w:pPr>
    <w:rPr>
      <w:sz w:val="32"/>
    </w:rPr>
  </w:style>
  <w:style w:type="paragraph" w:customStyle="1" w:styleId="4">
    <w:name w:val="4.Заголовок таблицы"/>
    <w:basedOn w:val="31"/>
    <w:next w:val="11"/>
    <w:qFormat/>
    <w:rPr>
      <w:sz w:val="28"/>
    </w:rPr>
  </w:style>
  <w:style w:type="paragraph" w:customStyle="1" w:styleId="40">
    <w:name w:val="4.Пояснение к таблице"/>
    <w:basedOn w:val="6-1"/>
    <w:next w:val="5-"/>
    <w:pPr>
      <w:keepLines w:val="0"/>
      <w:suppressLineNumbers w:val="0"/>
      <w:suppressAutoHyphens/>
      <w:spacing w:before="60" w:after="20"/>
      <w:ind w:left="0" w:right="0" w:firstLine="0"/>
      <w:jc w:val="right"/>
    </w:pPr>
  </w:style>
  <w:style w:type="paragraph" w:customStyle="1" w:styleId="6-1">
    <w:name w:val="6.Табл.-1уровень"/>
    <w:basedOn w:val="11"/>
    <w:pPr>
      <w:keepLines/>
      <w:widowControl w:val="0"/>
      <w:spacing w:before="0"/>
      <w:ind w:left="340" w:right="57" w:hanging="170"/>
    </w:pPr>
    <w:rPr>
      <w:sz w:val="20"/>
    </w:rPr>
  </w:style>
  <w:style w:type="paragraph" w:customStyle="1" w:styleId="5-">
    <w:name w:val="5.Табл.-шапка"/>
    <w:basedOn w:val="6-1"/>
    <w:pPr>
      <w:keepLines w:val="0"/>
      <w:suppressLineNumbers w:val="0"/>
      <w:spacing w:after="20"/>
      <w:ind w:left="0" w:right="0" w:firstLine="0"/>
      <w:jc w:val="center"/>
    </w:pPr>
  </w:style>
  <w:style w:type="paragraph" w:customStyle="1" w:styleId="6-2">
    <w:name w:val="6.Табл.-2уровень"/>
    <w:basedOn w:val="6-1"/>
    <w:pPr>
      <w:ind w:left="510"/>
    </w:pPr>
  </w:style>
  <w:style w:type="paragraph" w:customStyle="1" w:styleId="6-3">
    <w:name w:val="6.Табл.-3уровень"/>
    <w:basedOn w:val="6-1"/>
    <w:pPr>
      <w:ind w:left="680"/>
    </w:pPr>
  </w:style>
  <w:style w:type="paragraph" w:customStyle="1" w:styleId="6-">
    <w:name w:val="6.Табл.-данные"/>
    <w:basedOn w:val="6-1"/>
    <w:qFormat/>
    <w:pPr>
      <w:ind w:left="57" w:firstLine="0"/>
      <w:jc w:val="center"/>
    </w:pPr>
    <w:rPr>
      <w:noProof/>
    </w:rPr>
  </w:style>
  <w:style w:type="paragraph" w:customStyle="1" w:styleId="8">
    <w:name w:val="8.Сноска"/>
    <w:basedOn w:val="6-1"/>
    <w:next w:val="11"/>
    <w:pPr>
      <w:keepLines w:val="0"/>
      <w:widowControl/>
      <w:suppressLineNumbers w:val="0"/>
      <w:ind w:left="170" w:right="0"/>
    </w:pPr>
    <w:rPr>
      <w:i/>
    </w:rPr>
  </w:style>
  <w:style w:type="paragraph" w:customStyle="1" w:styleId="A3">
    <w:name w:val="A.Содержание"/>
    <w:basedOn w:val="2"/>
    <w:next w:val="11"/>
    <w:pPr>
      <w:spacing w:before="360" w:after="480"/>
    </w:pPr>
  </w:style>
  <w:style w:type="character" w:styleId="a4">
    <w:name w:val="page number"/>
    <w:basedOn w:val="a0"/>
    <w:semiHidden/>
    <w:rPr>
      <w:rFonts w:ascii="Times New Roman" w:hAnsi="Times New Roman"/>
      <w:noProof w:val="0"/>
      <w:sz w:val="22"/>
      <w:lang w:val="ru-RU"/>
    </w:rPr>
  </w:style>
  <w:style w:type="paragraph" w:styleId="13">
    <w:name w:val="toc 1"/>
    <w:next w:val="20"/>
    <w:uiPriority w:val="39"/>
    <w:pPr>
      <w:keepLines/>
      <w:tabs>
        <w:tab w:val="right" w:leader="dot" w:pos="9072"/>
      </w:tabs>
      <w:spacing w:before="120"/>
      <w:ind w:left="284" w:right="567" w:hanging="284"/>
      <w:jc w:val="both"/>
    </w:pPr>
    <w:rPr>
      <w:b/>
      <w:sz w:val="24"/>
      <w:szCs w:val="24"/>
    </w:rPr>
  </w:style>
  <w:style w:type="paragraph" w:styleId="20">
    <w:name w:val="toc 2"/>
    <w:basedOn w:val="13"/>
    <w:uiPriority w:val="39"/>
    <w:pPr>
      <w:spacing w:before="60"/>
      <w:ind w:left="851"/>
    </w:pPr>
  </w:style>
  <w:style w:type="character" w:styleId="a5">
    <w:name w:val="footnote reference"/>
    <w:semiHidden/>
    <w:rPr>
      <w:vertAlign w:val="superscript"/>
    </w:rPr>
  </w:style>
  <w:style w:type="paragraph" w:styleId="3">
    <w:name w:val="toc 3"/>
    <w:basedOn w:val="13"/>
    <w:next w:val="a"/>
    <w:uiPriority w:val="39"/>
    <w:pPr>
      <w:spacing w:before="60"/>
      <w:ind w:left="1418"/>
    </w:pPr>
  </w:style>
  <w:style w:type="paragraph" w:styleId="a6">
    <w:name w:val="No Spacing"/>
    <w:uiPriority w:val="1"/>
    <w:semiHidden/>
    <w:unhideWhenUsed/>
    <w:pPr>
      <w:spacing w:before="60"/>
      <w:ind w:firstLine="851"/>
      <w:jc w:val="both"/>
    </w:pPr>
    <w:rPr>
      <w:sz w:val="24"/>
      <w:szCs w:val="24"/>
    </w:rPr>
  </w:style>
  <w:style w:type="paragraph" w:customStyle="1" w:styleId="6-4">
    <w:name w:val="6.Табл.-4уровень"/>
    <w:basedOn w:val="6-1"/>
    <w:pPr>
      <w:ind w:left="850"/>
    </w:pPr>
  </w:style>
  <w:style w:type="paragraph" w:customStyle="1" w:styleId="6-5">
    <w:name w:val="6.Табл.-5уровень"/>
    <w:basedOn w:val="6-1"/>
    <w:pPr>
      <w:ind w:left="1021"/>
    </w:pPr>
  </w:style>
  <w:style w:type="paragraph" w:customStyle="1" w:styleId="6-6">
    <w:name w:val="6.Табл.-6уровень"/>
    <w:basedOn w:val="6-1"/>
    <w:pPr>
      <w:ind w:left="1191"/>
    </w:pPr>
  </w:style>
  <w:style w:type="paragraph" w:customStyle="1" w:styleId="32">
    <w:name w:val="3.Подзаголовок 2"/>
    <w:basedOn w:val="31"/>
    <w:next w:val="11"/>
    <w:qFormat/>
    <w:rPr>
      <w:sz w:val="28"/>
    </w:rPr>
  </w:style>
  <w:style w:type="paragraph" w:styleId="a7">
    <w:name w:val="header"/>
    <w:semiHidden/>
    <w:pPr>
      <w:tabs>
        <w:tab w:val="center" w:pos="4536"/>
        <w:tab w:val="right" w:pos="9072"/>
      </w:tabs>
      <w:spacing w:before="60"/>
      <w:ind w:firstLine="851"/>
      <w:jc w:val="center"/>
    </w:pPr>
    <w:rPr>
      <w:i/>
      <w:sz w:val="22"/>
      <w:szCs w:val="24"/>
    </w:rPr>
  </w:style>
  <w:style w:type="paragraph" w:styleId="a8">
    <w:name w:val="footer"/>
    <w:semiHidden/>
    <w:pPr>
      <w:tabs>
        <w:tab w:val="center" w:pos="4536"/>
        <w:tab w:val="right" w:pos="9072"/>
      </w:tabs>
      <w:spacing w:before="60"/>
      <w:ind w:firstLine="851"/>
      <w:jc w:val="center"/>
    </w:pPr>
    <w:rPr>
      <w:noProof/>
      <w:sz w:val="22"/>
      <w:szCs w:val="24"/>
    </w:rPr>
  </w:style>
  <w:style w:type="paragraph" w:styleId="41">
    <w:name w:val="toc 4"/>
    <w:basedOn w:val="13"/>
    <w:uiPriority w:val="39"/>
    <w:pPr>
      <w:spacing w:before="60"/>
      <w:ind w:left="1985"/>
    </w:pPr>
  </w:style>
  <w:style w:type="character" w:styleId="a9">
    <w:name w:val="Hyperlink"/>
    <w:basedOn w:val="a0"/>
    <w:semiHidden/>
    <w:rPr>
      <w:color w:val="0000FF"/>
      <w:u w:val="single"/>
    </w:rPr>
  </w:style>
  <w:style w:type="character" w:styleId="aa">
    <w:name w:val="FollowedHyperlink"/>
    <w:basedOn w:val="a0"/>
    <w:semiHidden/>
    <w:rPr>
      <w:color w:val="800080"/>
      <w:u w:val="single"/>
    </w:rPr>
  </w:style>
  <w:style w:type="paragraph" w:styleId="ab">
    <w:name w:val="List Paragraph"/>
    <w:basedOn w:val="a"/>
    <w:uiPriority w:val="34"/>
    <w:semiHidden/>
    <w:unhideWhenUsed/>
    <w:pPr>
      <w:ind w:left="720"/>
    </w:pPr>
  </w:style>
  <w:style w:type="character" w:styleId="ac">
    <w:name w:val="Book Title"/>
    <w:basedOn w:val="a0"/>
    <w:uiPriority w:val="33"/>
    <w:semiHidden/>
    <w:unhideWhenUsed/>
    <w:rPr>
      <w:b/>
      <w:bCs/>
      <w:smallCaps/>
      <w:spacing w:val="5"/>
    </w:rPr>
  </w:style>
  <w:style w:type="character" w:styleId="ad">
    <w:name w:val="Intense Reference"/>
    <w:basedOn w:val="a0"/>
    <w:uiPriority w:val="32"/>
    <w:semiHidden/>
    <w:unhideWhenUsed/>
    <w:rPr>
      <w:b/>
      <w:bCs/>
      <w:smallCaps/>
      <w:color w:val="C0504D"/>
      <w:spacing w:val="5"/>
      <w:u w:val="single"/>
    </w:rPr>
  </w:style>
  <w:style w:type="character" w:styleId="ae">
    <w:name w:val="Subtle Reference"/>
    <w:basedOn w:val="a0"/>
    <w:uiPriority w:val="31"/>
    <w:semiHidden/>
    <w:unhideWhenUsed/>
    <w:rPr>
      <w:smallCaps/>
      <w:color w:val="C0504D"/>
      <w:u w:val="single"/>
    </w:rPr>
  </w:style>
  <w:style w:type="paragraph" w:styleId="af">
    <w:name w:val="Intense Quote"/>
    <w:basedOn w:val="a"/>
    <w:next w:val="a"/>
    <w:link w:val="af0"/>
    <w:uiPriority w:val="30"/>
    <w:semiHidden/>
    <w:unhideWhenUsed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30"/>
    <w:semiHidden/>
    <w:rPr>
      <w:b/>
      <w:bCs/>
      <w:i/>
      <w:iCs/>
      <w:color w:val="4F81BD"/>
    </w:rPr>
  </w:style>
  <w:style w:type="paragraph" w:styleId="21">
    <w:name w:val="Quote"/>
    <w:basedOn w:val="a"/>
    <w:next w:val="a"/>
    <w:link w:val="22"/>
    <w:uiPriority w:val="29"/>
    <w:semiHidden/>
    <w:unhideWhenUsed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semiHidden/>
    <w:rPr>
      <w:i/>
      <w:iCs/>
      <w:color w:val="000000"/>
    </w:rPr>
  </w:style>
  <w:style w:type="character" w:styleId="af1">
    <w:name w:val="Strong"/>
    <w:basedOn w:val="a0"/>
    <w:uiPriority w:val="22"/>
    <w:semiHidden/>
    <w:unhideWhenUsed/>
    <w:rPr>
      <w:b/>
      <w:bCs/>
    </w:rPr>
  </w:style>
  <w:style w:type="character" w:styleId="af2">
    <w:name w:val="Intense Emphasis"/>
    <w:basedOn w:val="a0"/>
    <w:uiPriority w:val="21"/>
    <w:semiHidden/>
    <w:unhideWhenUsed/>
    <w:rPr>
      <w:b/>
      <w:bCs/>
      <w:i/>
      <w:iCs/>
      <w:color w:val="4F81BD"/>
    </w:rPr>
  </w:style>
  <w:style w:type="character" w:styleId="af3">
    <w:name w:val="Emphasis"/>
    <w:basedOn w:val="a0"/>
    <w:uiPriority w:val="20"/>
    <w:semiHidden/>
    <w:unhideWhenUsed/>
    <w:rPr>
      <w:i/>
      <w:iCs/>
    </w:rPr>
  </w:style>
  <w:style w:type="character" w:styleId="af4">
    <w:name w:val="Subtle Emphasis"/>
    <w:basedOn w:val="a0"/>
    <w:uiPriority w:val="19"/>
    <w:semiHidden/>
    <w:unhideWhenUsed/>
    <w:rPr>
      <w:i/>
      <w:iCs/>
      <w:color w:val="808080"/>
    </w:rPr>
  </w:style>
  <w:style w:type="paragraph" w:styleId="af5">
    <w:name w:val="Subtitle"/>
    <w:basedOn w:val="a"/>
    <w:next w:val="a"/>
    <w:link w:val="af6"/>
    <w:uiPriority w:val="11"/>
    <w:semiHidden/>
    <w:unhideWhenUsed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11"/>
    <w:semiHidden/>
    <w:rPr>
      <w:rFonts w:ascii="Cambria" w:eastAsia="Times New Roman" w:hAnsi="Cambria" w:cs="Times New Roman"/>
      <w:sz w:val="24"/>
      <w:szCs w:val="24"/>
    </w:rPr>
  </w:style>
  <w:style w:type="paragraph" w:styleId="af7">
    <w:name w:val="Title"/>
    <w:basedOn w:val="a"/>
    <w:next w:val="a"/>
    <w:link w:val="af8"/>
    <w:uiPriority w:val="10"/>
    <w:semiHidden/>
    <w:unhideWhenUsed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semiHidden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6">
    <w:name w:val="6."/>
    <w:basedOn w:val="14"/>
  </w:style>
  <w:style w:type="paragraph" w:customStyle="1" w:styleId="14">
    <w:name w:val="1."/>
    <w:pPr>
      <w:suppressLineNumbers/>
      <w:spacing w:before="60"/>
      <w:ind w:firstLine="851"/>
      <w:jc w:val="both"/>
    </w:pPr>
    <w:rPr>
      <w:sz w:val="24"/>
    </w:rPr>
  </w:style>
  <w:style w:type="paragraph" w:customStyle="1" w:styleId="42">
    <w:name w:val="4."/>
    <w:basedOn w:val="30"/>
    <w:next w:val="14"/>
  </w:style>
  <w:style w:type="paragraph" w:customStyle="1" w:styleId="30">
    <w:name w:val="3."/>
    <w:basedOn w:val="a"/>
  </w:style>
  <w:style w:type="character" w:customStyle="1" w:styleId="af9">
    <w:name w:val="Основной текст с отступом Знак"/>
    <w:basedOn w:val="a0"/>
    <w:link w:val="afa"/>
    <w:semiHidden/>
    <w:rPr>
      <w:sz w:val="24"/>
    </w:rPr>
  </w:style>
  <w:style w:type="paragraph" w:styleId="afa">
    <w:name w:val="Body Text Indent"/>
    <w:basedOn w:val="a"/>
    <w:link w:val="af9"/>
    <w:semiHidden/>
    <w:pPr>
      <w:spacing w:after="60" w:line="300" w:lineRule="atLeast"/>
      <w:ind w:firstLine="397"/>
      <w:jc w:val="both"/>
    </w:pPr>
    <w:rPr>
      <w:rFonts w:ascii="Arial" w:hAnsi="Arial"/>
      <w:sz w:val="24"/>
    </w:rPr>
  </w:style>
  <w:style w:type="paragraph" w:customStyle="1" w:styleId="afb">
    <w:name w:val="А.Содержание"/>
    <w:basedOn w:val="2"/>
    <w:next w:val="11"/>
    <w:pPr>
      <w:spacing w:before="360" w:after="480"/>
    </w:pPr>
    <w:rPr>
      <w:rFonts w:ascii="Times New Roman" w:hAnsi="Times New Roman"/>
      <w:szCs w:val="20"/>
    </w:rPr>
  </w:style>
  <w:style w:type="paragraph" w:customStyle="1" w:styleId="1Oaeno">
    <w:name w:val="1.Oaeno"/>
    <w:pPr>
      <w:spacing w:before="120"/>
      <w:ind w:firstLine="284"/>
      <w:jc w:val="both"/>
    </w:pPr>
    <w:rPr>
      <w:sz w:val="18"/>
    </w:rPr>
  </w:style>
  <w:style w:type="paragraph" w:customStyle="1" w:styleId="p2">
    <w:name w:val="p2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5">
    <w:name w:val="5."/>
    <w:basedOn w:val="6"/>
    <w:pPr>
      <w:widowControl w:val="0"/>
      <w:suppressLineNumbers w:val="0"/>
      <w:spacing w:before="20" w:after="20" w:line="240" w:lineRule="atLeast"/>
      <w:ind w:firstLine="0"/>
      <w:jc w:val="center"/>
    </w:pPr>
    <w:rPr>
      <w:sz w:val="20"/>
    </w:rPr>
  </w:style>
  <w:style w:type="paragraph" w:customStyle="1" w:styleId="66">
    <w:name w:val="6.6"/>
    <w:basedOn w:val="6"/>
    <w:pPr>
      <w:keepLines/>
      <w:widowControl w:val="0"/>
      <w:spacing w:before="0" w:line="240" w:lineRule="atLeast"/>
      <w:ind w:left="510" w:right="57" w:hanging="170"/>
    </w:pPr>
    <w:rPr>
      <w:sz w:val="20"/>
    </w:rPr>
  </w:style>
  <w:style w:type="paragraph" w:customStyle="1" w:styleId="65">
    <w:name w:val="6.5"/>
    <w:basedOn w:val="6"/>
    <w:pPr>
      <w:keepLines/>
      <w:widowControl w:val="0"/>
      <w:spacing w:before="0" w:line="240" w:lineRule="atLeast"/>
      <w:ind w:left="680" w:right="57" w:hanging="170"/>
    </w:pPr>
    <w:rPr>
      <w:sz w:val="20"/>
    </w:rPr>
  </w:style>
  <w:style w:type="paragraph" w:customStyle="1" w:styleId="410">
    <w:name w:val="4.1"/>
    <w:basedOn w:val="6"/>
    <w:next w:val="5"/>
    <w:pPr>
      <w:widowControl w:val="0"/>
      <w:suppressLineNumbers w:val="0"/>
      <w:suppressAutoHyphens/>
      <w:spacing w:after="20" w:line="240" w:lineRule="atLeast"/>
      <w:ind w:firstLine="0"/>
      <w:jc w:val="right"/>
    </w:pPr>
    <w:rPr>
      <w:sz w:val="20"/>
    </w:rPr>
  </w:style>
  <w:style w:type="table" w:styleId="af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6.4"/>
    <w:pPr>
      <w:widowControl w:val="0"/>
      <w:jc w:val="center"/>
    </w:pPr>
    <w:rPr>
      <w:rFonts w:ascii="Times New Roman" w:hAnsi="Times New Roman"/>
    </w:rPr>
  </w:style>
  <w:style w:type="paragraph" w:customStyle="1" w:styleId="9">
    <w:name w:val="9.График"/>
    <w:next w:val="11"/>
    <w:pPr>
      <w:widowControl w:val="0"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20" w:after="120"/>
      <w:jc w:val="center"/>
    </w:pPr>
    <w:rPr>
      <w:rFonts w:ascii="Times New Roman" w:hAnsi="Times New Roman"/>
      <w:noProof/>
      <w:sz w:val="144"/>
    </w:rPr>
  </w:style>
  <w:style w:type="paragraph" w:customStyle="1" w:styleId="90">
    <w:name w:val="9.Заголовок графика"/>
    <w:basedOn w:val="31"/>
    <w:next w:val="9"/>
    <w:pPr>
      <w:keepLines/>
      <w:spacing w:before="60" w:after="120"/>
    </w:pPr>
    <w:rPr>
      <w:rFonts w:ascii="Times New Roman" w:hAnsi="Times New Roman"/>
      <w:sz w:val="28"/>
      <w:szCs w:val="20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character" w:customStyle="1" w:styleId="12">
    <w:name w:val="1.Текст Знак"/>
    <w:basedOn w:val="a0"/>
    <w:link w:val="11"/>
    <w:rPr>
      <w:sz w:val="24"/>
      <w:szCs w:val="24"/>
      <w:lang w:val="ru-RU" w:eastAsia="ru-RU" w:bidi="ar-SA"/>
    </w:rPr>
  </w:style>
  <w:style w:type="paragraph" w:customStyle="1" w:styleId="7-">
    <w:name w:val="7.Табл.-данные"/>
    <w:basedOn w:val="6-1"/>
    <w:rsid w:val="006B51FF"/>
    <w:pPr>
      <w:widowControl/>
      <w:suppressLineNumbers w:val="0"/>
      <w:ind w:left="57" w:firstLine="0"/>
      <w:jc w:val="right"/>
    </w:pPr>
    <w:rPr>
      <w:rFonts w:ascii="Times New Roman" w:hAnsi="Times New Roman"/>
      <w:sz w:val="16"/>
      <w:szCs w:val="20"/>
    </w:rPr>
  </w:style>
  <w:style w:type="paragraph" w:customStyle="1" w:styleId="6-30">
    <w:name w:val="6.Табл.-3урове"/>
    <w:basedOn w:val="6-1"/>
    <w:rsid w:val="006B51FF"/>
    <w:pPr>
      <w:keepLines w:val="0"/>
      <w:suppressLineNumbers w:val="0"/>
      <w:ind w:left="397" w:right="0" w:hanging="113"/>
      <w:jc w:val="left"/>
    </w:pPr>
    <w:rPr>
      <w:rFonts w:ascii="Times New Roman" w:hAnsi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MI1\USR\MSOF2007\TEMPLATE\&#1041;&#1070;&#1051;&#1051;&#1045;&#1058;&#1045;&#105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B02F03-13AB-46D2-954A-1EA7348F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БЮЛЛЕТЕН.dotx</Template>
  <TotalTime>1</TotalTime>
  <Pages>17</Pages>
  <Words>4691</Words>
  <Characters>26740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Статистический бюллетень</vt:lpstr>
    </vt:vector>
  </TitlesOfParts>
  <Company>КОМИСТАТ</Company>
  <LinksUpToDate>false</LinksUpToDate>
  <CharactersWithSpaces>31369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Статистический бюллетень</dc:title>
  <dc:creator>PD1001</dc:creator>
  <cp:lastModifiedBy>Русяев Алексей Александрович</cp:lastModifiedBy>
  <cp:revision>2</cp:revision>
  <cp:lastPrinted>2020-09-14T13:44:00Z</cp:lastPrinted>
  <dcterms:created xsi:type="dcterms:W3CDTF">2020-10-01T05:57:00Z</dcterms:created>
  <dcterms:modified xsi:type="dcterms:W3CDTF">2020-10-01T05:57:00Z</dcterms:modified>
</cp:coreProperties>
</file>